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3441"/>
      </w:tblGrid>
      <w:tr w:rsidR="00793D8C" w:rsidRPr="00B01E02" w14:paraId="26A024B1" w14:textId="77777777" w:rsidTr="00793D8C">
        <w:tc>
          <w:tcPr>
            <w:tcW w:w="5630" w:type="dxa"/>
          </w:tcPr>
          <w:p w14:paraId="3B862B99" w14:textId="77777777" w:rsidR="00793D8C" w:rsidRPr="00B01E02" w:rsidRDefault="00793D8C" w:rsidP="00793D8C">
            <w:pPr>
              <w:tabs>
                <w:tab w:val="left" w:pos="4395"/>
              </w:tabs>
              <w:spacing w:before="120" w:after="120"/>
              <w:rPr>
                <w:rFonts w:eastAsia="Calibri" w:cs="Calibri"/>
                <w:i/>
                <w:sz w:val="18"/>
              </w:rPr>
            </w:pPr>
            <w:r w:rsidRPr="00B01E02">
              <w:rPr>
                <w:rFonts w:cstheme="minorHAnsi"/>
                <w:b/>
                <w:lang w:val="nl-NL" w:eastAsia="nl-NL"/>
              </w:rPr>
              <w:t>CONFEDERATIE VAN IMMOBILIENBEROEPEN VLAANDEREN</w:t>
            </w:r>
          </w:p>
        </w:tc>
        <w:tc>
          <w:tcPr>
            <w:tcW w:w="3441" w:type="dxa"/>
          </w:tcPr>
          <w:p w14:paraId="25436C58" w14:textId="77777777" w:rsidR="00793D8C" w:rsidRPr="00B01E02" w:rsidRDefault="00793D8C" w:rsidP="00793D8C">
            <w:pPr>
              <w:tabs>
                <w:tab w:val="left" w:pos="4395"/>
              </w:tabs>
              <w:spacing w:before="120" w:after="120"/>
              <w:rPr>
                <w:rFonts w:eastAsia="Calibri" w:cs="Calibri"/>
                <w:i/>
                <w:sz w:val="18"/>
              </w:rPr>
            </w:pPr>
          </w:p>
        </w:tc>
      </w:tr>
      <w:tr w:rsidR="00793D8C" w:rsidRPr="00B01E02" w14:paraId="59B2D705" w14:textId="77777777" w:rsidTr="00793D8C">
        <w:tc>
          <w:tcPr>
            <w:tcW w:w="5630" w:type="dxa"/>
          </w:tcPr>
          <w:p w14:paraId="68AC6108" w14:textId="77777777" w:rsidR="00793D8C" w:rsidRPr="00B01E02" w:rsidRDefault="00793D8C" w:rsidP="00793D8C">
            <w:pPr>
              <w:tabs>
                <w:tab w:val="left" w:pos="4395"/>
              </w:tabs>
              <w:spacing w:before="120" w:after="120"/>
              <w:rPr>
                <w:rFonts w:eastAsia="Calibri" w:cs="Calibri"/>
                <w:i/>
                <w:sz w:val="18"/>
              </w:rPr>
            </w:pPr>
            <w:r w:rsidRPr="00B01E02">
              <w:rPr>
                <w:rFonts w:eastAsia="Calibri" w:cs="Calibri"/>
                <w:i/>
                <w:noProof/>
                <w:sz w:val="18"/>
                <w:lang w:val="en-US" w:eastAsia="nl-NL" w:bidi="ar-SA"/>
              </w:rPr>
              <w:drawing>
                <wp:inline distT="0" distB="0" distL="0" distR="0" wp14:anchorId="6873A653" wp14:editId="37C0BD62">
                  <wp:extent cx="1449667" cy="1018310"/>
                  <wp:effectExtent l="0" t="0" r="0" b="0"/>
                  <wp:docPr id="3" name="Afbeelding 1" descr="C:\Users\Valerie\Pictures\CIB_CMYK_new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Pictures\CIB_CMYK_new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667" cy="1018310"/>
                          </a:xfrm>
                          <a:prstGeom prst="rect">
                            <a:avLst/>
                          </a:prstGeom>
                          <a:noFill/>
                          <a:ln w="9525">
                            <a:noFill/>
                            <a:miter lim="800000"/>
                            <a:headEnd/>
                            <a:tailEnd/>
                          </a:ln>
                        </pic:spPr>
                      </pic:pic>
                    </a:graphicData>
                  </a:graphic>
                </wp:inline>
              </w:drawing>
            </w:r>
          </w:p>
        </w:tc>
        <w:tc>
          <w:tcPr>
            <w:tcW w:w="3441" w:type="dxa"/>
          </w:tcPr>
          <w:p w14:paraId="38135BBB" w14:textId="77777777" w:rsidR="00793D8C" w:rsidRPr="00B01E02" w:rsidRDefault="00793D8C" w:rsidP="00793D8C">
            <w:pPr>
              <w:tabs>
                <w:tab w:val="left" w:pos="4395"/>
              </w:tabs>
              <w:spacing w:before="120" w:after="120"/>
              <w:rPr>
                <w:rFonts w:eastAsia="Calibri" w:cs="Calibri"/>
                <w:i/>
                <w:sz w:val="18"/>
              </w:rPr>
            </w:pPr>
            <w:r w:rsidRPr="00B01E02">
              <w:rPr>
                <w:noProof/>
                <w:szCs w:val="22"/>
                <w:lang w:val="en-US" w:eastAsia="nl-NL" w:bidi="ar-SA"/>
              </w:rPr>
              <w:drawing>
                <wp:inline distT="0" distB="0" distL="0" distR="0" wp14:anchorId="782E1C69" wp14:editId="1C04D0BF">
                  <wp:extent cx="2047875" cy="1133475"/>
                  <wp:effectExtent l="0" t="0" r="0" b="0"/>
                  <wp:docPr id="1" name="Afbeelding 1" descr="C:\Users\Marianne\AppData\Local\Microsoft\Windows\INetCache\Content.Outlook\RS00HMB2\VLANOT_rgb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AppData\Local\Microsoft\Windows\INetCache\Content.Outlook\RS00HMB2\VLANOT_rgb_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133475"/>
                          </a:xfrm>
                          <a:prstGeom prst="rect">
                            <a:avLst/>
                          </a:prstGeom>
                          <a:noFill/>
                          <a:ln>
                            <a:noFill/>
                          </a:ln>
                        </pic:spPr>
                      </pic:pic>
                    </a:graphicData>
                  </a:graphic>
                </wp:inline>
              </w:drawing>
            </w:r>
          </w:p>
        </w:tc>
      </w:tr>
    </w:tbl>
    <w:p w14:paraId="542314FE" w14:textId="4E6D2F13" w:rsidR="00544A2E" w:rsidRPr="00B01E02" w:rsidRDefault="00544A2E" w:rsidP="008029DB">
      <w:pPr>
        <w:rPr>
          <w:rFonts w:eastAsia="Calibri" w:cs="Calibri"/>
          <w:i/>
          <w:sz w:val="18"/>
        </w:rPr>
      </w:pPr>
      <w:bookmarkStart w:id="0" w:name="_GoBack"/>
      <w:bookmarkEnd w:id="0"/>
      <w:r w:rsidRPr="00B01E02">
        <w:rPr>
          <w:rFonts w:eastAsia="Calibri" w:cs="Calibri"/>
          <w:i/>
          <w:sz w:val="18"/>
        </w:rPr>
        <w:t>Document opgesteld door het Vlaams Studie- en Kenn</w:t>
      </w:r>
      <w:r w:rsidR="00F46737" w:rsidRPr="00B01E02">
        <w:rPr>
          <w:rFonts w:eastAsia="Calibri" w:cs="Calibri"/>
          <w:i/>
          <w:sz w:val="18"/>
        </w:rPr>
        <w:t xml:space="preserve">iscentrum Vastgoed en Wonen vzw in samenwerking met de </w:t>
      </w:r>
      <w:r w:rsidR="00B345D0" w:rsidRPr="00B01E02">
        <w:rPr>
          <w:rFonts w:eastAsia="Calibri" w:cs="Calibri"/>
          <w:i/>
          <w:sz w:val="18"/>
        </w:rPr>
        <w:t xml:space="preserve">Vlaamse Raad van het Notariaat (VlaNot) </w:t>
      </w:r>
      <w:r w:rsidR="00F46737" w:rsidRPr="00B01E02">
        <w:rPr>
          <w:rFonts w:eastAsia="Calibri" w:cs="Calibri"/>
          <w:i/>
          <w:sz w:val="18"/>
        </w:rPr>
        <w:t>van de Koninklijke Federatie van het Belgisch Notariaat (F</w:t>
      </w:r>
      <w:r w:rsidR="00B345D0" w:rsidRPr="00B01E02">
        <w:rPr>
          <w:rFonts w:eastAsia="Calibri" w:cs="Calibri"/>
          <w:i/>
          <w:sz w:val="18"/>
        </w:rPr>
        <w:t>ednot</w:t>
      </w:r>
      <w:r w:rsidR="00F46737" w:rsidRPr="00B01E02">
        <w:rPr>
          <w:rFonts w:eastAsia="Calibri" w:cs="Calibri"/>
          <w:i/>
          <w:sz w:val="18"/>
        </w:rPr>
        <w:t>).</w:t>
      </w:r>
    </w:p>
    <w:p w14:paraId="60E94530" w14:textId="7F7BE241" w:rsidR="00544A2E" w:rsidRPr="00B01E02" w:rsidRDefault="00544A2E" w:rsidP="008029DB">
      <w:pPr>
        <w:rPr>
          <w:rFonts w:eastAsia="Calibri" w:cs="Calibri"/>
          <w:i/>
          <w:sz w:val="18"/>
        </w:rPr>
      </w:pPr>
      <w:r w:rsidRPr="00B01E02">
        <w:rPr>
          <w:rFonts w:eastAsia="Calibri" w:cs="Calibri"/>
          <w:i/>
          <w:sz w:val="18"/>
        </w:rPr>
        <w:t xml:space="preserve">De partijen worden nadrukkelijk verzocht vooraleer te ondertekenen, alle open plaatsen aandachtig na te kijken en in te vullen. </w:t>
      </w:r>
      <w:r w:rsidR="000638D6" w:rsidRPr="00B01E02">
        <w:rPr>
          <w:rFonts w:eastAsia="Calibri" w:cs="Calibri"/>
          <w:i/>
          <w:sz w:val="18"/>
        </w:rPr>
        <w:t xml:space="preserve">Noch </w:t>
      </w:r>
      <w:r w:rsidRPr="00B01E02">
        <w:rPr>
          <w:rFonts w:eastAsia="Calibri" w:cs="Calibri"/>
          <w:i/>
          <w:sz w:val="18"/>
        </w:rPr>
        <w:t>CIB Vlaanderen vzw noch het Vlaams Studie- en Kenniscentrum Vastgoed en Wonen vzw</w:t>
      </w:r>
      <w:r w:rsidR="00463899" w:rsidRPr="00B01E02">
        <w:rPr>
          <w:rFonts w:eastAsia="Calibri" w:cs="Calibri"/>
          <w:i/>
          <w:sz w:val="18"/>
        </w:rPr>
        <w:t xml:space="preserve"> noch de </w:t>
      </w:r>
      <w:r w:rsidR="00B345D0" w:rsidRPr="00B01E02">
        <w:rPr>
          <w:rFonts w:eastAsia="Calibri" w:cs="Calibri"/>
          <w:i/>
          <w:sz w:val="18"/>
        </w:rPr>
        <w:t>Vlaamse</w:t>
      </w:r>
      <w:r w:rsidR="00463899" w:rsidRPr="00B01E02">
        <w:rPr>
          <w:rFonts w:eastAsia="Calibri" w:cs="Calibri"/>
          <w:i/>
          <w:sz w:val="18"/>
        </w:rPr>
        <w:t xml:space="preserve"> Raad </w:t>
      </w:r>
      <w:r w:rsidR="00B345D0" w:rsidRPr="00B01E02">
        <w:rPr>
          <w:rFonts w:eastAsia="Calibri" w:cs="Calibri"/>
          <w:i/>
          <w:sz w:val="18"/>
        </w:rPr>
        <w:t xml:space="preserve">van het Notariaat (VlaNot) </w:t>
      </w:r>
      <w:r w:rsidR="00463899" w:rsidRPr="00B01E02">
        <w:rPr>
          <w:rFonts w:eastAsia="Calibri" w:cs="Calibri"/>
          <w:i/>
          <w:sz w:val="18"/>
        </w:rPr>
        <w:t>van de Koninklijke Federatie van het Belgisch Notariaat (F</w:t>
      </w:r>
      <w:r w:rsidR="00B345D0" w:rsidRPr="00B01E02">
        <w:rPr>
          <w:rFonts w:eastAsia="Calibri" w:cs="Calibri"/>
          <w:i/>
          <w:sz w:val="18"/>
        </w:rPr>
        <w:t>ednot</w:t>
      </w:r>
      <w:r w:rsidR="00463899" w:rsidRPr="00B01E02">
        <w:rPr>
          <w:rFonts w:eastAsia="Calibri" w:cs="Calibri"/>
          <w:i/>
          <w:sz w:val="18"/>
        </w:rPr>
        <w:t xml:space="preserve">) </w:t>
      </w:r>
      <w:r w:rsidRPr="00B01E02">
        <w:rPr>
          <w:rFonts w:eastAsia="Calibri" w:cs="Calibri"/>
          <w:i/>
          <w:sz w:val="18"/>
        </w:rPr>
        <w:t>zijn verantwoordelijk voor het gebruik dat van dit document gemaakt wordt. Deze tekst is eigendom van het Vlaams Studie- en Kenniscentrum Vastgoed en Wonen vzw. Documenten die gedownload worden, zijn strikt voor persoonlijk gebruik van de licentiehouder en de ondertekenende contractspartijen. Zij mogen onder geen beding worden verspreid naar derden. Uitgave</w:t>
      </w:r>
      <w:r w:rsidRPr="00B01E02">
        <w:rPr>
          <w:rFonts w:eastAsia="Calibri" w:cs="Calibri"/>
          <w:b/>
          <w:bCs/>
          <w:i/>
          <w:sz w:val="18"/>
        </w:rPr>
        <w:t xml:space="preserve"> </w:t>
      </w:r>
      <w:r w:rsidR="00097115">
        <w:rPr>
          <w:rFonts w:eastAsia="Calibri" w:cs="Calibri"/>
          <w:bCs/>
          <w:i/>
          <w:iCs/>
          <w:color w:val="FF0000"/>
          <w:sz w:val="18"/>
        </w:rPr>
        <w:t>16</w:t>
      </w:r>
      <w:r w:rsidR="00910016" w:rsidRPr="00B01E02">
        <w:rPr>
          <w:rFonts w:eastAsia="Calibri" w:cs="Calibri"/>
          <w:bCs/>
          <w:i/>
          <w:iCs/>
          <w:color w:val="FF0000"/>
          <w:sz w:val="18"/>
        </w:rPr>
        <w:t xml:space="preserve"> oktober 201</w:t>
      </w:r>
      <w:r w:rsidR="00097115">
        <w:rPr>
          <w:rFonts w:eastAsia="Calibri" w:cs="Calibri"/>
          <w:bCs/>
          <w:i/>
          <w:iCs/>
          <w:color w:val="FF0000"/>
          <w:sz w:val="18"/>
        </w:rPr>
        <w:t>9</w:t>
      </w:r>
      <w:r w:rsidR="00FC3F3F" w:rsidRPr="00B01E02">
        <w:rPr>
          <w:rFonts w:eastAsia="Calibri" w:cs="Calibri"/>
          <w:bCs/>
          <w:i/>
          <w:iCs/>
          <w:sz w:val="18"/>
        </w:rPr>
        <w:t>,</w:t>
      </w:r>
      <w:r w:rsidRPr="00B01E02">
        <w:rPr>
          <w:rFonts w:eastAsia="Calibri" w:cs="Calibri"/>
          <w:b/>
          <w:bCs/>
          <w:i/>
          <w:sz w:val="18"/>
        </w:rPr>
        <w:t xml:space="preserve"> </w:t>
      </w:r>
      <w:r w:rsidRPr="00B01E02">
        <w:rPr>
          <w:rFonts w:eastAsia="Calibri" w:cs="Calibri"/>
          <w:i/>
          <w:sz w:val="18"/>
        </w:rPr>
        <w:t>die alle vorige vervangt.</w:t>
      </w:r>
    </w:p>
    <w:p w14:paraId="7010385F" w14:textId="77777777" w:rsidR="00544A2E" w:rsidRPr="00B01E02" w:rsidRDefault="00544A2E" w:rsidP="00544A2E">
      <w:pPr>
        <w:tabs>
          <w:tab w:val="left" w:pos="4395"/>
        </w:tabs>
        <w:rPr>
          <w:rFonts w:cs="Calibri"/>
          <w:i/>
          <w:sz w:val="18"/>
          <w:szCs w:val="18"/>
        </w:rPr>
      </w:pPr>
    </w:p>
    <w:tbl>
      <w:tblPr>
        <w:tblStyle w:val="Tabelraster2"/>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941"/>
        <w:gridCol w:w="2117"/>
      </w:tblGrid>
      <w:tr w:rsidR="005232F2" w:rsidRPr="00B01E02" w14:paraId="18E0D36B" w14:textId="77777777" w:rsidTr="00DF7DFE">
        <w:tc>
          <w:tcPr>
            <w:tcW w:w="6941" w:type="dxa"/>
          </w:tcPr>
          <w:p w14:paraId="394F90F8" w14:textId="77777777" w:rsidR="005232F2" w:rsidRPr="00B01E02" w:rsidRDefault="005232F2" w:rsidP="00186907">
            <w:pPr>
              <w:tabs>
                <w:tab w:val="right" w:leader="dot" w:pos="6237"/>
              </w:tabs>
              <w:spacing w:before="120" w:after="120"/>
              <w:jc w:val="left"/>
            </w:pPr>
            <w:r w:rsidRPr="00B01E02">
              <w:t xml:space="preserve">BEMIDDELEND VASTGOEDMAKELAAR: </w:t>
            </w:r>
            <w:r w:rsidR="00CE0617" w:rsidRPr="00B01E02">
              <w:tab/>
            </w:r>
          </w:p>
          <w:p w14:paraId="3C7948B2" w14:textId="77777777" w:rsidR="005232F2" w:rsidRPr="00B01E02" w:rsidRDefault="005232F2" w:rsidP="00186907">
            <w:pPr>
              <w:tabs>
                <w:tab w:val="right" w:leader="dot" w:pos="6237"/>
              </w:tabs>
              <w:spacing w:before="120" w:after="120"/>
              <w:jc w:val="left"/>
            </w:pPr>
            <w:r w:rsidRPr="00B01E02">
              <w:t xml:space="preserve">BIV-NR: </w:t>
            </w:r>
            <w:r w:rsidR="00CE0617" w:rsidRPr="00B01E02">
              <w:tab/>
            </w:r>
          </w:p>
          <w:p w14:paraId="13E69CE6" w14:textId="77777777" w:rsidR="005232F2" w:rsidRPr="00B01E02" w:rsidRDefault="005232F2" w:rsidP="00186907">
            <w:pPr>
              <w:tabs>
                <w:tab w:val="right" w:leader="dot" w:pos="6237"/>
              </w:tabs>
              <w:spacing w:before="120" w:after="120"/>
              <w:jc w:val="left"/>
            </w:pPr>
            <w:r w:rsidRPr="00B01E02">
              <w:t xml:space="preserve">KANTOOR + ADRES: </w:t>
            </w:r>
            <w:r w:rsidR="00CE0617" w:rsidRPr="00B01E02">
              <w:tab/>
            </w:r>
          </w:p>
          <w:p w14:paraId="111DDAEE" w14:textId="77777777" w:rsidR="005232F2" w:rsidRPr="00B01E02" w:rsidRDefault="00CE0617" w:rsidP="00186907">
            <w:pPr>
              <w:tabs>
                <w:tab w:val="right" w:leader="dot" w:pos="6237"/>
              </w:tabs>
              <w:spacing w:before="120" w:after="120"/>
              <w:jc w:val="left"/>
            </w:pPr>
            <w:r w:rsidRPr="00B01E02">
              <w:tab/>
            </w:r>
          </w:p>
          <w:p w14:paraId="416498DA" w14:textId="77777777" w:rsidR="005232F2" w:rsidRPr="00B01E02" w:rsidRDefault="005232F2" w:rsidP="00186907">
            <w:pPr>
              <w:tabs>
                <w:tab w:val="right" w:leader="dot" w:pos="6237"/>
              </w:tabs>
              <w:spacing w:before="120" w:after="120"/>
              <w:jc w:val="left"/>
              <w:rPr>
                <w:i/>
                <w:sz w:val="18"/>
                <w:szCs w:val="18"/>
              </w:rPr>
            </w:pPr>
            <w:r w:rsidRPr="00B01E02">
              <w:t xml:space="preserve">WAARBORGORGANISME DERDENGELDEN: </w:t>
            </w:r>
            <w:r w:rsidR="00CE0617" w:rsidRPr="00B01E02">
              <w:tab/>
            </w:r>
          </w:p>
        </w:tc>
        <w:tc>
          <w:tcPr>
            <w:tcW w:w="2117" w:type="dxa"/>
            <w:vAlign w:val="center"/>
          </w:tcPr>
          <w:p w14:paraId="4B48CC78" w14:textId="77777777" w:rsidR="005232F2" w:rsidRPr="00B01E02" w:rsidRDefault="005232F2" w:rsidP="00DF7DFE">
            <w:pPr>
              <w:jc w:val="center"/>
              <w:rPr>
                <w:color w:val="A6A6A6" w:themeColor="background1" w:themeShade="A6"/>
                <w:sz w:val="20"/>
                <w:lang w:val="nl-NL"/>
              </w:rPr>
            </w:pPr>
            <w:r w:rsidRPr="00B01E02">
              <w:rPr>
                <w:color w:val="A6A6A6" w:themeColor="background1" w:themeShade="A6"/>
                <w:sz w:val="20"/>
                <w:lang w:val="nl-NL"/>
              </w:rPr>
              <w:t>[logo vastgoedmakelaar]</w:t>
            </w:r>
          </w:p>
          <w:p w14:paraId="42D8F94D" w14:textId="77777777" w:rsidR="005232F2" w:rsidRPr="00B01E02" w:rsidRDefault="005232F2" w:rsidP="008029DB">
            <w:pPr>
              <w:tabs>
                <w:tab w:val="left" w:pos="4395"/>
              </w:tabs>
              <w:rPr>
                <w:rFonts w:cs="Calibri"/>
                <w:i/>
                <w:sz w:val="18"/>
                <w:szCs w:val="18"/>
              </w:rPr>
            </w:pPr>
          </w:p>
        </w:tc>
      </w:tr>
    </w:tbl>
    <w:p w14:paraId="041B7E8D" w14:textId="77777777" w:rsidR="005232F2" w:rsidRPr="00B01E02" w:rsidRDefault="005232F2" w:rsidP="005232F2">
      <w:pPr>
        <w:pStyle w:val="Kop1"/>
        <w:pBdr>
          <w:top w:val="none" w:sz="0" w:space="0" w:color="auto"/>
          <w:left w:val="none" w:sz="0" w:space="0" w:color="auto"/>
          <w:bottom w:val="none" w:sz="0" w:space="0" w:color="auto"/>
          <w:right w:val="none" w:sz="0" w:space="0" w:color="auto"/>
        </w:pBdr>
        <w:shd w:val="clear" w:color="auto" w:fill="auto"/>
        <w:ind w:left="432" w:hanging="432"/>
      </w:pPr>
    </w:p>
    <w:p w14:paraId="2DD2900F" w14:textId="77777777" w:rsidR="00FC3F3F" w:rsidRPr="00B01E02" w:rsidRDefault="00FC3F3F" w:rsidP="00696548">
      <w:pPr>
        <w:pStyle w:val="Kop1"/>
        <w:pBdr>
          <w:top w:val="none" w:sz="0" w:space="0" w:color="auto"/>
          <w:left w:val="none" w:sz="0" w:space="0" w:color="auto"/>
          <w:bottom w:val="none" w:sz="0" w:space="0" w:color="auto"/>
          <w:right w:val="none" w:sz="0" w:space="0" w:color="auto"/>
        </w:pBdr>
        <w:ind w:left="432" w:hanging="432"/>
      </w:pPr>
      <w:r w:rsidRPr="00B01E02">
        <w:t>onderhandse verkoopovereenkomst</w:t>
      </w:r>
    </w:p>
    <w:p w14:paraId="01ED6911" w14:textId="77777777" w:rsidR="00B3382D" w:rsidRPr="00B01E02" w:rsidRDefault="00B3382D" w:rsidP="00B3382D"/>
    <w:p w14:paraId="0BE46DF2" w14:textId="77777777" w:rsidR="00FC3F3F" w:rsidRPr="00B01E02" w:rsidRDefault="00FC3F3F" w:rsidP="00377C8E">
      <w:pPr>
        <w:jc w:val="left"/>
        <w:rPr>
          <w:b/>
          <w:lang w:val="nl-NL"/>
        </w:rPr>
      </w:pPr>
      <w:r w:rsidRPr="00B01E02">
        <w:rPr>
          <w:b/>
          <w:lang w:val="nl-NL"/>
        </w:rPr>
        <w:t xml:space="preserve">Tussen de partijen: </w:t>
      </w:r>
    </w:p>
    <w:p w14:paraId="555A9C4E" w14:textId="77777777" w:rsidR="00FC3F3F" w:rsidRPr="00B01E02" w:rsidRDefault="00FC3F3F" w:rsidP="00377C8E">
      <w:pPr>
        <w:jc w:val="left"/>
        <w:rPr>
          <w:lang w:val="nl"/>
        </w:rPr>
      </w:pPr>
      <w:bookmarkStart w:id="1" w:name="Text9"/>
    </w:p>
    <w:bookmarkEnd w:id="1"/>
    <w:p w14:paraId="102B406F" w14:textId="77777777" w:rsidR="00377C8E" w:rsidRPr="00B01E02" w:rsidRDefault="00FC3F3F" w:rsidP="00DF7DFE">
      <w:pPr>
        <w:tabs>
          <w:tab w:val="right" w:leader="dot" w:pos="8789"/>
          <w:tab w:val="right" w:leader="dot" w:pos="9071"/>
        </w:tabs>
        <w:rPr>
          <w:lang w:val="nl-NL"/>
        </w:rPr>
      </w:pPr>
      <w:r w:rsidRPr="00B01E02">
        <w:rPr>
          <w:b/>
          <w:lang w:val="nl-NL"/>
        </w:rPr>
        <w:t xml:space="preserve">1. </w:t>
      </w:r>
      <w:r w:rsidRPr="00B01E02">
        <w:rPr>
          <w:lang w:val="nl-NL"/>
        </w:rPr>
        <w:t xml:space="preserve">de heer en/of mevrouw </w:t>
      </w:r>
      <w:r w:rsidR="00172068" w:rsidRPr="00B01E02">
        <w:rPr>
          <w:lang w:val="nl-NL"/>
        </w:rPr>
        <w:tab/>
      </w:r>
      <w:r w:rsidRPr="00B01E02">
        <w:rPr>
          <w:lang w:val="nl-NL"/>
        </w:rPr>
        <w:t xml:space="preserve"> </w:t>
      </w:r>
      <w:r w:rsidRPr="00B01E02">
        <w:rPr>
          <w:rFonts w:cs="Calibri"/>
          <w:lang w:val="nl-NL"/>
        </w:rPr>
        <w:t>[</w:t>
      </w:r>
      <w:r w:rsidRPr="00B01E02">
        <w:rPr>
          <w:i/>
          <w:lang w:val="nl-NL"/>
        </w:rPr>
        <w:t>naam, voornaam</w:t>
      </w:r>
      <w:r w:rsidRPr="00B01E02">
        <w:rPr>
          <w:rFonts w:cs="Calibri"/>
          <w:lang w:val="nl-NL"/>
        </w:rPr>
        <w:t>]</w:t>
      </w:r>
      <w:r w:rsidRPr="00B01E02">
        <w:rPr>
          <w:lang w:val="nl-NL"/>
        </w:rPr>
        <w:t>,</w:t>
      </w:r>
    </w:p>
    <w:p w14:paraId="6653A04A" w14:textId="77777777" w:rsidR="00377C8E" w:rsidRPr="00B01E02" w:rsidRDefault="00FC3F3F" w:rsidP="00DF7DFE">
      <w:pPr>
        <w:tabs>
          <w:tab w:val="right" w:leader="dot" w:pos="8789"/>
          <w:tab w:val="right" w:leader="dot" w:pos="9071"/>
        </w:tabs>
        <w:rPr>
          <w:lang w:val="nl-NL"/>
        </w:rPr>
      </w:pPr>
      <w:r w:rsidRPr="00B01E02">
        <w:rPr>
          <w:lang w:val="nl-NL"/>
        </w:rPr>
        <w:t>wonende te</w:t>
      </w:r>
      <w:r w:rsidR="003C2E4F" w:rsidRPr="00B01E02">
        <w:rPr>
          <w:lang w:val="nl-NL"/>
        </w:rPr>
        <w:t xml:space="preserve"> </w:t>
      </w:r>
      <w:r w:rsidR="00377C8E" w:rsidRPr="00B01E02">
        <w:rPr>
          <w:lang w:val="nl-NL"/>
        </w:rPr>
        <w:tab/>
      </w:r>
      <w:r w:rsidRPr="00B01E02">
        <w:rPr>
          <w:lang w:val="nl-NL"/>
        </w:rPr>
        <w:t xml:space="preserve"> </w:t>
      </w:r>
      <w:r w:rsidRPr="00B01E02">
        <w:rPr>
          <w:rFonts w:cs="Calibri"/>
          <w:lang w:val="nl-NL"/>
        </w:rPr>
        <w:t>[</w:t>
      </w:r>
      <w:r w:rsidRPr="00B01E02">
        <w:rPr>
          <w:i/>
          <w:lang w:val="nl-NL"/>
        </w:rPr>
        <w:t>adres</w:t>
      </w:r>
      <w:r w:rsidRPr="00B01E02">
        <w:rPr>
          <w:rFonts w:cs="Calibri"/>
          <w:lang w:val="nl-NL"/>
        </w:rPr>
        <w:t>]</w:t>
      </w:r>
      <w:r w:rsidR="003C2E4F" w:rsidRPr="00B01E02">
        <w:rPr>
          <w:lang w:val="nl-NL"/>
        </w:rPr>
        <w:t>,</w:t>
      </w:r>
    </w:p>
    <w:p w14:paraId="3139190A" w14:textId="77777777" w:rsidR="00FC3F3F" w:rsidRPr="00B01E02" w:rsidRDefault="00FC3F3F" w:rsidP="00452A06">
      <w:pPr>
        <w:tabs>
          <w:tab w:val="left" w:leader="dot" w:pos="7230"/>
        </w:tabs>
        <w:jc w:val="left"/>
        <w:rPr>
          <w:lang w:val="nl-NL"/>
        </w:rPr>
      </w:pPr>
      <w:r w:rsidRPr="00B01E02">
        <w:rPr>
          <w:lang w:val="nl-NL"/>
        </w:rPr>
        <w:t xml:space="preserve">Rijksregister + burgerlijke staat </w:t>
      </w:r>
    </w:p>
    <w:p w14:paraId="76826C85" w14:textId="77777777" w:rsidR="00FC3F3F" w:rsidRPr="00B01E02" w:rsidRDefault="00FC3F3F" w:rsidP="00452A06">
      <w:pPr>
        <w:jc w:val="left"/>
        <w:rPr>
          <w:lang w:val="nl-NL"/>
        </w:rPr>
      </w:pPr>
    </w:p>
    <w:p w14:paraId="048A2CFF" w14:textId="77777777" w:rsidR="00FC3F3F" w:rsidRPr="00B01E02" w:rsidRDefault="00FC3F3F" w:rsidP="00991765">
      <w:pPr>
        <w:jc w:val="left"/>
        <w:rPr>
          <w:i/>
          <w:lang w:val="nl-NL"/>
        </w:rPr>
      </w:pPr>
      <w:r w:rsidRPr="00B01E02">
        <w:rPr>
          <w:rFonts w:cs="Calibri"/>
          <w:i/>
          <w:lang w:val="nl-NL"/>
        </w:rPr>
        <w:t>[</w:t>
      </w:r>
      <w:r w:rsidRPr="00B01E02">
        <w:rPr>
          <w:i/>
          <w:lang w:val="nl-NL"/>
        </w:rPr>
        <w:t>indien vennootschap:</w:t>
      </w:r>
      <w:r w:rsidRPr="00B01E02">
        <w:rPr>
          <w:rFonts w:cs="Calibri"/>
          <w:i/>
          <w:lang w:val="nl-NL"/>
        </w:rPr>
        <w:t>]</w:t>
      </w:r>
    </w:p>
    <w:p w14:paraId="43ECDDB8" w14:textId="77777777" w:rsidR="00377C8E" w:rsidRPr="00B01E02" w:rsidRDefault="003C2E4F" w:rsidP="00DF7DFE">
      <w:pPr>
        <w:tabs>
          <w:tab w:val="right" w:leader="dot" w:pos="8789"/>
        </w:tabs>
        <w:rPr>
          <w:rFonts w:cs="Calibri"/>
          <w:lang w:val="nl-NL"/>
        </w:rPr>
      </w:pPr>
      <w:r w:rsidRPr="00B01E02">
        <w:rPr>
          <w:lang w:val="nl-NL"/>
        </w:rPr>
        <w:tab/>
      </w:r>
      <w:r w:rsidR="008029DB" w:rsidRPr="00B01E02">
        <w:rPr>
          <w:lang w:val="nl-NL"/>
        </w:rPr>
        <w:t xml:space="preserve"> </w:t>
      </w:r>
      <w:r w:rsidR="00FC3F3F" w:rsidRPr="00B01E02">
        <w:rPr>
          <w:rFonts w:cs="Calibri"/>
          <w:lang w:val="nl-NL"/>
        </w:rPr>
        <w:t>[</w:t>
      </w:r>
      <w:r w:rsidR="00FC3F3F" w:rsidRPr="00B01E02">
        <w:rPr>
          <w:i/>
          <w:lang w:val="nl-NL"/>
        </w:rPr>
        <w:t>vennootschapsvorm en maatschappelijke benaming</w:t>
      </w:r>
      <w:r w:rsidR="00FC3F3F" w:rsidRPr="00B01E02">
        <w:rPr>
          <w:rFonts w:cs="Calibri"/>
          <w:lang w:val="nl-NL"/>
        </w:rPr>
        <w:t>]</w:t>
      </w:r>
    </w:p>
    <w:p w14:paraId="7102C6B0" w14:textId="77777777" w:rsidR="00377C8E" w:rsidRPr="00B01E02" w:rsidRDefault="00FC3F3F" w:rsidP="00DF7DFE">
      <w:pPr>
        <w:tabs>
          <w:tab w:val="right" w:leader="dot" w:pos="8789"/>
        </w:tabs>
        <w:rPr>
          <w:lang w:val="nl-NL"/>
        </w:rPr>
      </w:pPr>
      <w:r w:rsidRPr="00B01E02">
        <w:rPr>
          <w:lang w:val="nl-NL"/>
        </w:rPr>
        <w:t xml:space="preserve">met zetel te </w:t>
      </w:r>
      <w:r w:rsidR="00377C8E" w:rsidRPr="00B01E02">
        <w:rPr>
          <w:lang w:val="nl-NL"/>
        </w:rPr>
        <w:tab/>
      </w:r>
      <w:r w:rsidR="003C2E4F" w:rsidRPr="00B01E02">
        <w:rPr>
          <w:lang w:val="nl-NL"/>
        </w:rPr>
        <w:t xml:space="preserve"> </w:t>
      </w:r>
      <w:r w:rsidRPr="00B01E02">
        <w:rPr>
          <w:rFonts w:cs="Calibri"/>
          <w:lang w:val="nl-NL"/>
        </w:rPr>
        <w:t>[</w:t>
      </w:r>
      <w:r w:rsidRPr="00B01E02">
        <w:rPr>
          <w:i/>
          <w:lang w:val="nl-NL"/>
        </w:rPr>
        <w:t>adres</w:t>
      </w:r>
      <w:r w:rsidRPr="00B01E02">
        <w:rPr>
          <w:rFonts w:cs="Calibri"/>
          <w:lang w:val="nl-NL"/>
        </w:rPr>
        <w:t>]</w:t>
      </w:r>
    </w:p>
    <w:p w14:paraId="128D4EE4" w14:textId="77777777" w:rsidR="00377C8E" w:rsidRPr="00B01E02" w:rsidRDefault="00FC3F3F" w:rsidP="00DF7DFE">
      <w:pPr>
        <w:tabs>
          <w:tab w:val="right" w:leader="dot" w:pos="8789"/>
        </w:tabs>
        <w:rPr>
          <w:lang w:val="nl-NL"/>
        </w:rPr>
      </w:pPr>
      <w:r w:rsidRPr="00B01E02">
        <w:rPr>
          <w:lang w:val="nl-NL"/>
        </w:rPr>
        <w:t xml:space="preserve">met ondernemingsnummer: </w:t>
      </w:r>
      <w:r w:rsidR="00452A06" w:rsidRPr="00B01E02">
        <w:rPr>
          <w:lang w:val="nl-NL"/>
        </w:rPr>
        <w:tab/>
      </w:r>
      <w:r w:rsidR="008029DB" w:rsidRPr="00B01E02">
        <w:rPr>
          <w:lang w:val="nl-NL"/>
        </w:rPr>
        <w:t xml:space="preserve"> </w:t>
      </w:r>
      <w:r w:rsidRPr="00B01E02">
        <w:rPr>
          <w:lang w:val="nl-NL"/>
        </w:rPr>
        <w:t>, hier vertegenwoordigd door</w:t>
      </w:r>
    </w:p>
    <w:p w14:paraId="52184B88" w14:textId="77777777" w:rsidR="00452A06" w:rsidRPr="00B01E02" w:rsidRDefault="00FC3F3F" w:rsidP="00DF7DFE">
      <w:pPr>
        <w:tabs>
          <w:tab w:val="right" w:leader="dot" w:pos="8789"/>
        </w:tabs>
        <w:rPr>
          <w:lang w:val="nl-NL"/>
        </w:rPr>
      </w:pPr>
      <w:r w:rsidRPr="00B01E02">
        <w:rPr>
          <w:lang w:val="nl-NL"/>
        </w:rPr>
        <w:t xml:space="preserve">de heer en/of mevrouw </w:t>
      </w:r>
      <w:r w:rsidR="00452A06" w:rsidRPr="00B01E02">
        <w:rPr>
          <w:lang w:val="nl-NL"/>
        </w:rPr>
        <w:tab/>
      </w:r>
      <w:r w:rsidR="008029DB" w:rsidRPr="00B01E02">
        <w:rPr>
          <w:lang w:val="nl-NL"/>
        </w:rPr>
        <w:t xml:space="preserve"> </w:t>
      </w:r>
      <w:r w:rsidRPr="00B01E02">
        <w:rPr>
          <w:rFonts w:cs="Calibri"/>
          <w:lang w:val="nl-NL"/>
        </w:rPr>
        <w:t>[</w:t>
      </w:r>
      <w:r w:rsidRPr="00B01E02">
        <w:rPr>
          <w:i/>
          <w:lang w:val="nl-NL"/>
        </w:rPr>
        <w:t>naam, voornaam</w:t>
      </w:r>
      <w:r w:rsidRPr="00B01E02">
        <w:rPr>
          <w:rFonts w:cs="Calibri"/>
          <w:lang w:val="nl-NL"/>
        </w:rPr>
        <w:t>]</w:t>
      </w:r>
    </w:p>
    <w:p w14:paraId="09167DEC" w14:textId="77777777" w:rsidR="00452A06" w:rsidRPr="00B01E02" w:rsidRDefault="00FC3F3F" w:rsidP="00DF7DFE">
      <w:pPr>
        <w:tabs>
          <w:tab w:val="right" w:leader="dot" w:pos="8789"/>
        </w:tabs>
        <w:rPr>
          <w:lang w:val="nl-NL"/>
        </w:rPr>
      </w:pPr>
      <w:r w:rsidRPr="00B01E02">
        <w:rPr>
          <w:lang w:val="nl-NL"/>
        </w:rPr>
        <w:t xml:space="preserve">wonende te </w:t>
      </w:r>
      <w:r w:rsidR="00377C8E" w:rsidRPr="00B01E02">
        <w:rPr>
          <w:lang w:val="nl-NL"/>
        </w:rPr>
        <w:tab/>
      </w:r>
      <w:r w:rsidR="008029DB" w:rsidRPr="00B01E02">
        <w:rPr>
          <w:lang w:val="nl-NL"/>
        </w:rPr>
        <w:t xml:space="preserve"> </w:t>
      </w:r>
      <w:r w:rsidRPr="00B01E02">
        <w:rPr>
          <w:rFonts w:cs="Calibri"/>
          <w:lang w:val="nl-NL"/>
        </w:rPr>
        <w:t>[</w:t>
      </w:r>
      <w:r w:rsidRPr="00B01E02">
        <w:rPr>
          <w:i/>
          <w:lang w:val="nl-NL"/>
        </w:rPr>
        <w:t>adres</w:t>
      </w:r>
      <w:r w:rsidRPr="00B01E02">
        <w:rPr>
          <w:rFonts w:cs="Calibri"/>
          <w:lang w:val="nl-NL"/>
        </w:rPr>
        <w:t>]</w:t>
      </w:r>
    </w:p>
    <w:p w14:paraId="3EE96E39" w14:textId="77777777" w:rsidR="00452A06" w:rsidRPr="00B01E02" w:rsidRDefault="00452A06" w:rsidP="00DF7DFE">
      <w:pPr>
        <w:tabs>
          <w:tab w:val="right" w:leader="dot" w:pos="8789"/>
        </w:tabs>
        <w:rPr>
          <w:lang w:val="nl-NL"/>
        </w:rPr>
      </w:pPr>
      <w:r w:rsidRPr="00B01E02">
        <w:rPr>
          <w:lang w:val="nl-NL"/>
        </w:rPr>
        <w:t xml:space="preserve">in zijn/haar hoedanigheid van </w:t>
      </w:r>
      <w:r w:rsidRPr="00B01E02">
        <w:rPr>
          <w:lang w:val="nl-NL"/>
        </w:rPr>
        <w:tab/>
      </w:r>
      <w:r w:rsidR="008029DB" w:rsidRPr="00B01E02">
        <w:rPr>
          <w:lang w:val="nl-NL"/>
        </w:rPr>
        <w:t xml:space="preserve"> </w:t>
      </w:r>
    </w:p>
    <w:p w14:paraId="1C364FFC" w14:textId="77777777" w:rsidR="00FC3F3F" w:rsidRPr="00B01E02" w:rsidRDefault="00FC3F3F" w:rsidP="00452A06">
      <w:pPr>
        <w:jc w:val="left"/>
        <w:rPr>
          <w:lang w:val="nl-NL"/>
        </w:rPr>
      </w:pPr>
      <w:r w:rsidRPr="00B01E02">
        <w:rPr>
          <w:rFonts w:cs="Calibri"/>
          <w:lang w:val="nl-NL"/>
        </w:rPr>
        <w:t>[</w:t>
      </w:r>
      <w:r w:rsidRPr="00B01E02">
        <w:rPr>
          <w:i/>
          <w:lang w:val="nl-NL"/>
        </w:rPr>
        <w:t>hoedanigheid van de ondertekenende persoon en zijn vertegenwoordigingsbevoegdheid controleren in de statuten of volmacht</w:t>
      </w:r>
      <w:r w:rsidRPr="00B01E02">
        <w:rPr>
          <w:rFonts w:cs="Calibri"/>
          <w:lang w:val="nl-NL"/>
        </w:rPr>
        <w:t>]</w:t>
      </w:r>
    </w:p>
    <w:p w14:paraId="6AA730C4" w14:textId="77777777" w:rsidR="00FC3F3F" w:rsidRPr="00B01E02" w:rsidRDefault="00FC3F3F" w:rsidP="00377C8E">
      <w:pPr>
        <w:jc w:val="left"/>
        <w:rPr>
          <w:lang w:val="nl-NL"/>
        </w:rPr>
      </w:pPr>
    </w:p>
    <w:p w14:paraId="2B06AE37" w14:textId="77777777" w:rsidR="00C67CE7" w:rsidRPr="00B01E02" w:rsidRDefault="00FC3F3F" w:rsidP="00377C8E">
      <w:pPr>
        <w:jc w:val="left"/>
        <w:rPr>
          <w:lang w:val="nl-NL"/>
        </w:rPr>
      </w:pPr>
      <w:r w:rsidRPr="00B01E02">
        <w:rPr>
          <w:lang w:val="nl-NL"/>
        </w:rPr>
        <w:t>Handelend in de hoedanigheid van</w:t>
      </w:r>
      <w:r w:rsidR="00C67CE7" w:rsidRPr="00B01E02">
        <w:rPr>
          <w:lang w:val="nl-NL"/>
        </w:rPr>
        <w:t>:</w:t>
      </w:r>
    </w:p>
    <w:p w14:paraId="3A5633BF" w14:textId="77777777" w:rsidR="00C67CE7" w:rsidRPr="00B01E02" w:rsidRDefault="002C576E" w:rsidP="00991765">
      <w:pPr>
        <w:tabs>
          <w:tab w:val="left" w:pos="567"/>
        </w:tabs>
        <w:ind w:firstLine="284"/>
        <w:rPr>
          <w:lang w:val="nl-NL"/>
        </w:rPr>
      </w:pPr>
      <w:sdt>
        <w:sdtPr>
          <w:rPr>
            <w:lang w:val="nl-NL"/>
          </w:rPr>
          <w:id w:val="-1218812828"/>
          <w14:checkbox>
            <w14:checked w14:val="0"/>
            <w14:checkedState w14:val="2612" w14:font="ＭＳ ゴシック"/>
            <w14:uncheckedState w14:val="2610" w14:font="ＭＳ ゴシック"/>
          </w14:checkbox>
        </w:sdtPr>
        <w:sdtEndPr/>
        <w:sdtContent>
          <w:r w:rsidR="00793D8C" w:rsidRPr="00B01E02">
            <w:rPr>
              <w:rFonts w:ascii="MS Gothic" w:eastAsia="MS Gothic" w:hint="eastAsia"/>
              <w:lang w:val="nl-NL"/>
            </w:rPr>
            <w:t>☐</w:t>
          </w:r>
        </w:sdtContent>
      </w:sdt>
      <w:r w:rsidR="0073726A" w:rsidRPr="00B01E02">
        <w:rPr>
          <w:lang w:val="nl-NL"/>
        </w:rPr>
        <w:tab/>
      </w:r>
      <w:r w:rsidR="00FC3F3F" w:rsidRPr="00B01E02">
        <w:rPr>
          <w:lang w:val="nl-NL"/>
        </w:rPr>
        <w:t xml:space="preserve">eigenaar(s) </w:t>
      </w:r>
    </w:p>
    <w:p w14:paraId="180BEFF8" w14:textId="77777777" w:rsidR="00452A06" w:rsidRPr="00B01E02" w:rsidRDefault="002C576E" w:rsidP="00B43811">
      <w:pPr>
        <w:tabs>
          <w:tab w:val="left" w:pos="567"/>
        </w:tabs>
        <w:ind w:firstLine="284"/>
        <w:rPr>
          <w:lang w:val="nl-NL"/>
        </w:rPr>
      </w:pPr>
      <w:sdt>
        <w:sdtPr>
          <w:rPr>
            <w:lang w:val="nl-NL"/>
          </w:rPr>
          <w:id w:val="-174185850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73726A" w:rsidRPr="00B01E02">
        <w:rPr>
          <w:lang w:val="nl-NL"/>
        </w:rPr>
        <w:tab/>
      </w:r>
      <w:r w:rsidR="00FC3F3F" w:rsidRPr="00B01E02">
        <w:rPr>
          <w:lang w:val="nl-NL"/>
        </w:rPr>
        <w:t>lasthebber(s)</w:t>
      </w:r>
    </w:p>
    <w:p w14:paraId="1D01BECF" w14:textId="77777777" w:rsidR="000C7026" w:rsidRPr="00B01E02" w:rsidRDefault="002C576E" w:rsidP="00DF7DFE">
      <w:pPr>
        <w:tabs>
          <w:tab w:val="left" w:pos="567"/>
          <w:tab w:val="right" w:leader="dot" w:pos="8789"/>
        </w:tabs>
        <w:ind w:firstLine="284"/>
        <w:rPr>
          <w:i/>
          <w:lang w:val="nl-NL"/>
        </w:rPr>
      </w:pPr>
      <w:sdt>
        <w:sdtPr>
          <w:rPr>
            <w:lang w:val="nl-NL"/>
          </w:rPr>
          <w:id w:val="177443840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73726A" w:rsidRPr="00B01E02">
        <w:rPr>
          <w:lang w:val="nl-NL"/>
        </w:rPr>
        <w:tab/>
      </w:r>
      <w:r w:rsidR="00D2220E" w:rsidRPr="00B01E02">
        <w:rPr>
          <w:lang w:val="nl-NL"/>
        </w:rPr>
        <w:t xml:space="preserve">zich sterk makend </w:t>
      </w:r>
      <w:r w:rsidR="00C67CE7" w:rsidRPr="00B01E02">
        <w:rPr>
          <w:lang w:val="nl-NL"/>
        </w:rPr>
        <w:t>voor</w:t>
      </w:r>
      <w:r w:rsidR="000C7026" w:rsidRPr="00B01E02">
        <w:rPr>
          <w:lang w:val="nl-NL"/>
        </w:rPr>
        <w:t xml:space="preserve"> </w:t>
      </w:r>
      <w:r w:rsidR="00452A06" w:rsidRPr="00B01E02">
        <w:rPr>
          <w:lang w:val="nl-NL"/>
        </w:rPr>
        <w:tab/>
      </w:r>
      <w:r w:rsidR="000C7026" w:rsidRPr="00B01E02">
        <w:rPr>
          <w:lang w:val="nl-NL"/>
        </w:rPr>
        <w:t xml:space="preserve"> </w:t>
      </w:r>
      <w:r w:rsidR="002C627C" w:rsidRPr="00B01E02">
        <w:rPr>
          <w:rFonts w:cs="Calibri"/>
          <w:lang w:val="nl-NL"/>
        </w:rPr>
        <w:t>[</w:t>
      </w:r>
      <w:r w:rsidR="002C627C" w:rsidRPr="00B01E02">
        <w:rPr>
          <w:i/>
          <w:lang w:val="nl-NL"/>
        </w:rPr>
        <w:t>aanduiding</w:t>
      </w:r>
    </w:p>
    <w:p w14:paraId="6701CA23" w14:textId="77777777" w:rsidR="007F6AB3" w:rsidRPr="00B01E02" w:rsidRDefault="002C627C" w:rsidP="007F6AB3">
      <w:pPr>
        <w:tabs>
          <w:tab w:val="right" w:leader="dot" w:pos="9071"/>
        </w:tabs>
        <w:ind w:left="567"/>
        <w:jc w:val="left"/>
        <w:rPr>
          <w:rFonts w:cs="Calibri"/>
          <w:lang w:val="nl-NL"/>
        </w:rPr>
      </w:pPr>
      <w:r w:rsidRPr="00B01E02">
        <w:rPr>
          <w:i/>
          <w:lang w:val="nl-NL"/>
        </w:rPr>
        <w:t>van diegene voor wie men sterk maakt</w:t>
      </w:r>
      <w:r w:rsidRPr="00B01E02">
        <w:rPr>
          <w:rFonts w:cs="Calibri"/>
          <w:lang w:val="nl-NL"/>
        </w:rPr>
        <w:t>]; de verbintenis dient bekrachtigd te worden binnen</w:t>
      </w:r>
      <w:r w:rsidR="00A6701F" w:rsidRPr="00B01E02">
        <w:rPr>
          <w:rFonts w:cs="Calibri"/>
          <w:lang w:val="nl-NL"/>
        </w:rPr>
        <w:t xml:space="preserve"> </w:t>
      </w:r>
    </w:p>
    <w:p w14:paraId="4AB490BB" w14:textId="3F53986C" w:rsidR="008029DB" w:rsidRPr="00B01E02" w:rsidRDefault="007F6AB3" w:rsidP="008029DB">
      <w:pPr>
        <w:tabs>
          <w:tab w:val="right" w:leader="dot" w:pos="6237"/>
        </w:tabs>
        <w:ind w:left="567"/>
        <w:jc w:val="left"/>
        <w:rPr>
          <w:rFonts w:cs="Calibri"/>
          <w:lang w:val="nl-NL"/>
        </w:rPr>
      </w:pPr>
      <w:r w:rsidRPr="00B01E02">
        <w:rPr>
          <w:rFonts w:cs="Calibri"/>
          <w:lang w:val="nl-NL"/>
        </w:rPr>
        <w:tab/>
      </w:r>
      <w:r w:rsidR="008029DB" w:rsidRPr="00B01E02">
        <w:rPr>
          <w:rFonts w:cs="Calibri"/>
          <w:lang w:val="nl-NL"/>
        </w:rPr>
        <w:t xml:space="preserve"> </w:t>
      </w:r>
      <w:r w:rsidR="002C627C" w:rsidRPr="00B01E02">
        <w:rPr>
          <w:rFonts w:cs="Calibri"/>
          <w:lang w:val="nl-NL"/>
        </w:rPr>
        <w:t>[</w:t>
      </w:r>
      <w:r w:rsidR="002C627C" w:rsidRPr="00B01E02">
        <w:rPr>
          <w:rFonts w:cs="Calibri"/>
          <w:i/>
          <w:lang w:val="nl-NL"/>
        </w:rPr>
        <w:t>aanduiding termijn</w:t>
      </w:r>
      <w:r w:rsidR="002C627C" w:rsidRPr="00B01E02">
        <w:rPr>
          <w:rFonts w:cs="Calibri"/>
          <w:lang w:val="nl-NL"/>
        </w:rPr>
        <w:t>]</w:t>
      </w:r>
    </w:p>
    <w:p w14:paraId="0C2144FB" w14:textId="77777777" w:rsidR="00FC3F3F" w:rsidRPr="00B01E02" w:rsidRDefault="00FC3F3F" w:rsidP="00452A06">
      <w:pPr>
        <w:jc w:val="left"/>
        <w:rPr>
          <w:i/>
          <w:lang w:val="nl-NL"/>
        </w:rPr>
      </w:pPr>
      <w:r w:rsidRPr="00B01E02">
        <w:rPr>
          <w:lang w:val="nl-NL"/>
        </w:rPr>
        <w:lastRenderedPageBreak/>
        <w:t>Hierna genoemd:</w:t>
      </w:r>
      <w:r w:rsidRPr="00B01E02">
        <w:rPr>
          <w:b/>
          <w:lang w:val="nl-NL"/>
        </w:rPr>
        <w:t xml:space="preserve"> </w:t>
      </w:r>
      <w:r w:rsidRPr="00B01E02">
        <w:rPr>
          <w:i/>
          <w:lang w:val="nl-NL"/>
        </w:rPr>
        <w:t>“de verkoper(s)”</w:t>
      </w:r>
    </w:p>
    <w:p w14:paraId="73600C00" w14:textId="77777777" w:rsidR="00FC3F3F" w:rsidRPr="00B01E02" w:rsidRDefault="00FC3F3F" w:rsidP="00452A06">
      <w:pPr>
        <w:jc w:val="left"/>
        <w:rPr>
          <w:b/>
          <w:lang w:val="nl-NL"/>
        </w:rPr>
      </w:pPr>
    </w:p>
    <w:p w14:paraId="46B94C64" w14:textId="77777777" w:rsidR="00FC3F3F" w:rsidRPr="00B01E02" w:rsidRDefault="00FC3F3F" w:rsidP="00452A06">
      <w:pPr>
        <w:jc w:val="left"/>
        <w:rPr>
          <w:b/>
          <w:lang w:val="nl-NL"/>
        </w:rPr>
      </w:pPr>
      <w:r w:rsidRPr="00B01E02">
        <w:rPr>
          <w:b/>
          <w:lang w:val="nl-NL"/>
        </w:rPr>
        <w:t>En</w:t>
      </w:r>
    </w:p>
    <w:p w14:paraId="4DB483DA" w14:textId="77777777" w:rsidR="00FC3F3F" w:rsidRPr="00B01E02" w:rsidRDefault="00FC3F3F" w:rsidP="00452A06">
      <w:pPr>
        <w:jc w:val="left"/>
        <w:rPr>
          <w:b/>
          <w:lang w:val="nl-NL"/>
        </w:rPr>
      </w:pPr>
    </w:p>
    <w:p w14:paraId="21330EC6" w14:textId="77777777" w:rsidR="00C05FFB" w:rsidRPr="00B01E02" w:rsidRDefault="00FC3F3F" w:rsidP="00186907">
      <w:pPr>
        <w:tabs>
          <w:tab w:val="right" w:leader="dot" w:pos="8789"/>
        </w:tabs>
        <w:rPr>
          <w:lang w:val="nl-NL"/>
        </w:rPr>
      </w:pPr>
      <w:r w:rsidRPr="00B01E02">
        <w:rPr>
          <w:b/>
          <w:lang w:val="nl-NL"/>
        </w:rPr>
        <w:t>2.</w:t>
      </w:r>
      <w:r w:rsidRPr="00B01E02">
        <w:rPr>
          <w:lang w:val="nl-NL"/>
        </w:rPr>
        <w:t xml:space="preserve"> de heer en/of mevrouw </w:t>
      </w:r>
      <w:r w:rsidR="00C05FFB" w:rsidRPr="00B01E02">
        <w:rPr>
          <w:lang w:val="nl-NL"/>
        </w:rPr>
        <w:tab/>
      </w:r>
      <w:r w:rsidRPr="00B01E02">
        <w:rPr>
          <w:lang w:val="nl-NL"/>
        </w:rPr>
        <w:t xml:space="preserve"> </w:t>
      </w:r>
      <w:r w:rsidRPr="00B01E02">
        <w:rPr>
          <w:rFonts w:cs="Calibri"/>
          <w:lang w:val="nl-NL"/>
        </w:rPr>
        <w:t>[</w:t>
      </w:r>
      <w:r w:rsidRPr="00B01E02">
        <w:rPr>
          <w:i/>
          <w:lang w:val="nl-NL"/>
        </w:rPr>
        <w:t>naam, voornaam</w:t>
      </w:r>
      <w:r w:rsidRPr="00B01E02">
        <w:rPr>
          <w:rFonts w:cs="Calibri"/>
          <w:lang w:val="nl-NL"/>
        </w:rPr>
        <w:t>]</w:t>
      </w:r>
      <w:r w:rsidRPr="00B01E02">
        <w:rPr>
          <w:lang w:val="nl-NL"/>
        </w:rPr>
        <w:t>,</w:t>
      </w:r>
    </w:p>
    <w:p w14:paraId="3ECA8DD5" w14:textId="77777777" w:rsidR="00FC3F3F" w:rsidRPr="00B01E02" w:rsidRDefault="00FC3F3F" w:rsidP="00186907">
      <w:pPr>
        <w:tabs>
          <w:tab w:val="right" w:leader="dot" w:pos="8789"/>
        </w:tabs>
        <w:rPr>
          <w:b/>
          <w:lang w:val="nl-NL"/>
        </w:rPr>
      </w:pPr>
      <w:r w:rsidRPr="00B01E02">
        <w:rPr>
          <w:lang w:val="nl-NL"/>
        </w:rPr>
        <w:t xml:space="preserve">wonende te </w:t>
      </w:r>
      <w:r w:rsidR="00C05FFB" w:rsidRPr="00B01E02">
        <w:rPr>
          <w:lang w:val="nl-NL"/>
        </w:rPr>
        <w:tab/>
      </w:r>
      <w:r w:rsidRPr="00B01E02">
        <w:rPr>
          <w:lang w:val="nl-NL"/>
        </w:rPr>
        <w:t xml:space="preserve"> </w:t>
      </w:r>
      <w:r w:rsidRPr="00B01E02">
        <w:rPr>
          <w:rFonts w:cs="Calibri"/>
          <w:lang w:val="nl-NL"/>
        </w:rPr>
        <w:t>[</w:t>
      </w:r>
      <w:r w:rsidRPr="00B01E02">
        <w:rPr>
          <w:i/>
          <w:lang w:val="nl-NL"/>
        </w:rPr>
        <w:t>adres</w:t>
      </w:r>
      <w:r w:rsidRPr="00B01E02">
        <w:rPr>
          <w:rFonts w:cs="Calibri"/>
          <w:lang w:val="nl-NL"/>
        </w:rPr>
        <w:t>]</w:t>
      </w:r>
      <w:r w:rsidR="00A33F3C" w:rsidRPr="00B01E02">
        <w:rPr>
          <w:lang w:val="nl-NL"/>
        </w:rPr>
        <w:t>,</w:t>
      </w:r>
    </w:p>
    <w:p w14:paraId="7BAFFE4A" w14:textId="77777777" w:rsidR="00FC3F3F" w:rsidRPr="00B01E02" w:rsidRDefault="00FC3F3F" w:rsidP="00452A06">
      <w:pPr>
        <w:jc w:val="left"/>
        <w:rPr>
          <w:lang w:val="nl-NL"/>
        </w:rPr>
      </w:pPr>
      <w:r w:rsidRPr="00B01E02">
        <w:rPr>
          <w:lang w:val="nl-NL"/>
        </w:rPr>
        <w:t xml:space="preserve">Rijksregister + burgerlijke staat </w:t>
      </w:r>
    </w:p>
    <w:p w14:paraId="29BB5BE3" w14:textId="77777777" w:rsidR="00FC3F3F" w:rsidRPr="00B01E02" w:rsidRDefault="00FC3F3F" w:rsidP="00452A06">
      <w:pPr>
        <w:jc w:val="left"/>
        <w:rPr>
          <w:lang w:val="nl-NL"/>
        </w:rPr>
      </w:pPr>
    </w:p>
    <w:p w14:paraId="13C0E8D0" w14:textId="77777777" w:rsidR="00FC3F3F" w:rsidRPr="00B01E02" w:rsidRDefault="00FC3F3F" w:rsidP="00452A06">
      <w:pPr>
        <w:jc w:val="left"/>
        <w:rPr>
          <w:i/>
          <w:lang w:val="nl-NL"/>
        </w:rPr>
      </w:pPr>
      <w:r w:rsidRPr="00B01E02">
        <w:rPr>
          <w:rFonts w:cs="Calibri"/>
          <w:i/>
          <w:lang w:val="nl-NL"/>
        </w:rPr>
        <w:t>[</w:t>
      </w:r>
      <w:r w:rsidRPr="00B01E02">
        <w:rPr>
          <w:i/>
          <w:lang w:val="nl-NL"/>
        </w:rPr>
        <w:t>indien vennootschap:</w:t>
      </w:r>
      <w:r w:rsidRPr="00B01E02">
        <w:rPr>
          <w:rFonts w:cs="Calibri"/>
          <w:i/>
          <w:lang w:val="nl-NL"/>
        </w:rPr>
        <w:t>]</w:t>
      </w:r>
    </w:p>
    <w:p w14:paraId="6AB022C4" w14:textId="77777777" w:rsidR="003C2E4F" w:rsidRPr="00B01E02" w:rsidRDefault="007F6AB3" w:rsidP="00186907">
      <w:pPr>
        <w:tabs>
          <w:tab w:val="right" w:leader="dot" w:pos="8789"/>
        </w:tabs>
        <w:jc w:val="left"/>
        <w:rPr>
          <w:lang w:val="nl-NL"/>
        </w:rPr>
      </w:pPr>
      <w:r w:rsidRPr="00B01E02">
        <w:rPr>
          <w:lang w:val="nl-NL"/>
        </w:rPr>
        <w:tab/>
      </w:r>
      <w:r w:rsidR="008029DB" w:rsidRPr="00B01E02">
        <w:rPr>
          <w:lang w:val="nl-NL"/>
        </w:rPr>
        <w:t xml:space="preserve"> </w:t>
      </w:r>
      <w:r w:rsidR="00FC3F3F" w:rsidRPr="00B01E02">
        <w:rPr>
          <w:rFonts w:cs="Calibri"/>
          <w:lang w:val="nl-NL"/>
        </w:rPr>
        <w:t>[</w:t>
      </w:r>
      <w:r w:rsidR="00FC3F3F" w:rsidRPr="00B01E02">
        <w:rPr>
          <w:i/>
          <w:lang w:val="nl-NL"/>
        </w:rPr>
        <w:t>vennootschapsvorm en maatschappelijke benaming</w:t>
      </w:r>
      <w:r w:rsidR="00FC3F3F" w:rsidRPr="00B01E02">
        <w:rPr>
          <w:rFonts w:cs="Calibri"/>
          <w:lang w:val="nl-NL"/>
        </w:rPr>
        <w:t>]</w:t>
      </w:r>
    </w:p>
    <w:p w14:paraId="0232A3AE" w14:textId="77777777" w:rsidR="003C2E4F" w:rsidRPr="00B01E02" w:rsidRDefault="00FC3F3F" w:rsidP="00186907">
      <w:pPr>
        <w:tabs>
          <w:tab w:val="right" w:leader="dot" w:pos="8789"/>
        </w:tabs>
        <w:jc w:val="left"/>
        <w:rPr>
          <w:lang w:val="nl-NL"/>
        </w:rPr>
      </w:pPr>
      <w:r w:rsidRPr="00B01E02">
        <w:rPr>
          <w:lang w:val="nl-NL"/>
        </w:rPr>
        <w:t xml:space="preserve">met zetel te </w:t>
      </w:r>
      <w:r w:rsidR="003C2E4F" w:rsidRPr="00B01E02">
        <w:rPr>
          <w:lang w:val="nl-NL"/>
        </w:rPr>
        <w:tab/>
      </w:r>
      <w:r w:rsidRPr="00B01E02">
        <w:rPr>
          <w:lang w:val="nl-NL"/>
        </w:rPr>
        <w:t xml:space="preserve"> </w:t>
      </w:r>
      <w:r w:rsidRPr="00B01E02">
        <w:rPr>
          <w:rFonts w:cs="Calibri"/>
          <w:lang w:val="nl-NL"/>
        </w:rPr>
        <w:t>[</w:t>
      </w:r>
      <w:r w:rsidRPr="00B01E02">
        <w:rPr>
          <w:i/>
          <w:lang w:val="nl-NL"/>
        </w:rPr>
        <w:t>adres</w:t>
      </w:r>
      <w:r w:rsidRPr="00B01E02">
        <w:rPr>
          <w:rFonts w:cs="Calibri"/>
          <w:lang w:val="nl-NL"/>
        </w:rPr>
        <w:t>]</w:t>
      </w:r>
      <w:r w:rsidR="003C2E4F" w:rsidRPr="00B01E02">
        <w:rPr>
          <w:lang w:val="nl-NL"/>
        </w:rPr>
        <w:t>,</w:t>
      </w:r>
    </w:p>
    <w:p w14:paraId="6BBE01F5" w14:textId="77777777" w:rsidR="003C2E4F" w:rsidRPr="00B01E02" w:rsidRDefault="00FC3F3F" w:rsidP="00186907">
      <w:pPr>
        <w:tabs>
          <w:tab w:val="right" w:leader="dot" w:pos="8789"/>
        </w:tabs>
        <w:jc w:val="left"/>
        <w:rPr>
          <w:lang w:val="nl-NL"/>
        </w:rPr>
      </w:pPr>
      <w:r w:rsidRPr="00B01E02">
        <w:rPr>
          <w:lang w:val="nl-NL"/>
        </w:rPr>
        <w:t xml:space="preserve">met ondernemingsnummer: </w:t>
      </w:r>
      <w:r w:rsidR="003C2E4F" w:rsidRPr="00B01E02">
        <w:rPr>
          <w:lang w:val="nl-NL"/>
        </w:rPr>
        <w:tab/>
        <w:t xml:space="preserve"> hier vertegenwoordigd door</w:t>
      </w:r>
    </w:p>
    <w:p w14:paraId="735DF33D" w14:textId="77777777" w:rsidR="003C2E4F" w:rsidRPr="00B01E02" w:rsidRDefault="00FC3F3F" w:rsidP="00186907">
      <w:pPr>
        <w:tabs>
          <w:tab w:val="right" w:leader="dot" w:pos="8789"/>
        </w:tabs>
        <w:jc w:val="left"/>
        <w:rPr>
          <w:lang w:val="nl-NL"/>
        </w:rPr>
      </w:pPr>
      <w:r w:rsidRPr="00B01E02">
        <w:rPr>
          <w:lang w:val="nl-NL"/>
        </w:rPr>
        <w:t>de heer en/of mevrouw</w:t>
      </w:r>
      <w:r w:rsidR="008029DB" w:rsidRPr="00B01E02">
        <w:rPr>
          <w:lang w:val="nl-NL"/>
        </w:rPr>
        <w:t xml:space="preserve"> </w:t>
      </w:r>
      <w:r w:rsidR="00A33F3C" w:rsidRPr="00B01E02">
        <w:rPr>
          <w:lang w:val="nl-NL"/>
        </w:rPr>
        <w:tab/>
      </w:r>
      <w:r w:rsidRPr="00B01E02">
        <w:rPr>
          <w:lang w:val="nl-NL"/>
        </w:rPr>
        <w:t xml:space="preserve">. </w:t>
      </w:r>
      <w:r w:rsidRPr="00B01E02">
        <w:rPr>
          <w:rFonts w:cs="Calibri"/>
          <w:lang w:val="nl-NL"/>
        </w:rPr>
        <w:t>[</w:t>
      </w:r>
      <w:r w:rsidRPr="00B01E02">
        <w:rPr>
          <w:i/>
          <w:lang w:val="nl-NL"/>
        </w:rPr>
        <w:t>naam, voornaam</w:t>
      </w:r>
      <w:r w:rsidRPr="00B01E02">
        <w:rPr>
          <w:rFonts w:cs="Calibri"/>
          <w:lang w:val="nl-NL"/>
        </w:rPr>
        <w:t>]</w:t>
      </w:r>
      <w:r w:rsidR="003C2E4F" w:rsidRPr="00B01E02">
        <w:rPr>
          <w:lang w:val="nl-NL"/>
        </w:rPr>
        <w:t>,</w:t>
      </w:r>
    </w:p>
    <w:p w14:paraId="764956D4" w14:textId="77777777" w:rsidR="003C2E4F" w:rsidRPr="00B01E02" w:rsidRDefault="00FC3F3F" w:rsidP="00186907">
      <w:pPr>
        <w:tabs>
          <w:tab w:val="right" w:leader="dot" w:pos="8789"/>
        </w:tabs>
        <w:jc w:val="left"/>
        <w:rPr>
          <w:lang w:val="nl-NL"/>
        </w:rPr>
      </w:pPr>
      <w:r w:rsidRPr="00B01E02">
        <w:rPr>
          <w:lang w:val="nl-NL"/>
        </w:rPr>
        <w:t xml:space="preserve">wonende te </w:t>
      </w:r>
      <w:r w:rsidR="007F6AB3" w:rsidRPr="00B01E02">
        <w:rPr>
          <w:lang w:val="nl-NL"/>
        </w:rPr>
        <w:tab/>
      </w:r>
      <w:r w:rsidR="008029DB" w:rsidRPr="00B01E02">
        <w:rPr>
          <w:lang w:val="nl-NL"/>
        </w:rPr>
        <w:t xml:space="preserve"> </w:t>
      </w:r>
      <w:r w:rsidRPr="00B01E02">
        <w:rPr>
          <w:rFonts w:cs="Calibri"/>
          <w:lang w:val="nl-NL"/>
        </w:rPr>
        <w:t>[</w:t>
      </w:r>
      <w:r w:rsidRPr="00B01E02">
        <w:rPr>
          <w:i/>
          <w:lang w:val="nl-NL"/>
        </w:rPr>
        <w:t>adres</w:t>
      </w:r>
      <w:r w:rsidRPr="00B01E02">
        <w:rPr>
          <w:rFonts w:cs="Calibri"/>
          <w:lang w:val="nl-NL"/>
        </w:rPr>
        <w:t>]</w:t>
      </w:r>
      <w:r w:rsidRPr="00B01E02">
        <w:rPr>
          <w:lang w:val="nl-NL"/>
        </w:rPr>
        <w:t>,</w:t>
      </w:r>
    </w:p>
    <w:p w14:paraId="769503F7" w14:textId="77777777" w:rsidR="003C2E4F" w:rsidRPr="00B01E02" w:rsidRDefault="007D5FE0" w:rsidP="00186907">
      <w:pPr>
        <w:tabs>
          <w:tab w:val="right" w:leader="dot" w:pos="8789"/>
        </w:tabs>
        <w:jc w:val="left"/>
        <w:rPr>
          <w:lang w:val="nl-NL"/>
        </w:rPr>
      </w:pPr>
      <w:r w:rsidRPr="00B01E02">
        <w:rPr>
          <w:lang w:val="nl-NL"/>
        </w:rPr>
        <w:tab/>
      </w:r>
      <w:r w:rsidR="008029DB" w:rsidRPr="00B01E02">
        <w:rPr>
          <w:lang w:val="nl-NL"/>
        </w:rPr>
        <w:t xml:space="preserve"> </w:t>
      </w:r>
      <w:r w:rsidRPr="00B01E02">
        <w:rPr>
          <w:lang w:val="nl-NL"/>
        </w:rPr>
        <w:t>in zijn/haar hoedanigheid van</w:t>
      </w:r>
    </w:p>
    <w:p w14:paraId="4DC60BCC" w14:textId="77777777" w:rsidR="00FC3F3F" w:rsidRPr="00B01E02" w:rsidRDefault="00FC3F3F" w:rsidP="00991765">
      <w:pPr>
        <w:jc w:val="left"/>
        <w:rPr>
          <w:lang w:val="nl-NL"/>
        </w:rPr>
      </w:pPr>
      <w:r w:rsidRPr="00B01E02">
        <w:rPr>
          <w:rFonts w:cs="Calibri"/>
          <w:lang w:val="nl-NL"/>
        </w:rPr>
        <w:t>[</w:t>
      </w:r>
      <w:r w:rsidRPr="00B01E02">
        <w:rPr>
          <w:i/>
          <w:lang w:val="nl-NL"/>
        </w:rPr>
        <w:t>hoedanigheid van de ondertekenende persoon en zijn vertegenwoordigingsbevoegdheid controleren in de statuten of volmacht</w:t>
      </w:r>
      <w:r w:rsidRPr="00B01E02">
        <w:rPr>
          <w:rFonts w:cs="Calibri"/>
          <w:lang w:val="nl-NL"/>
        </w:rPr>
        <w:t>]</w:t>
      </w:r>
    </w:p>
    <w:p w14:paraId="41BF6EB2" w14:textId="77777777" w:rsidR="00FC3F3F" w:rsidRPr="00B01E02" w:rsidRDefault="00FC3F3F" w:rsidP="00452A06">
      <w:pPr>
        <w:jc w:val="left"/>
        <w:rPr>
          <w:b/>
          <w:lang w:val="nl-NL"/>
        </w:rPr>
      </w:pPr>
    </w:p>
    <w:p w14:paraId="6806777B" w14:textId="77777777" w:rsidR="00FC3F3F" w:rsidRPr="00B01E02" w:rsidRDefault="00FC3F3F" w:rsidP="00C05FFB">
      <w:pPr>
        <w:jc w:val="left"/>
        <w:rPr>
          <w:i/>
          <w:lang w:val="nl-NL"/>
        </w:rPr>
      </w:pPr>
      <w:r w:rsidRPr="00B01E02">
        <w:rPr>
          <w:lang w:val="nl-NL"/>
        </w:rPr>
        <w:t>Hierna genoemd: “</w:t>
      </w:r>
      <w:r w:rsidRPr="00B01E02">
        <w:rPr>
          <w:i/>
          <w:lang w:val="nl-NL"/>
        </w:rPr>
        <w:t>de koper(s)”</w:t>
      </w:r>
    </w:p>
    <w:p w14:paraId="5B229B33" w14:textId="77777777" w:rsidR="00FC3F3F" w:rsidRPr="00B01E02" w:rsidRDefault="00FC3F3F" w:rsidP="00C05FFB">
      <w:pPr>
        <w:jc w:val="left"/>
        <w:rPr>
          <w:lang w:val="nl-NL"/>
        </w:rPr>
      </w:pPr>
    </w:p>
    <w:p w14:paraId="59A8D47C" w14:textId="77777777" w:rsidR="007D5FE0" w:rsidRPr="00B01E02" w:rsidRDefault="00FC3F3F" w:rsidP="00991765">
      <w:pPr>
        <w:rPr>
          <w:lang w:val="nl-NL"/>
        </w:rPr>
      </w:pPr>
      <w:r w:rsidRPr="00B01E02">
        <w:rPr>
          <w:lang w:val="nl-NL"/>
        </w:rPr>
        <w:t xml:space="preserve">De verkoper verkoopt hierbij aan de koper, die aanvaardt </w:t>
      </w:r>
      <w:sdt>
        <w:sdtPr>
          <w:rPr>
            <w:lang w:val="nl-NL"/>
          </w:rPr>
          <w:id w:val="4072536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voor zichzelf / </w:t>
      </w:r>
      <w:sdt>
        <w:sdtPr>
          <w:rPr>
            <w:lang w:val="nl-NL"/>
          </w:rPr>
          <w:id w:val="2108459445"/>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7D5FE0" w:rsidRPr="00B01E02">
        <w:rPr>
          <w:lang w:val="nl-NL"/>
        </w:rPr>
        <w:t xml:space="preserve"> voor een vennootschap</w:t>
      </w:r>
    </w:p>
    <w:p w14:paraId="3CEC7489" w14:textId="77777777" w:rsidR="007D5FE0" w:rsidRPr="00B01E02" w:rsidRDefault="00FC3F3F" w:rsidP="00186907">
      <w:pPr>
        <w:tabs>
          <w:tab w:val="right" w:leader="dot" w:pos="8789"/>
        </w:tabs>
        <w:jc w:val="left"/>
        <w:rPr>
          <w:lang w:val="nl-NL"/>
        </w:rPr>
      </w:pPr>
      <w:r w:rsidRPr="00B01E02">
        <w:rPr>
          <w:lang w:val="nl-NL"/>
        </w:rPr>
        <w:t xml:space="preserve">in oprichting </w:t>
      </w:r>
      <w:r w:rsidR="00C67CE7" w:rsidRPr="00B01E02">
        <w:rPr>
          <w:lang w:val="nl-NL"/>
        </w:rPr>
        <w:t xml:space="preserve"> onder de vermoedelijke naam </w:t>
      </w:r>
      <w:r w:rsidR="007D5FE0" w:rsidRPr="00B01E02">
        <w:rPr>
          <w:lang w:val="nl-NL"/>
        </w:rPr>
        <w:tab/>
      </w:r>
    </w:p>
    <w:p w14:paraId="563F7D4A" w14:textId="77777777" w:rsidR="00FC3F3F" w:rsidRPr="00B01E02" w:rsidRDefault="00FC3F3F" w:rsidP="00186907">
      <w:pPr>
        <w:tabs>
          <w:tab w:val="right" w:leader="dot" w:pos="8789"/>
        </w:tabs>
        <w:jc w:val="left"/>
        <w:rPr>
          <w:lang w:val="nl-NL"/>
        </w:rPr>
      </w:pPr>
      <w:r w:rsidRPr="00B01E02">
        <w:rPr>
          <w:lang w:val="nl-NL"/>
        </w:rPr>
        <w:t xml:space="preserve">/ </w:t>
      </w:r>
      <w:sdt>
        <w:sdtPr>
          <w:rPr>
            <w:lang w:val="nl-NL"/>
          </w:rPr>
          <w:id w:val="90226012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w:t>
      </w:r>
      <w:r w:rsidR="00C67CE7" w:rsidRPr="00B01E02">
        <w:rPr>
          <w:lang w:val="nl-NL"/>
        </w:rPr>
        <w:t xml:space="preserve">met de mogelijkheid om </w:t>
      </w:r>
      <w:proofErr w:type="spellStart"/>
      <w:r w:rsidR="00C67CE7" w:rsidRPr="00B01E02">
        <w:rPr>
          <w:lang w:val="nl-NL"/>
        </w:rPr>
        <w:t>command</w:t>
      </w:r>
      <w:proofErr w:type="spellEnd"/>
      <w:r w:rsidR="00C67CE7" w:rsidRPr="00B01E02">
        <w:rPr>
          <w:lang w:val="nl-NL"/>
        </w:rPr>
        <w:t xml:space="preserve"> te benoemen </w:t>
      </w:r>
      <w:r w:rsidRPr="00B01E02">
        <w:rPr>
          <w:lang w:val="nl-NL"/>
        </w:rPr>
        <w:t xml:space="preserve">/ </w:t>
      </w:r>
      <w:sdt>
        <w:sdtPr>
          <w:rPr>
            <w:lang w:val="nl-NL"/>
          </w:rPr>
          <w:id w:val="-138771218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onder toepassing van het beding van aanwas vermeld in de overeenkomst / </w:t>
      </w:r>
      <w:sdt>
        <w:sdtPr>
          <w:rPr>
            <w:lang w:val="nl-NL"/>
          </w:rPr>
          <w:id w:val="-194445942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in navolgende verhouding: </w:t>
      </w:r>
      <w:r w:rsidR="007D5FE0" w:rsidRPr="00B01E02">
        <w:rPr>
          <w:lang w:val="nl-NL"/>
        </w:rPr>
        <w:tab/>
      </w:r>
    </w:p>
    <w:p w14:paraId="5CB671B3" w14:textId="77777777" w:rsidR="00FC3F3F" w:rsidRPr="00B01E02" w:rsidRDefault="00FC3F3F" w:rsidP="00C05FFB">
      <w:pPr>
        <w:jc w:val="left"/>
        <w:rPr>
          <w:lang w:val="nl-NL"/>
        </w:rPr>
      </w:pPr>
    </w:p>
    <w:p w14:paraId="5E34B67E" w14:textId="77777777" w:rsidR="00FC3F3F" w:rsidRPr="00B01E02" w:rsidRDefault="00FC3F3F" w:rsidP="00C05FFB">
      <w:pPr>
        <w:jc w:val="left"/>
        <w:rPr>
          <w:lang w:val="nl-NL"/>
        </w:rPr>
      </w:pPr>
      <w:r w:rsidRPr="00B01E02">
        <w:rPr>
          <w:lang w:val="nl-NL"/>
        </w:rPr>
        <w:t>Alle partijen zijn steeds hoofdelijk en ondeelbaar gehouden indien het om meerdere personen gaat.</w:t>
      </w:r>
    </w:p>
    <w:p w14:paraId="2749F124" w14:textId="77777777" w:rsidR="00FC3F3F" w:rsidRPr="00B01E02" w:rsidRDefault="00FC3F3F" w:rsidP="00C05FFB">
      <w:pPr>
        <w:jc w:val="left"/>
        <w:rPr>
          <w:lang w:val="nl-NL"/>
        </w:rPr>
      </w:pPr>
    </w:p>
    <w:p w14:paraId="5AB4C519" w14:textId="77777777" w:rsidR="00FC3F3F" w:rsidRPr="00B01E02" w:rsidRDefault="00FC3F3F" w:rsidP="00C05FFB">
      <w:pPr>
        <w:jc w:val="left"/>
        <w:rPr>
          <w:lang w:val="nl-NL"/>
        </w:rPr>
      </w:pPr>
      <w:r w:rsidRPr="00B01E02">
        <w:rPr>
          <w:b/>
          <w:lang w:val="nl-NL"/>
        </w:rPr>
        <w:t>Wordt het volgende overeengekomen:</w:t>
      </w:r>
    </w:p>
    <w:p w14:paraId="63FA33CF" w14:textId="77777777" w:rsidR="00FC3F3F" w:rsidRPr="00B01E02" w:rsidRDefault="00FC3F3F" w:rsidP="00186907">
      <w:pPr>
        <w:pStyle w:val="Kop2"/>
        <w:pBdr>
          <w:top w:val="none" w:sz="0" w:space="0" w:color="auto"/>
          <w:left w:val="none" w:sz="0" w:space="0" w:color="auto"/>
          <w:bottom w:val="none" w:sz="0" w:space="0" w:color="auto"/>
          <w:right w:val="none" w:sz="0" w:space="0" w:color="auto"/>
        </w:pBdr>
        <w:jc w:val="left"/>
      </w:pPr>
      <w:r w:rsidRPr="00B01E02">
        <w:t>VOORWERP VAN DE OVEREENKOMST</w:t>
      </w:r>
    </w:p>
    <w:p w14:paraId="10A28357" w14:textId="77777777" w:rsidR="007D5FE0" w:rsidRPr="00B01E02" w:rsidRDefault="00FC3F3F" w:rsidP="007D5FE0">
      <w:pPr>
        <w:jc w:val="left"/>
        <w:rPr>
          <w:bCs/>
          <w:lang w:val="nl-NL"/>
        </w:rPr>
      </w:pPr>
      <w:r w:rsidRPr="00B01E02">
        <w:rPr>
          <w:bCs/>
          <w:lang w:val="nl-NL"/>
        </w:rPr>
        <w:t>De overeenkomst heeft betrekking op het volgende onroerend goed:</w:t>
      </w:r>
    </w:p>
    <w:p w14:paraId="45954CBD" w14:textId="77777777" w:rsidR="00FC3F3F" w:rsidRPr="00B01E02" w:rsidRDefault="00FC3F3F" w:rsidP="007D5FE0">
      <w:pPr>
        <w:jc w:val="left"/>
        <w:rPr>
          <w:lang w:val="nl-NL"/>
        </w:rPr>
      </w:pPr>
      <w:r w:rsidRPr="00B01E02">
        <w:rPr>
          <w:lang w:val="nl-NL"/>
        </w:rPr>
        <w:t xml:space="preserve">Ligging (gemeente – straat –huisnummer) </w:t>
      </w:r>
    </w:p>
    <w:p w14:paraId="0BADC7FA" w14:textId="77777777" w:rsidR="007D5FE0" w:rsidRPr="00B01E02" w:rsidRDefault="007D5FE0" w:rsidP="00186907">
      <w:pPr>
        <w:tabs>
          <w:tab w:val="right" w:leader="dot" w:pos="8789"/>
        </w:tabs>
        <w:jc w:val="left"/>
        <w:rPr>
          <w:lang w:val="nl-NL"/>
        </w:rPr>
      </w:pPr>
      <w:r w:rsidRPr="00B01E02">
        <w:rPr>
          <w:lang w:val="nl-NL"/>
        </w:rPr>
        <w:tab/>
      </w:r>
    </w:p>
    <w:p w14:paraId="24DD8914" w14:textId="77777777" w:rsidR="007D5FE0" w:rsidRPr="00B01E02" w:rsidRDefault="007D5FE0" w:rsidP="00186907">
      <w:pPr>
        <w:tabs>
          <w:tab w:val="right" w:leader="dot" w:pos="8789"/>
        </w:tabs>
        <w:jc w:val="left"/>
        <w:rPr>
          <w:lang w:val="nl-NL"/>
        </w:rPr>
      </w:pPr>
      <w:r w:rsidRPr="00B01E02">
        <w:rPr>
          <w:lang w:val="nl-NL"/>
        </w:rPr>
        <w:tab/>
      </w:r>
    </w:p>
    <w:p w14:paraId="61E09423" w14:textId="77777777" w:rsidR="007D5FE0" w:rsidRPr="00B01E02" w:rsidRDefault="007D5FE0" w:rsidP="00186907">
      <w:pPr>
        <w:tabs>
          <w:tab w:val="right" w:leader="dot" w:pos="8789"/>
        </w:tabs>
        <w:jc w:val="left"/>
        <w:rPr>
          <w:lang w:val="nl-NL"/>
        </w:rPr>
      </w:pPr>
      <w:r w:rsidRPr="00B01E02">
        <w:rPr>
          <w:lang w:val="nl-NL"/>
        </w:rPr>
        <w:tab/>
      </w:r>
    </w:p>
    <w:p w14:paraId="7F9FF4AD" w14:textId="77777777" w:rsidR="007D5FE0" w:rsidRPr="00B01E02" w:rsidRDefault="007D5FE0" w:rsidP="00186907">
      <w:pPr>
        <w:tabs>
          <w:tab w:val="right" w:leader="dot" w:pos="8789"/>
        </w:tabs>
        <w:jc w:val="left"/>
        <w:rPr>
          <w:bCs/>
          <w:lang w:val="nl-NL"/>
        </w:rPr>
      </w:pPr>
      <w:r w:rsidRPr="00B01E02">
        <w:rPr>
          <w:lang w:val="nl-NL"/>
        </w:rPr>
        <w:tab/>
      </w:r>
    </w:p>
    <w:p w14:paraId="367A9B9E" w14:textId="77777777" w:rsidR="00FC3F3F" w:rsidRPr="00B01E02" w:rsidRDefault="00EF3B83" w:rsidP="00186907">
      <w:pPr>
        <w:pStyle w:val="Opsomming1"/>
        <w:tabs>
          <w:tab w:val="right" w:leader="dot" w:pos="8789"/>
        </w:tabs>
        <w:ind w:left="568"/>
        <w:jc w:val="left"/>
        <w:rPr>
          <w:lang w:val="nl-NL"/>
        </w:rPr>
      </w:pPr>
      <w:r w:rsidRPr="00B01E02">
        <w:rPr>
          <w:lang w:val="nl-NL"/>
        </w:rPr>
        <w:t xml:space="preserve">Aard: </w:t>
      </w:r>
      <w:r w:rsidR="007D5FE0" w:rsidRPr="00B01E02">
        <w:rPr>
          <w:lang w:val="nl-NL"/>
        </w:rPr>
        <w:tab/>
      </w:r>
    </w:p>
    <w:p w14:paraId="18B0BF2A" w14:textId="77777777" w:rsidR="00FC3F3F" w:rsidRPr="00B01E02" w:rsidRDefault="00FC3F3F" w:rsidP="00186907">
      <w:pPr>
        <w:pStyle w:val="Opsomming1"/>
        <w:tabs>
          <w:tab w:val="right" w:leader="dot" w:pos="8789"/>
        </w:tabs>
        <w:ind w:left="568"/>
        <w:jc w:val="left"/>
        <w:rPr>
          <w:lang w:val="nl-NL"/>
        </w:rPr>
      </w:pPr>
      <w:r w:rsidRPr="00B01E02">
        <w:rPr>
          <w:lang w:val="nl-NL"/>
        </w:rPr>
        <w:t>Kadast</w:t>
      </w:r>
      <w:r w:rsidR="00EF3B83" w:rsidRPr="00B01E02">
        <w:rPr>
          <w:lang w:val="nl-NL"/>
        </w:rPr>
        <w:t xml:space="preserve">rale afdeling: </w:t>
      </w:r>
      <w:r w:rsidR="007D5FE0" w:rsidRPr="00B01E02">
        <w:rPr>
          <w:lang w:val="nl-NL"/>
        </w:rPr>
        <w:tab/>
      </w:r>
    </w:p>
    <w:p w14:paraId="4FA25BAA" w14:textId="77777777" w:rsidR="00FC3F3F" w:rsidRPr="00B01E02" w:rsidRDefault="00FC3F3F" w:rsidP="00186907">
      <w:pPr>
        <w:pStyle w:val="Opsomming1"/>
        <w:tabs>
          <w:tab w:val="right" w:leader="dot" w:pos="8789"/>
        </w:tabs>
        <w:ind w:left="568"/>
        <w:jc w:val="left"/>
        <w:rPr>
          <w:lang w:val="nl-NL"/>
        </w:rPr>
      </w:pPr>
      <w:r w:rsidRPr="00B01E02">
        <w:rPr>
          <w:lang w:val="nl-NL"/>
        </w:rPr>
        <w:t xml:space="preserve">Kadastrale sectie: </w:t>
      </w:r>
      <w:r w:rsidR="007D5FE0" w:rsidRPr="00B01E02">
        <w:rPr>
          <w:lang w:val="nl-NL"/>
        </w:rPr>
        <w:tab/>
      </w:r>
    </w:p>
    <w:p w14:paraId="22A36572" w14:textId="77777777" w:rsidR="00FC3F3F" w:rsidRPr="00B01E02" w:rsidRDefault="00FC3F3F" w:rsidP="00186907">
      <w:pPr>
        <w:pStyle w:val="Opsomming1"/>
        <w:tabs>
          <w:tab w:val="right" w:leader="dot" w:pos="8789"/>
        </w:tabs>
        <w:ind w:left="568"/>
        <w:jc w:val="left"/>
        <w:rPr>
          <w:lang w:val="nl-NL"/>
        </w:rPr>
      </w:pPr>
      <w:r w:rsidRPr="00B01E02">
        <w:rPr>
          <w:lang w:val="nl-NL"/>
        </w:rPr>
        <w:t>Kadastra</w:t>
      </w:r>
      <w:r w:rsidR="00C67CE7" w:rsidRPr="00B01E02">
        <w:rPr>
          <w:lang w:val="nl-NL"/>
        </w:rPr>
        <w:t>al</w:t>
      </w:r>
      <w:r w:rsidRPr="00B01E02">
        <w:rPr>
          <w:lang w:val="nl-NL"/>
        </w:rPr>
        <w:t xml:space="preserve"> </w:t>
      </w:r>
      <w:r w:rsidR="00EF3B83" w:rsidRPr="00B01E02">
        <w:rPr>
          <w:lang w:val="nl-NL"/>
        </w:rPr>
        <w:t xml:space="preserve">nummer: </w:t>
      </w:r>
      <w:r w:rsidR="007D5FE0" w:rsidRPr="00B01E02">
        <w:rPr>
          <w:lang w:val="nl-NL"/>
        </w:rPr>
        <w:tab/>
      </w:r>
    </w:p>
    <w:p w14:paraId="71779456" w14:textId="77777777" w:rsidR="007D5FE0" w:rsidRPr="00B01E02" w:rsidRDefault="00FC3F3F" w:rsidP="00186907">
      <w:pPr>
        <w:pStyle w:val="Opsomming1"/>
        <w:tabs>
          <w:tab w:val="right" w:leader="dot" w:pos="8789"/>
        </w:tabs>
        <w:ind w:left="568"/>
        <w:jc w:val="left"/>
        <w:rPr>
          <w:lang w:val="nl-NL"/>
        </w:rPr>
      </w:pPr>
      <w:r w:rsidRPr="00B01E02">
        <w:rPr>
          <w:lang w:val="nl-NL"/>
        </w:rPr>
        <w:t>Op</w:t>
      </w:r>
      <w:r w:rsidR="00EF3B83" w:rsidRPr="00B01E02">
        <w:rPr>
          <w:lang w:val="nl-NL"/>
        </w:rPr>
        <w:t xml:space="preserve">pervlakte: </w:t>
      </w:r>
      <w:r w:rsidR="007D5FE0" w:rsidRPr="00B01E02">
        <w:rPr>
          <w:lang w:val="nl-NL"/>
        </w:rPr>
        <w:tab/>
      </w:r>
    </w:p>
    <w:p w14:paraId="1382A3DA" w14:textId="77777777" w:rsidR="00ED0915" w:rsidRPr="00B01E02" w:rsidRDefault="00ED0915" w:rsidP="007D5FE0">
      <w:pPr>
        <w:tabs>
          <w:tab w:val="left" w:leader="dot" w:pos="6804"/>
        </w:tabs>
        <w:jc w:val="left"/>
        <w:rPr>
          <w:lang w:val="nl-NL"/>
        </w:rPr>
      </w:pPr>
    </w:p>
    <w:p w14:paraId="15D4985F" w14:textId="77777777" w:rsidR="00FC3F3F" w:rsidRPr="00B01E02" w:rsidRDefault="00FC3F3F" w:rsidP="00413F72">
      <w:pPr>
        <w:tabs>
          <w:tab w:val="left" w:leader="dot" w:pos="6804"/>
        </w:tabs>
        <w:jc w:val="left"/>
        <w:rPr>
          <w:lang w:val="nl-NL"/>
        </w:rPr>
      </w:pPr>
      <w:r w:rsidRPr="00B01E02">
        <w:rPr>
          <w:lang w:val="nl-NL"/>
        </w:rPr>
        <w:t xml:space="preserve">Het </w:t>
      </w:r>
      <w:r w:rsidR="00C513F8" w:rsidRPr="00B01E02">
        <w:rPr>
          <w:lang w:val="nl-NL"/>
        </w:rPr>
        <w:t>(niet-geïndexeerd)</w:t>
      </w:r>
      <w:r w:rsidRPr="00B01E02">
        <w:rPr>
          <w:lang w:val="nl-NL"/>
        </w:rPr>
        <w:t>kadastraal inkomen</w:t>
      </w:r>
      <w:r w:rsidR="00EF3B83" w:rsidRPr="00B01E02">
        <w:rPr>
          <w:lang w:val="nl-NL"/>
        </w:rPr>
        <w:t xml:space="preserve"> </w:t>
      </w:r>
      <w:sdt>
        <w:sdtPr>
          <w:rPr>
            <w:lang w:val="nl-NL"/>
          </w:rPr>
          <w:id w:val="36795992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bedraagt </w:t>
      </w:r>
      <w:r w:rsidR="007D5FE0" w:rsidRPr="00B01E02">
        <w:rPr>
          <w:lang w:val="nl-NL"/>
        </w:rPr>
        <w:tab/>
      </w:r>
      <w:r w:rsidRPr="00B01E02">
        <w:rPr>
          <w:lang w:val="nl-NL"/>
        </w:rPr>
        <w:t xml:space="preserve"> EUR / </w:t>
      </w:r>
      <w:sdt>
        <w:sdtPr>
          <w:rPr>
            <w:lang w:val="nl-NL"/>
          </w:rPr>
          <w:id w:val="80219390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EF3B83" w:rsidRPr="00B01E02">
        <w:rPr>
          <w:lang w:val="nl-NL"/>
        </w:rPr>
        <w:t xml:space="preserve"> </w:t>
      </w:r>
      <w:r w:rsidR="007D5FE0" w:rsidRPr="00B01E02">
        <w:rPr>
          <w:lang w:val="nl-NL"/>
        </w:rPr>
        <w:t>is niet gekend</w:t>
      </w:r>
      <w:r w:rsidR="00413F72" w:rsidRPr="00B01E02">
        <w:rPr>
          <w:lang w:val="nl-NL"/>
        </w:rPr>
        <w:t xml:space="preserve"> </w:t>
      </w:r>
      <w:r w:rsidRPr="00B01E02">
        <w:rPr>
          <w:lang w:val="nl-NL"/>
        </w:rPr>
        <w:t xml:space="preserve">/ </w:t>
      </w:r>
      <w:sdt>
        <w:sdtPr>
          <w:rPr>
            <w:lang w:val="nl-NL"/>
          </w:rPr>
          <w:id w:val="-68621254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EF3B83" w:rsidRPr="00B01E02">
        <w:rPr>
          <w:lang w:val="nl-NL"/>
        </w:rPr>
        <w:t xml:space="preserve"> </w:t>
      </w:r>
      <w:r w:rsidRPr="00B01E02">
        <w:rPr>
          <w:lang w:val="nl-NL"/>
        </w:rPr>
        <w:t>is niet vastgesteld.</w:t>
      </w:r>
    </w:p>
    <w:p w14:paraId="17E63481" w14:textId="77777777" w:rsidR="00B43811" w:rsidRPr="00B01E02" w:rsidRDefault="00B43811">
      <w:pPr>
        <w:jc w:val="left"/>
        <w:rPr>
          <w:u w:val="single"/>
          <w:lang w:val="nl-NL"/>
        </w:rPr>
      </w:pPr>
      <w:r w:rsidRPr="00B01E02">
        <w:rPr>
          <w:u w:val="single"/>
          <w:lang w:val="nl-NL"/>
        </w:rPr>
        <w:br w:type="page"/>
      </w:r>
    </w:p>
    <w:p w14:paraId="7578F0FB" w14:textId="77777777" w:rsidR="00FC3F3F" w:rsidRPr="00B01E02" w:rsidRDefault="00FC3F3F" w:rsidP="00C05FFB">
      <w:pPr>
        <w:jc w:val="left"/>
        <w:rPr>
          <w:lang w:val="nl-NL"/>
        </w:rPr>
      </w:pPr>
      <w:r w:rsidRPr="00B01E02">
        <w:rPr>
          <w:u w:val="single"/>
          <w:lang w:val="nl-NL"/>
        </w:rPr>
        <w:lastRenderedPageBreak/>
        <w:t>Mee-verkochte roerende goederen</w:t>
      </w:r>
      <w:r w:rsidRPr="00B01E02">
        <w:rPr>
          <w:lang w:val="nl-NL"/>
        </w:rPr>
        <w:t>:</w:t>
      </w:r>
    </w:p>
    <w:p w14:paraId="3BC1CF42" w14:textId="77777777" w:rsidR="00FC3F3F" w:rsidRPr="00B01E02" w:rsidRDefault="00FC3F3F" w:rsidP="00C05FFB">
      <w:pPr>
        <w:jc w:val="left"/>
        <w:rPr>
          <w:lang w:val="nl-NL"/>
        </w:rPr>
      </w:pPr>
    </w:p>
    <w:p w14:paraId="1538FD68" w14:textId="77777777" w:rsidR="00FC3F3F" w:rsidRPr="00B01E02" w:rsidRDefault="00FC3F3F" w:rsidP="00C05FFB">
      <w:pPr>
        <w:jc w:val="left"/>
        <w:rPr>
          <w:lang w:val="nl-NL"/>
        </w:rPr>
      </w:pPr>
      <w:r w:rsidRPr="00B01E02">
        <w:rPr>
          <w:lang w:val="nl-NL"/>
        </w:rPr>
        <w:t>Keuzeclausule:</w:t>
      </w:r>
      <w:r w:rsidR="00ED0915" w:rsidRPr="00B01E02">
        <w:rPr>
          <w:lang w:val="nl-NL"/>
        </w:rPr>
        <w:t xml:space="preserve"> </w:t>
      </w:r>
    </w:p>
    <w:p w14:paraId="465E3DDF" w14:textId="77777777" w:rsidR="00ED0915" w:rsidRPr="00B01E02" w:rsidRDefault="002C576E" w:rsidP="00B43811">
      <w:pPr>
        <w:pStyle w:val="Aanvinkopsomming"/>
        <w:tabs>
          <w:tab w:val="clear" w:pos="851"/>
          <w:tab w:val="left" w:pos="567"/>
        </w:tabs>
        <w:ind w:left="567" w:hanging="283"/>
        <w:jc w:val="left"/>
        <w:rPr>
          <w:lang w:val="nl-NL"/>
        </w:rPr>
      </w:pPr>
      <w:sdt>
        <w:sdtPr>
          <w:rPr>
            <w:lang w:val="nl-NL"/>
          </w:rPr>
          <w:id w:val="257800304"/>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FC3F3F" w:rsidRPr="00B01E02">
        <w:rPr>
          <w:lang w:val="nl-NL"/>
        </w:rPr>
        <w:tab/>
        <w:t>Ofwel:</w:t>
      </w:r>
    </w:p>
    <w:p w14:paraId="28786B9B" w14:textId="77777777" w:rsidR="00FC3F3F" w:rsidRPr="00B01E02" w:rsidRDefault="00FC3F3F" w:rsidP="00991765">
      <w:pPr>
        <w:pStyle w:val="Aanvinkopsomming"/>
        <w:tabs>
          <w:tab w:val="clear" w:pos="851"/>
        </w:tabs>
        <w:spacing w:after="120"/>
        <w:ind w:left="567" w:firstLine="0"/>
        <w:contextualSpacing w:val="0"/>
        <w:jc w:val="left"/>
        <w:rPr>
          <w:lang w:val="nl-NL"/>
        </w:rPr>
      </w:pPr>
      <w:r w:rsidRPr="00B01E02">
        <w:rPr>
          <w:lang w:val="nl-NL"/>
        </w:rPr>
        <w:t>In huidige verkoop zijn geen roerende goederen begrepen. De verkoper zal</w:t>
      </w:r>
      <w:r w:rsidR="00475907" w:rsidRPr="00B01E02">
        <w:rPr>
          <w:lang w:val="nl-NL"/>
        </w:rPr>
        <w:t xml:space="preserve"> </w:t>
      </w:r>
      <w:r w:rsidRPr="00B01E02">
        <w:rPr>
          <w:lang w:val="nl-NL"/>
        </w:rPr>
        <w:t>dan ook alle roerende goederen verwijderen uit het verkochte goed voor het</w:t>
      </w:r>
      <w:r w:rsidR="00475907" w:rsidRPr="00B01E02">
        <w:rPr>
          <w:lang w:val="nl-NL"/>
        </w:rPr>
        <w:t xml:space="preserve"> </w:t>
      </w:r>
      <w:r w:rsidRPr="00B01E02">
        <w:rPr>
          <w:lang w:val="nl-NL"/>
        </w:rPr>
        <w:t>verlijden van de akte, zo niet zal de koper, hetzij deze zonder vergoeding</w:t>
      </w:r>
      <w:r w:rsidR="00475907" w:rsidRPr="00B01E02">
        <w:rPr>
          <w:lang w:val="nl-NL"/>
        </w:rPr>
        <w:t xml:space="preserve"> </w:t>
      </w:r>
      <w:r w:rsidRPr="00B01E02">
        <w:rPr>
          <w:lang w:val="nl-NL"/>
        </w:rPr>
        <w:t>behouden, hetzij het recht hebben de roerende goederen in het verkochte</w:t>
      </w:r>
      <w:r w:rsidR="00475907" w:rsidRPr="00B01E02">
        <w:rPr>
          <w:lang w:val="nl-NL"/>
        </w:rPr>
        <w:t xml:space="preserve"> </w:t>
      </w:r>
      <w:r w:rsidRPr="00B01E02">
        <w:rPr>
          <w:lang w:val="nl-NL"/>
        </w:rPr>
        <w:tab/>
        <w:t>goed te laten verwijderen op kosten van de verkoper.</w:t>
      </w:r>
    </w:p>
    <w:p w14:paraId="2EC4D9C0" w14:textId="77777777" w:rsidR="00ED0915" w:rsidRPr="00B01E02" w:rsidRDefault="002C576E" w:rsidP="007F6AB3">
      <w:pPr>
        <w:pStyle w:val="Aanvinkopsomming"/>
        <w:tabs>
          <w:tab w:val="clear" w:pos="851"/>
          <w:tab w:val="left" w:pos="567"/>
          <w:tab w:val="left" w:leader="dot" w:pos="8647"/>
        </w:tabs>
        <w:ind w:left="568" w:hanging="284"/>
        <w:jc w:val="left"/>
        <w:rPr>
          <w:lang w:val="nl-NL"/>
        </w:rPr>
      </w:pPr>
      <w:sdt>
        <w:sdtPr>
          <w:rPr>
            <w:sz w:val="24"/>
            <w:lang w:val="nl-NL"/>
          </w:rPr>
          <w:id w:val="33681914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sz w:val="24"/>
              <w:lang w:val="nl-NL"/>
            </w:rPr>
            <w:t>☐</w:t>
          </w:r>
        </w:sdtContent>
      </w:sdt>
      <w:r w:rsidR="007F6AB3" w:rsidRPr="00B01E02">
        <w:rPr>
          <w:sz w:val="24"/>
          <w:lang w:val="nl-NL"/>
        </w:rPr>
        <w:tab/>
      </w:r>
      <w:r w:rsidR="00FC3F3F" w:rsidRPr="00B01E02">
        <w:rPr>
          <w:lang w:val="nl-NL"/>
        </w:rPr>
        <w:t>Ofwel:</w:t>
      </w:r>
    </w:p>
    <w:p w14:paraId="50E25651" w14:textId="77777777" w:rsidR="00234B90" w:rsidRPr="00B01E02" w:rsidRDefault="00FC3F3F" w:rsidP="00234B90">
      <w:pPr>
        <w:pStyle w:val="Aanvinkopsomming"/>
        <w:tabs>
          <w:tab w:val="clear" w:pos="851"/>
          <w:tab w:val="right" w:leader="dot" w:pos="9072"/>
        </w:tabs>
        <w:ind w:left="567" w:firstLine="0"/>
        <w:jc w:val="left"/>
        <w:rPr>
          <w:lang w:val="nl-NL"/>
        </w:rPr>
      </w:pPr>
      <w:r w:rsidRPr="00B01E02">
        <w:rPr>
          <w:lang w:val="nl-NL"/>
        </w:rPr>
        <w:t>In huidige verkoop zijn de roerende goederen begrepen vermeld op de door</w:t>
      </w:r>
      <w:r w:rsidR="00475907" w:rsidRPr="00B01E02">
        <w:rPr>
          <w:lang w:val="nl-NL"/>
        </w:rPr>
        <w:t xml:space="preserve"> </w:t>
      </w:r>
      <w:r w:rsidRPr="00B01E02">
        <w:rPr>
          <w:lang w:val="nl-NL"/>
        </w:rPr>
        <w:t>beide partijen voor akkoord ondertekende lij</w:t>
      </w:r>
      <w:r w:rsidR="00475907" w:rsidRPr="00B01E02">
        <w:rPr>
          <w:lang w:val="nl-NL"/>
        </w:rPr>
        <w:t xml:space="preserve">st in bijlage. De prijs van deze </w:t>
      </w:r>
      <w:r w:rsidRPr="00B01E02">
        <w:rPr>
          <w:lang w:val="nl-NL"/>
        </w:rPr>
        <w:t>goederen is begrepen in de hierna vermelde totale koopsom en de waarde</w:t>
      </w:r>
      <w:r w:rsidR="00475907" w:rsidRPr="00B01E02">
        <w:rPr>
          <w:lang w:val="nl-NL"/>
        </w:rPr>
        <w:t xml:space="preserve"> </w:t>
      </w:r>
      <w:r w:rsidRPr="00B01E02">
        <w:rPr>
          <w:lang w:val="nl-NL"/>
        </w:rPr>
        <w:t xml:space="preserve">ervan wordt </w:t>
      </w:r>
      <w:r w:rsidRPr="00B01E02">
        <w:rPr>
          <w:i/>
          <w:lang w:val="nl-NL"/>
        </w:rPr>
        <w:t xml:space="preserve">pro </w:t>
      </w:r>
      <w:proofErr w:type="spellStart"/>
      <w:r w:rsidRPr="00B01E02">
        <w:rPr>
          <w:i/>
          <w:lang w:val="nl-NL"/>
        </w:rPr>
        <w:t>fisco</w:t>
      </w:r>
      <w:proofErr w:type="spellEnd"/>
      <w:r w:rsidR="00475907" w:rsidRPr="00B01E02">
        <w:rPr>
          <w:lang w:val="nl-NL"/>
        </w:rPr>
        <w:t xml:space="preserve"> geschat op </w:t>
      </w:r>
      <w:r w:rsidR="00475907" w:rsidRPr="00B01E02">
        <w:rPr>
          <w:lang w:val="nl-NL"/>
        </w:rPr>
        <w:tab/>
      </w:r>
      <w:r w:rsidR="00234B90" w:rsidRPr="00B01E02">
        <w:rPr>
          <w:lang w:val="nl-NL"/>
        </w:rPr>
        <w:t xml:space="preserve"> </w:t>
      </w:r>
      <w:r w:rsidR="00475907" w:rsidRPr="00B01E02">
        <w:rPr>
          <w:lang w:val="nl-NL"/>
        </w:rPr>
        <w:t>EUR.</w:t>
      </w:r>
    </w:p>
    <w:p w14:paraId="16164AC7" w14:textId="77777777" w:rsidR="00FC3F3F" w:rsidRPr="00B01E02" w:rsidRDefault="00FC3F3F" w:rsidP="00991765">
      <w:pPr>
        <w:pStyle w:val="Aanvinkopsomming"/>
        <w:tabs>
          <w:tab w:val="clear" w:pos="851"/>
          <w:tab w:val="left" w:leader="dot" w:pos="8647"/>
        </w:tabs>
        <w:ind w:left="567" w:firstLine="0"/>
        <w:jc w:val="left"/>
        <w:rPr>
          <w:lang w:val="nl-NL"/>
        </w:rPr>
      </w:pPr>
      <w:r w:rsidRPr="00B01E02">
        <w:rPr>
          <w:lang w:val="nl-NL"/>
        </w:rPr>
        <w:t>De</w:t>
      </w:r>
      <w:r w:rsidR="00475907" w:rsidRPr="00B01E02">
        <w:rPr>
          <w:lang w:val="nl-NL"/>
        </w:rPr>
        <w:t xml:space="preserve"> </w:t>
      </w:r>
      <w:r w:rsidRPr="00B01E02">
        <w:rPr>
          <w:lang w:val="nl-NL"/>
        </w:rPr>
        <w:t>roerende goederen worden verkocht in  de staat waarin deze zich op heden</w:t>
      </w:r>
      <w:r w:rsidR="00475907" w:rsidRPr="00B01E02">
        <w:rPr>
          <w:lang w:val="nl-NL"/>
        </w:rPr>
        <w:t xml:space="preserve"> </w:t>
      </w:r>
      <w:r w:rsidRPr="00B01E02">
        <w:rPr>
          <w:lang w:val="nl-NL"/>
        </w:rPr>
        <w:t>bevinden, zonder enige vrijwaring vanwege de verkoper voor welke gebreken</w:t>
      </w:r>
      <w:r w:rsidR="00475907" w:rsidRPr="00B01E02">
        <w:rPr>
          <w:lang w:val="nl-NL"/>
        </w:rPr>
        <w:t xml:space="preserve"> </w:t>
      </w:r>
      <w:r w:rsidRPr="00B01E02">
        <w:rPr>
          <w:lang w:val="nl-NL"/>
        </w:rPr>
        <w:t>dan ook, zowel zichtbare als niet-zichtbare.</w:t>
      </w:r>
    </w:p>
    <w:p w14:paraId="703F769A" w14:textId="77777777" w:rsidR="005D0D42" w:rsidRPr="00B01E02" w:rsidRDefault="005D0D42" w:rsidP="00C05FFB">
      <w:pPr>
        <w:pStyle w:val="Aanvinkopsomming"/>
        <w:ind w:left="0" w:firstLine="0"/>
        <w:jc w:val="left"/>
        <w:rPr>
          <w:lang w:val="nl-NL"/>
        </w:rPr>
      </w:pPr>
    </w:p>
    <w:p w14:paraId="4DB5E8A2" w14:textId="77777777" w:rsidR="007B35CD" w:rsidRPr="00B01E02" w:rsidRDefault="007B35CD" w:rsidP="00C05FFB">
      <w:pPr>
        <w:jc w:val="left"/>
        <w:rPr>
          <w:u w:val="single"/>
          <w:lang w:val="nl-NL"/>
        </w:rPr>
      </w:pPr>
      <w:r w:rsidRPr="00B01E02">
        <w:rPr>
          <w:rFonts w:cs="Calibri"/>
          <w:u w:val="single"/>
          <w:lang w:val="nl-NL"/>
        </w:rPr>
        <w:t>[</w:t>
      </w:r>
      <w:r w:rsidRPr="00B01E02">
        <w:rPr>
          <w:u w:val="single"/>
          <w:lang w:val="nl-NL"/>
        </w:rPr>
        <w:t>Eventueel bij verkoop door één echtgenoot of wettelijk samenwonende partner van de gezinswoning</w:t>
      </w:r>
      <w:r w:rsidRPr="00B01E02">
        <w:rPr>
          <w:rFonts w:cs="Calibri"/>
          <w:u w:val="single"/>
          <w:lang w:val="nl-NL"/>
        </w:rPr>
        <w:t>]</w:t>
      </w:r>
    </w:p>
    <w:p w14:paraId="56AA5DE6" w14:textId="77777777" w:rsidR="007B35CD" w:rsidRPr="00B01E02" w:rsidRDefault="007B35CD" w:rsidP="00C05FFB">
      <w:pPr>
        <w:pStyle w:val="Aanvinkopsomming"/>
        <w:ind w:left="0" w:firstLine="0"/>
        <w:jc w:val="left"/>
        <w:rPr>
          <w:lang w:val="nl-NL"/>
        </w:rPr>
      </w:pPr>
    </w:p>
    <w:p w14:paraId="60E13298" w14:textId="77777777" w:rsidR="007B35CD" w:rsidRPr="00B01E02" w:rsidRDefault="007B35CD" w:rsidP="00991765">
      <w:pPr>
        <w:pStyle w:val="Aanvinkopsomming"/>
        <w:tabs>
          <w:tab w:val="clear" w:pos="851"/>
        </w:tabs>
        <w:ind w:left="0" w:firstLine="0"/>
        <w:jc w:val="left"/>
        <w:rPr>
          <w:lang w:val="nl-NL"/>
        </w:rPr>
      </w:pPr>
      <w:r w:rsidRPr="00B01E02">
        <w:rPr>
          <w:lang w:val="nl-NL"/>
        </w:rPr>
        <w:t>Overeenkomstig artikel 215 van het Burgerlijk wetboek is het verkochte goed beschermd als gezinswoning, bijgevolg:</w:t>
      </w:r>
    </w:p>
    <w:p w14:paraId="3A5EDC97" w14:textId="77777777" w:rsidR="007B35CD" w:rsidRPr="00B01E02" w:rsidRDefault="007B35CD" w:rsidP="00C05FFB">
      <w:pPr>
        <w:pStyle w:val="Aanvinkopsomming"/>
        <w:ind w:left="0" w:firstLine="0"/>
        <w:jc w:val="left"/>
        <w:rPr>
          <w:lang w:val="nl-NL"/>
        </w:rPr>
      </w:pPr>
    </w:p>
    <w:p w14:paraId="644171DB" w14:textId="77777777" w:rsidR="00B43811" w:rsidRPr="00B01E02" w:rsidRDefault="002C576E" w:rsidP="00B43811">
      <w:pPr>
        <w:tabs>
          <w:tab w:val="left" w:leader="dot" w:pos="4536"/>
        </w:tabs>
        <w:spacing w:after="120"/>
        <w:ind w:left="568" w:hanging="284"/>
        <w:jc w:val="left"/>
        <w:rPr>
          <w:rFonts w:eastAsia="Arial Unicode MS"/>
        </w:rPr>
      </w:pPr>
      <w:sdt>
        <w:sdtPr>
          <w:rPr>
            <w:rFonts w:eastAsia="Arial Unicode MS"/>
          </w:rPr>
          <w:id w:val="-138778641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5469AE" w:rsidRPr="00B01E02">
        <w:rPr>
          <w:rFonts w:eastAsia="Arial Unicode MS"/>
        </w:rPr>
        <w:tab/>
      </w:r>
      <w:r w:rsidR="007B35CD" w:rsidRPr="00B01E02">
        <w:rPr>
          <w:rFonts w:eastAsia="Arial Unicode MS"/>
        </w:rPr>
        <w:t xml:space="preserve">heeft de heer/mevrouw </w:t>
      </w:r>
      <w:r w:rsidR="00475907" w:rsidRPr="00B01E02">
        <w:rPr>
          <w:rFonts w:eastAsia="Arial Unicode MS"/>
        </w:rPr>
        <w:tab/>
      </w:r>
      <w:r w:rsidR="007B35CD" w:rsidRPr="00B01E02">
        <w:rPr>
          <w:rFonts w:eastAsia="Arial Unicode MS"/>
        </w:rPr>
        <w:t xml:space="preserve"> </w:t>
      </w:r>
      <w:sdt>
        <w:sdtPr>
          <w:rPr>
            <w:rFonts w:eastAsia="Arial Unicode MS"/>
          </w:rPr>
          <w:id w:val="-199841363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7B35CD" w:rsidRPr="00B01E02">
        <w:rPr>
          <w:rFonts w:eastAsia="Arial Unicode MS"/>
        </w:rPr>
        <w:t xml:space="preserve"> echtgeno(o)t(e) </w:t>
      </w:r>
      <w:sdt>
        <w:sdtPr>
          <w:rPr>
            <w:rFonts w:eastAsia="Arial Unicode MS"/>
          </w:rPr>
          <w:id w:val="1746297620"/>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7B35CD" w:rsidRPr="00B01E02">
        <w:rPr>
          <w:rFonts w:eastAsia="Arial Unicode MS"/>
        </w:rPr>
        <w:t xml:space="preserve"> wettelijke</w:t>
      </w:r>
      <w:r w:rsidR="00475907" w:rsidRPr="00B01E02">
        <w:rPr>
          <w:rFonts w:eastAsia="Arial Unicode MS"/>
        </w:rPr>
        <w:t xml:space="preserve"> </w:t>
      </w:r>
      <w:r w:rsidR="007B35CD" w:rsidRPr="00B01E02">
        <w:rPr>
          <w:rFonts w:eastAsia="Arial Unicode MS"/>
        </w:rPr>
        <w:t>samenwonende partner van voormelde verkoper, zijn/haar akkoord gegeven omtrent de huidige verkoop bij onderhandse verklaring van</w:t>
      </w:r>
      <w:r w:rsidR="008029DB" w:rsidRPr="00B01E02">
        <w:rPr>
          <w:rFonts w:eastAsia="Arial Unicode MS"/>
        </w:rPr>
        <w:t xml:space="preserve"> </w:t>
      </w:r>
      <w:r w:rsidR="00475907" w:rsidRPr="00B01E02">
        <w:rPr>
          <w:rFonts w:eastAsia="Arial Unicode MS"/>
        </w:rPr>
        <w:tab/>
      </w:r>
      <w:r w:rsidR="007B35CD" w:rsidRPr="00B01E02">
        <w:rPr>
          <w:rFonts w:eastAsia="Arial Unicode MS"/>
        </w:rPr>
        <w:t>;</w:t>
      </w:r>
    </w:p>
    <w:p w14:paraId="3DB9D911" w14:textId="77777777" w:rsidR="007B35CD" w:rsidRPr="00B01E02" w:rsidRDefault="002C576E" w:rsidP="00991765">
      <w:pPr>
        <w:tabs>
          <w:tab w:val="left" w:leader="dot" w:pos="4536"/>
        </w:tabs>
        <w:ind w:left="567" w:hanging="283"/>
        <w:jc w:val="left"/>
        <w:rPr>
          <w:rFonts w:eastAsia="Arial Unicode MS"/>
        </w:rPr>
      </w:pPr>
      <w:sdt>
        <w:sdtPr>
          <w:rPr>
            <w:rFonts w:eastAsia="Arial Unicode MS"/>
          </w:rPr>
          <w:id w:val="100577813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475907" w:rsidRPr="00B01E02">
        <w:rPr>
          <w:rFonts w:eastAsia="Arial Unicode MS"/>
        </w:rPr>
        <w:tab/>
      </w:r>
      <w:r w:rsidR="007B35CD" w:rsidRPr="00B01E02">
        <w:rPr>
          <w:rFonts w:eastAsia="Arial Unicode MS"/>
        </w:rPr>
        <w:t xml:space="preserve">komt de heer/mevrouw </w:t>
      </w:r>
      <w:r w:rsidR="00475907" w:rsidRPr="00B01E02">
        <w:rPr>
          <w:rFonts w:eastAsia="Arial Unicode MS"/>
        </w:rPr>
        <w:tab/>
      </w:r>
      <w:r w:rsidR="007B35CD" w:rsidRPr="00B01E02">
        <w:rPr>
          <w:rFonts w:eastAsia="Arial Unicode MS"/>
        </w:rPr>
        <w:t xml:space="preserve"> </w:t>
      </w:r>
      <w:sdt>
        <w:sdtPr>
          <w:rPr>
            <w:rFonts w:eastAsia="Arial Unicode MS"/>
          </w:rPr>
          <w:id w:val="-17704725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475907" w:rsidRPr="00B01E02">
        <w:rPr>
          <w:rFonts w:eastAsia="Arial Unicode MS"/>
        </w:rPr>
        <w:t xml:space="preserve"> echtgeno(o)t(e) </w:t>
      </w:r>
      <w:r w:rsidR="007B35CD" w:rsidRPr="00B01E02">
        <w:rPr>
          <w:rFonts w:eastAsia="Arial Unicode MS"/>
        </w:rPr>
        <w:t xml:space="preserve">/ </w:t>
      </w:r>
      <w:sdt>
        <w:sdtPr>
          <w:rPr>
            <w:rFonts w:eastAsia="Arial Unicode MS"/>
          </w:rPr>
          <w:id w:val="-44816738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475907" w:rsidRPr="00B01E02">
        <w:rPr>
          <w:rFonts w:eastAsia="Arial Unicode MS"/>
        </w:rPr>
        <w:t xml:space="preserve"> wettelijke </w:t>
      </w:r>
      <w:r w:rsidR="007B35CD" w:rsidRPr="00B01E02">
        <w:rPr>
          <w:rFonts w:eastAsia="Arial Unicode MS"/>
        </w:rPr>
        <w:t>samenwonende partner van voormelde verkoper, hier tussen om zijn/haar</w:t>
      </w:r>
      <w:r w:rsidR="00475907" w:rsidRPr="00B01E02">
        <w:rPr>
          <w:rFonts w:eastAsia="Arial Unicode MS"/>
        </w:rPr>
        <w:t xml:space="preserve"> </w:t>
      </w:r>
      <w:r w:rsidR="007B35CD" w:rsidRPr="00B01E02">
        <w:rPr>
          <w:rFonts w:eastAsia="Arial Unicode MS"/>
        </w:rPr>
        <w:t>akkoord omtrent de huidige verkoop te geven.</w:t>
      </w:r>
    </w:p>
    <w:p w14:paraId="1DC93A58" w14:textId="77777777" w:rsidR="00FC3F3F" w:rsidRPr="00B01E02" w:rsidRDefault="00FC3F3F" w:rsidP="00413F72">
      <w:pPr>
        <w:pStyle w:val="Kop2"/>
        <w:pBdr>
          <w:top w:val="none" w:sz="0" w:space="0" w:color="auto"/>
          <w:left w:val="none" w:sz="0" w:space="0" w:color="auto"/>
          <w:bottom w:val="none" w:sz="0" w:space="0" w:color="auto"/>
          <w:right w:val="none" w:sz="0" w:space="0" w:color="auto"/>
        </w:pBdr>
        <w:jc w:val="left"/>
        <w:rPr>
          <w:lang w:val="nl-NL"/>
        </w:rPr>
      </w:pPr>
      <w:r w:rsidRPr="00B01E02">
        <w:rPr>
          <w:lang w:val="nl-NL"/>
        </w:rPr>
        <w:t>ALGEMENE BEPALINGEN</w:t>
      </w:r>
    </w:p>
    <w:p w14:paraId="4BCFFB4A" w14:textId="77777777" w:rsidR="00FC3F3F" w:rsidRPr="00B01E02" w:rsidRDefault="00FC3F3F" w:rsidP="00AD50B8">
      <w:pPr>
        <w:pStyle w:val="Kop3"/>
        <w:numPr>
          <w:ilvl w:val="0"/>
          <w:numId w:val="27"/>
        </w:numPr>
      </w:pPr>
      <w:r w:rsidRPr="00B01E02">
        <w:t>Hypothecaire toestand</w:t>
      </w:r>
    </w:p>
    <w:p w14:paraId="04E81E01" w14:textId="77777777" w:rsidR="00FC3F3F" w:rsidRPr="00B01E02" w:rsidRDefault="00FC3F3F" w:rsidP="00FC3F3F"/>
    <w:p w14:paraId="702FF337" w14:textId="77777777" w:rsidR="00097115" w:rsidRPr="00A459EE" w:rsidRDefault="00097115" w:rsidP="00097115">
      <w:pPr>
        <w:rPr>
          <w:highlight w:val="yellow"/>
          <w:lang w:val="nl-NL"/>
        </w:rPr>
      </w:pPr>
      <w:r w:rsidRPr="00A459EE">
        <w:rPr>
          <w:highlight w:val="yellow"/>
          <w:lang w:val="nl-NL"/>
        </w:rPr>
        <w:t xml:space="preserve">Het goed wordt verkocht onder de opschortende voorwaarde dat het bij het verlijden van de authentieke verkoopakte kan worden overgedragen vrij, zuiver en onbelast van alle schulden, inschrijvingen, hypotheken, hypothecaire volmachten of andere belemmeringen, alsmede alle opnames in het pandregister betreffende de ingelaste meubilaire goederen, of goederen die onroerend per bestemming geworden zijn. </w:t>
      </w:r>
    </w:p>
    <w:p w14:paraId="7A927359" w14:textId="77777777" w:rsidR="00097115" w:rsidRPr="00A459EE" w:rsidRDefault="00097115" w:rsidP="00097115">
      <w:pPr>
        <w:rPr>
          <w:highlight w:val="yellow"/>
          <w:lang w:val="nl-NL"/>
        </w:rPr>
      </w:pPr>
    </w:p>
    <w:p w14:paraId="5F600C99" w14:textId="77777777" w:rsidR="00097115" w:rsidRPr="00A459EE" w:rsidRDefault="00097115" w:rsidP="00097115">
      <w:pPr>
        <w:rPr>
          <w:highlight w:val="yellow"/>
          <w:lang w:val="nl-NL"/>
        </w:rPr>
      </w:pPr>
      <w:r w:rsidRPr="00A459EE">
        <w:rPr>
          <w:highlight w:val="yellow"/>
          <w:lang w:val="nl-NL"/>
        </w:rPr>
        <w:t xml:space="preserve">De verkoper verklaart dat er geen procedure hangende is aangaande faillissement of collectieve schuldenregeling, geen gerechtelijke reorganisatie van bedrijven, noch enig beslag is op voorschreven eigendom. </w:t>
      </w:r>
    </w:p>
    <w:p w14:paraId="02D03FBF" w14:textId="77777777" w:rsidR="00097115" w:rsidRPr="00A459EE" w:rsidRDefault="00097115" w:rsidP="00097115">
      <w:pPr>
        <w:rPr>
          <w:highlight w:val="yellow"/>
          <w:lang w:val="nl-NL"/>
        </w:rPr>
      </w:pPr>
    </w:p>
    <w:p w14:paraId="4D1E2D8D" w14:textId="6C6CB189" w:rsidR="00ED0915" w:rsidRPr="00B01E02" w:rsidRDefault="00097115" w:rsidP="00097115">
      <w:pPr>
        <w:rPr>
          <w:lang w:val="nl-NL"/>
        </w:rPr>
      </w:pPr>
      <w:r w:rsidRPr="00A459EE">
        <w:rPr>
          <w:highlight w:val="yellow"/>
          <w:lang w:val="nl-NL"/>
        </w:rPr>
        <w:t>Als gevolg van de mogelijkheid om de uitvoering van werken te waarborgen door middel van een pand of van een eigendomsvoorbehoud, verklaart de verkoper dat alle door hem als bouwheer uitgevoerde werken (onroerend door incorporatie of door bestemming) in het verkochte goed betaald werden, en dat er bovendien geen enkele schuld ten overstaan van een bouwonderneming of een vakman open staat, die in het pandregister zou kunnen vermeld worden.</w:t>
      </w:r>
      <w:r w:rsidR="00ED0915" w:rsidRPr="00B01E02">
        <w:rPr>
          <w:lang w:val="nl-NL"/>
        </w:rPr>
        <w:br w:type="page"/>
      </w:r>
    </w:p>
    <w:p w14:paraId="19C64A53" w14:textId="77777777" w:rsidR="00FC3F3F" w:rsidRPr="00B01E02" w:rsidRDefault="00FC3F3F" w:rsidP="00B43811">
      <w:pPr>
        <w:pStyle w:val="Kop3"/>
        <w:ind w:left="284" w:hanging="284"/>
      </w:pPr>
      <w:r w:rsidRPr="00B01E02">
        <w:lastRenderedPageBreak/>
        <w:t>Staat</w:t>
      </w:r>
    </w:p>
    <w:p w14:paraId="671E0C4B" w14:textId="77777777" w:rsidR="00FC3F3F" w:rsidRPr="00B01E02" w:rsidRDefault="00FC3F3F" w:rsidP="00FC3F3F"/>
    <w:p w14:paraId="06CA97A7" w14:textId="77777777" w:rsidR="00FC3F3F" w:rsidRPr="00B01E02" w:rsidRDefault="00FC3F3F" w:rsidP="00D117EB">
      <w:pPr>
        <w:spacing w:after="120"/>
        <w:jc w:val="left"/>
        <w:rPr>
          <w:lang w:val="nl-NL"/>
        </w:rPr>
      </w:pPr>
      <w:r w:rsidRPr="00B01E02">
        <w:rPr>
          <w:lang w:val="nl-NL"/>
        </w:rPr>
        <w:t>Het goed wordt verkocht:</w:t>
      </w:r>
      <w:r w:rsidR="00ED0915" w:rsidRPr="00B01E02">
        <w:rPr>
          <w:lang w:val="nl-NL"/>
        </w:rPr>
        <w:t xml:space="preserve"> </w:t>
      </w:r>
    </w:p>
    <w:p w14:paraId="2528A58E" w14:textId="77777777" w:rsidR="00FC3F3F" w:rsidRPr="00B01E02" w:rsidRDefault="00FC3F3F" w:rsidP="00B43811">
      <w:pPr>
        <w:pStyle w:val="Opsomming1"/>
        <w:spacing w:after="120"/>
        <w:ind w:left="568"/>
        <w:contextualSpacing w:val="0"/>
        <w:jc w:val="left"/>
      </w:pPr>
      <w:r w:rsidRPr="00B01E02">
        <w:t>in de huidige staat en zonder waarborg van maat of oppervlakte ; elk verschil in meer of min, zelfs indien het meer dan 1/20 bedraagt, zal ten bate of ten schade komen van de koper, zonder wijziging van de prijs;</w:t>
      </w:r>
    </w:p>
    <w:p w14:paraId="236401CB" w14:textId="77777777" w:rsidR="00FC3F3F" w:rsidRPr="00B01E02" w:rsidRDefault="00FC3F3F" w:rsidP="00B43811">
      <w:pPr>
        <w:pStyle w:val="Opsomming1"/>
        <w:spacing w:after="120"/>
        <w:ind w:left="568"/>
        <w:contextualSpacing w:val="0"/>
        <w:jc w:val="left"/>
      </w:pPr>
      <w:r w:rsidRPr="00B01E02">
        <w:t>met alle zichtbare en verborgen gebreken, zowel van de constructies, de grond, als de ondergrond; de koper bevestigt het verkochte goed te hebben bezocht, de staat ervan voldoende te kennen en er geen nadere beschrijving van te verlangen. Voor zover de tienjarige aansprakelijkheid van aannemer en architect nog niet verstreken is bij het verlijden van de akte, gaan de rechten ter zake over op de koper</w:t>
      </w:r>
      <w:r w:rsidR="00426E36" w:rsidRPr="00B01E02">
        <w:t>;</w:t>
      </w:r>
    </w:p>
    <w:p w14:paraId="4EA58DFB" w14:textId="77777777" w:rsidR="00FC3F3F" w:rsidRPr="00B01E02" w:rsidRDefault="00FC3F3F" w:rsidP="00B43811">
      <w:pPr>
        <w:pStyle w:val="Opsomming1"/>
        <w:numPr>
          <w:ilvl w:val="0"/>
          <w:numId w:val="28"/>
        </w:numPr>
        <w:ind w:left="567" w:hanging="283"/>
        <w:jc w:val="left"/>
      </w:pPr>
      <w:r w:rsidRPr="00B01E02">
        <w:t>zonder waarborg van juistheid van de kadastrale aanduidingen, die louter ten informatieve</w:t>
      </w:r>
      <w:r w:rsidR="00ED0915" w:rsidRPr="00B01E02">
        <w:t xml:space="preserve"> </w:t>
      </w:r>
      <w:r w:rsidRPr="00B01E02">
        <w:t>titel gegeven worden. Enige onnauwkeurigheid of onjuistheid kan geen verhaal doen</w:t>
      </w:r>
      <w:r w:rsidR="00ED0915" w:rsidRPr="00B01E02">
        <w:t xml:space="preserve"> </w:t>
      </w:r>
      <w:r w:rsidRPr="00B01E02">
        <w:t>ontstaan.</w:t>
      </w:r>
    </w:p>
    <w:p w14:paraId="4044A9BB" w14:textId="77777777" w:rsidR="00FC3F3F" w:rsidRPr="00B01E02" w:rsidRDefault="00FC3F3F" w:rsidP="00B43811">
      <w:pPr>
        <w:pStyle w:val="Kop3"/>
        <w:ind w:left="284" w:hanging="284"/>
      </w:pPr>
      <w:r w:rsidRPr="00B01E02">
        <w:t>Lasten, erfdienstbaarheden en gemeenschappen</w:t>
      </w:r>
    </w:p>
    <w:p w14:paraId="253032B8" w14:textId="77777777" w:rsidR="00FC3F3F" w:rsidRPr="00B01E02" w:rsidRDefault="00FC3F3F" w:rsidP="00FC3F3F">
      <w:pPr>
        <w:rPr>
          <w:rFonts w:cs="Arial"/>
          <w:color w:val="000000"/>
          <w:szCs w:val="22"/>
        </w:rPr>
      </w:pPr>
    </w:p>
    <w:p w14:paraId="451670C5" w14:textId="77777777" w:rsidR="003943B1" w:rsidRPr="00B01E02" w:rsidRDefault="00FC3F3F" w:rsidP="00D117EB">
      <w:pPr>
        <w:rPr>
          <w:rFonts w:cs="Arial"/>
          <w:color w:val="000000"/>
          <w:szCs w:val="22"/>
        </w:rPr>
      </w:pPr>
      <w:r w:rsidRPr="00B01E02">
        <w:rPr>
          <w:rFonts w:cs="Arial"/>
          <w:color w:val="000000"/>
          <w:szCs w:val="22"/>
        </w:rPr>
        <w:t>Het goed wordt verkocht met alle heersende en lijdende, zichtbare en onzichtbare, voortdurende en niet-voortdurende erfdienstbaarheden, al dan niet bekend, en muurgemeenheden, waarmee het zou kunnen bevoor- of benadeeld zijn. De verkoper verklaart geen weet te hebben van erfdienstbaarheden en zelf er ook geen te hebben gevestigd, ter uit</w:t>
      </w:r>
      <w:r w:rsidR="003943B1" w:rsidRPr="00B01E02">
        <w:rPr>
          <w:rFonts w:cs="Arial"/>
          <w:color w:val="000000"/>
          <w:szCs w:val="22"/>
        </w:rPr>
        <w:t>zondering van diegene eventueel</w:t>
      </w:r>
    </w:p>
    <w:p w14:paraId="08F10AB0" w14:textId="77777777" w:rsidR="00FC3F3F" w:rsidRPr="00B01E02" w:rsidRDefault="00FC3F3F" w:rsidP="00186907">
      <w:pPr>
        <w:tabs>
          <w:tab w:val="right" w:leader="dot" w:pos="8789"/>
        </w:tabs>
        <w:jc w:val="left"/>
        <w:rPr>
          <w:rFonts w:cs="Arial"/>
          <w:color w:val="000000"/>
          <w:szCs w:val="22"/>
        </w:rPr>
      </w:pPr>
      <w:r w:rsidRPr="00B01E02">
        <w:rPr>
          <w:rFonts w:cs="Arial"/>
          <w:color w:val="000000"/>
          <w:szCs w:val="22"/>
        </w:rPr>
        <w:t xml:space="preserve">hierna vermeld: </w:t>
      </w:r>
      <w:r w:rsidR="00B948FC" w:rsidRPr="00B01E02">
        <w:rPr>
          <w:rFonts w:cs="Arial"/>
          <w:color w:val="000000"/>
          <w:szCs w:val="22"/>
        </w:rPr>
        <w:tab/>
      </w:r>
    </w:p>
    <w:p w14:paraId="2233C29A" w14:textId="77777777" w:rsidR="00B948FC" w:rsidRPr="00B01E02" w:rsidRDefault="00B948FC" w:rsidP="00186907">
      <w:pPr>
        <w:tabs>
          <w:tab w:val="right" w:leader="dot" w:pos="8789"/>
        </w:tabs>
        <w:jc w:val="left"/>
        <w:rPr>
          <w:rFonts w:cs="Arial"/>
          <w:color w:val="000000"/>
          <w:szCs w:val="22"/>
        </w:rPr>
      </w:pPr>
      <w:r w:rsidRPr="00B01E02">
        <w:rPr>
          <w:rFonts w:cs="Arial"/>
          <w:color w:val="000000"/>
          <w:szCs w:val="22"/>
        </w:rPr>
        <w:tab/>
      </w:r>
    </w:p>
    <w:p w14:paraId="36BD5E6B" w14:textId="77777777" w:rsidR="00B948FC" w:rsidRPr="00B01E02" w:rsidRDefault="00B948FC" w:rsidP="00186907">
      <w:pPr>
        <w:tabs>
          <w:tab w:val="right" w:leader="dot" w:pos="8789"/>
        </w:tabs>
        <w:jc w:val="left"/>
        <w:rPr>
          <w:rFonts w:cs="Arial"/>
          <w:color w:val="000000"/>
          <w:szCs w:val="22"/>
        </w:rPr>
      </w:pPr>
      <w:r w:rsidRPr="00B01E02">
        <w:rPr>
          <w:rFonts w:cs="Arial"/>
          <w:color w:val="000000"/>
          <w:szCs w:val="22"/>
        </w:rPr>
        <w:tab/>
      </w:r>
    </w:p>
    <w:p w14:paraId="19DC0BDC" w14:textId="77777777" w:rsidR="00FC3F3F" w:rsidRPr="00B01E02" w:rsidRDefault="00FC3F3F" w:rsidP="00B43811">
      <w:pPr>
        <w:pStyle w:val="Kop3"/>
        <w:ind w:left="284" w:hanging="284"/>
      </w:pPr>
      <w:r w:rsidRPr="00B01E02">
        <w:t>Overdracht eigendomsrecht</w:t>
      </w:r>
    </w:p>
    <w:p w14:paraId="29BFBA5C" w14:textId="77777777" w:rsidR="00FC3F3F" w:rsidRPr="00B01E02" w:rsidRDefault="00FC3F3F" w:rsidP="00FC3F3F"/>
    <w:p w14:paraId="3B5D212E" w14:textId="77777777" w:rsidR="00FC3F3F" w:rsidRPr="00B01E02" w:rsidRDefault="00FC3F3F" w:rsidP="00D117EB">
      <w:pPr>
        <w:pStyle w:val="11Lijst1"/>
        <w:numPr>
          <w:ilvl w:val="1"/>
          <w:numId w:val="4"/>
        </w:numPr>
        <w:tabs>
          <w:tab w:val="clear" w:pos="567"/>
        </w:tabs>
        <w:ind w:left="426" w:hanging="426"/>
      </w:pPr>
      <w:r w:rsidRPr="00B01E02">
        <w:t>De verkoper verklaart dat hij de effectieve eigenaar is van voorschreven onroerend goed en dat hij de vereiste bevoegdheid heeft om erover te beschikken en dat er geen overdrachtsbeperkingen gelden in zijnen hoofde, zoals onbekwaamverklaringen, schuldbemiddeling, beslagen, en dergelijke.</w:t>
      </w:r>
    </w:p>
    <w:p w14:paraId="7ECEBFAB" w14:textId="77777777" w:rsidR="00FC3F3F" w:rsidRPr="00B01E02" w:rsidRDefault="00FC3F3F" w:rsidP="003943B1">
      <w:pPr>
        <w:pStyle w:val="11Lijst1"/>
        <w:numPr>
          <w:ilvl w:val="0"/>
          <w:numId w:val="0"/>
        </w:numPr>
        <w:tabs>
          <w:tab w:val="clear" w:pos="567"/>
        </w:tabs>
      </w:pPr>
    </w:p>
    <w:p w14:paraId="5C9BFAC8" w14:textId="77777777" w:rsidR="00FC3F3F" w:rsidRPr="00B01E02" w:rsidRDefault="00FC3F3F" w:rsidP="00991765">
      <w:pPr>
        <w:pStyle w:val="11Lijst1"/>
        <w:numPr>
          <w:ilvl w:val="1"/>
          <w:numId w:val="4"/>
        </w:numPr>
        <w:tabs>
          <w:tab w:val="clear" w:pos="567"/>
        </w:tabs>
        <w:ind w:left="426" w:hanging="426"/>
        <w:jc w:val="left"/>
        <w:rPr>
          <w:rFonts w:cs="Arial"/>
          <w:color w:val="000000"/>
        </w:rPr>
      </w:pPr>
      <w:r w:rsidRPr="00B01E02">
        <w:t>De verkoper verklaart dat het verkochte goed met geen enkel recht van voorkoop, voorkeurrecht of recht van wederinkoop is bezwaard, behoudens de hierna vermelde:</w:t>
      </w:r>
      <w:r w:rsidR="00426E36" w:rsidRPr="00B01E02">
        <w:t xml:space="preserve"> </w:t>
      </w:r>
    </w:p>
    <w:p w14:paraId="66F0A7A4" w14:textId="77777777" w:rsidR="00B948FC" w:rsidRPr="00B01E02" w:rsidRDefault="00B948FC" w:rsidP="00186907">
      <w:pPr>
        <w:tabs>
          <w:tab w:val="right" w:leader="dot" w:pos="8789"/>
        </w:tabs>
        <w:ind w:left="425"/>
        <w:jc w:val="left"/>
        <w:rPr>
          <w:rFonts w:cs="Arial"/>
          <w:color w:val="000000"/>
          <w:szCs w:val="22"/>
        </w:rPr>
      </w:pPr>
      <w:r w:rsidRPr="00B01E02">
        <w:rPr>
          <w:rFonts w:cs="Arial"/>
          <w:color w:val="000000"/>
          <w:szCs w:val="22"/>
        </w:rPr>
        <w:tab/>
      </w:r>
    </w:p>
    <w:p w14:paraId="395C2861" w14:textId="77777777" w:rsidR="00B948FC" w:rsidRPr="00B01E02" w:rsidRDefault="00B948FC" w:rsidP="00186907">
      <w:pPr>
        <w:tabs>
          <w:tab w:val="right" w:leader="dot" w:pos="8789"/>
        </w:tabs>
        <w:ind w:left="425"/>
        <w:jc w:val="left"/>
        <w:rPr>
          <w:rFonts w:cs="Arial"/>
          <w:color w:val="000000"/>
          <w:szCs w:val="22"/>
        </w:rPr>
      </w:pPr>
      <w:r w:rsidRPr="00B01E02">
        <w:rPr>
          <w:rFonts w:cs="Arial"/>
          <w:color w:val="000000"/>
          <w:szCs w:val="22"/>
        </w:rPr>
        <w:tab/>
      </w:r>
    </w:p>
    <w:p w14:paraId="1F85D700" w14:textId="77777777" w:rsidR="00B948FC" w:rsidRPr="00B01E02" w:rsidRDefault="00B948FC" w:rsidP="00186907">
      <w:pPr>
        <w:tabs>
          <w:tab w:val="right" w:leader="dot" w:pos="8789"/>
        </w:tabs>
        <w:ind w:left="425"/>
        <w:jc w:val="left"/>
        <w:rPr>
          <w:rFonts w:cs="Arial"/>
          <w:color w:val="000000"/>
          <w:szCs w:val="22"/>
        </w:rPr>
      </w:pPr>
      <w:r w:rsidRPr="00B01E02">
        <w:rPr>
          <w:rFonts w:cs="Arial"/>
          <w:color w:val="000000"/>
          <w:szCs w:val="22"/>
        </w:rPr>
        <w:tab/>
      </w:r>
    </w:p>
    <w:p w14:paraId="6C95D298" w14:textId="77777777" w:rsidR="00CD0DED" w:rsidRPr="00B01E02" w:rsidRDefault="00CD0DED" w:rsidP="00186907">
      <w:pPr>
        <w:tabs>
          <w:tab w:val="right" w:leader="dot" w:pos="8789"/>
        </w:tabs>
        <w:ind w:left="425"/>
        <w:jc w:val="left"/>
        <w:rPr>
          <w:rFonts w:cs="Arial"/>
          <w:color w:val="000000"/>
          <w:szCs w:val="22"/>
        </w:rPr>
      </w:pPr>
      <w:r w:rsidRPr="00B01E02">
        <w:rPr>
          <w:rFonts w:cs="Arial"/>
          <w:color w:val="000000"/>
          <w:szCs w:val="22"/>
        </w:rPr>
        <w:tab/>
      </w:r>
    </w:p>
    <w:p w14:paraId="4ABD08E1" w14:textId="77777777" w:rsidR="00FC3F3F" w:rsidRPr="00B01E02" w:rsidRDefault="00FC3F3F" w:rsidP="00991765">
      <w:pPr>
        <w:ind w:left="426"/>
        <w:rPr>
          <w:rFonts w:cs="Arial"/>
          <w:color w:val="000000"/>
          <w:szCs w:val="22"/>
        </w:rPr>
      </w:pPr>
      <w:r w:rsidRPr="00B01E02">
        <w:rPr>
          <w:rFonts w:cs="Arial"/>
          <w:color w:val="000000"/>
          <w:szCs w:val="22"/>
        </w:rPr>
        <w:t xml:space="preserve">Huidige verkoop geschiedt onder de opschortende voorwaarde van het niet uitoefenen van het ter zake geldend wettelijk recht van voorkoop, dat door de aangestelde notaris aangeboden </w:t>
      </w:r>
      <w:r w:rsidR="00690DBF" w:rsidRPr="00B01E02">
        <w:rPr>
          <w:rFonts w:cs="Arial"/>
          <w:color w:val="000000"/>
          <w:szCs w:val="22"/>
        </w:rPr>
        <w:t>moet</w:t>
      </w:r>
      <w:r w:rsidRPr="00B01E02">
        <w:rPr>
          <w:rFonts w:cs="Arial"/>
          <w:color w:val="000000"/>
          <w:szCs w:val="22"/>
        </w:rPr>
        <w:t xml:space="preserve"> worden</w:t>
      </w:r>
      <w:r w:rsidR="00690DBF" w:rsidRPr="00B01E02">
        <w:rPr>
          <w:rFonts w:cs="Arial"/>
          <w:color w:val="000000"/>
          <w:szCs w:val="22"/>
        </w:rPr>
        <w:t xml:space="preserve"> indien uit het RVV-themabestand blijkt dat op het onroerend goed een voorkooprecht rust en indien geen wettelijke uitzondering van toepassing is</w:t>
      </w:r>
      <w:r w:rsidRPr="00B01E02">
        <w:rPr>
          <w:rFonts w:cs="Arial"/>
          <w:color w:val="000000"/>
          <w:szCs w:val="22"/>
        </w:rPr>
        <w:t xml:space="preserve">. Indien het voorkooprecht wordt uitgeoefend zal de vastgoedmakelaar recht hebben op het </w:t>
      </w:r>
      <w:r w:rsidR="00B826A8" w:rsidRPr="00B01E02">
        <w:rPr>
          <w:rFonts w:cs="Arial"/>
          <w:color w:val="000000"/>
          <w:szCs w:val="22"/>
        </w:rPr>
        <w:t>commissieloon</w:t>
      </w:r>
      <w:r w:rsidRPr="00B01E02">
        <w:rPr>
          <w:rFonts w:cs="Arial"/>
          <w:color w:val="000000"/>
          <w:szCs w:val="22"/>
        </w:rPr>
        <w:t>.</w:t>
      </w:r>
    </w:p>
    <w:p w14:paraId="510A7CB9" w14:textId="77777777" w:rsidR="00FC3F3F" w:rsidRPr="00B01E02" w:rsidRDefault="00FC3F3F" w:rsidP="003943B1">
      <w:pPr>
        <w:rPr>
          <w:rFonts w:cs="Arial"/>
          <w:color w:val="000000"/>
          <w:szCs w:val="22"/>
        </w:rPr>
      </w:pPr>
    </w:p>
    <w:p w14:paraId="1A5FAF02" w14:textId="77777777" w:rsidR="00FC3F3F" w:rsidRPr="00B01E02" w:rsidRDefault="00FC3F3F" w:rsidP="00186907">
      <w:pPr>
        <w:pStyle w:val="11Lijst1"/>
        <w:numPr>
          <w:ilvl w:val="1"/>
          <w:numId w:val="4"/>
        </w:numPr>
        <w:tabs>
          <w:tab w:val="clear" w:pos="567"/>
        </w:tabs>
        <w:ind w:left="426" w:hanging="426"/>
        <w:jc w:val="left"/>
      </w:pPr>
      <w:r w:rsidRPr="00B01E02">
        <w:t>De verkoop is gesloten door het ondertekenen van onderhavige overeenkomst, onder voorbehoud van eventueel hierna vermelde opschortende voorwaarde(n). De koper bekomt het eigendomsrecht bij het verlijden van de notariële akte. Hij zal er op hetzelfde ogenblik het genot en het vrij gebruik van verkrijgen, behoudens hierna anders vermeld.</w:t>
      </w:r>
    </w:p>
    <w:p w14:paraId="63C9A57C" w14:textId="77777777" w:rsidR="002C1C91" w:rsidRPr="00B01E02" w:rsidRDefault="002C1C91" w:rsidP="002C1C91">
      <w:pPr>
        <w:pStyle w:val="11Lijst1"/>
        <w:numPr>
          <w:ilvl w:val="0"/>
          <w:numId w:val="0"/>
        </w:numPr>
        <w:tabs>
          <w:tab w:val="clear" w:pos="567"/>
        </w:tabs>
        <w:jc w:val="left"/>
      </w:pPr>
    </w:p>
    <w:p w14:paraId="49DE6402" w14:textId="77777777" w:rsidR="005D0D42" w:rsidRPr="00B01E02" w:rsidRDefault="00FC3F3F" w:rsidP="008029DB">
      <w:pPr>
        <w:pStyle w:val="11Lijst1"/>
        <w:numPr>
          <w:ilvl w:val="1"/>
          <w:numId w:val="4"/>
        </w:numPr>
        <w:tabs>
          <w:tab w:val="clear" w:pos="567"/>
        </w:tabs>
        <w:ind w:left="426" w:hanging="426"/>
        <w:jc w:val="left"/>
      </w:pPr>
      <w:r w:rsidRPr="00B01E02">
        <w:lastRenderedPageBreak/>
        <w:t>De verkoop omvat niet de aan de openbare nutsmaatschappijen toebehorende leidingen of meters.</w:t>
      </w:r>
    </w:p>
    <w:p w14:paraId="73AF7205" w14:textId="77777777" w:rsidR="00FC3F3F" w:rsidRPr="00B01E02" w:rsidRDefault="00FC3F3F" w:rsidP="00B43811">
      <w:pPr>
        <w:pStyle w:val="Kop3"/>
        <w:ind w:left="284" w:hanging="284"/>
      </w:pPr>
      <w:r w:rsidRPr="00B01E02">
        <w:t>Genot</w:t>
      </w:r>
    </w:p>
    <w:p w14:paraId="2CB62D18" w14:textId="77777777" w:rsidR="00FC3F3F" w:rsidRPr="00B01E02" w:rsidRDefault="00FC3F3F" w:rsidP="00FC3F3F"/>
    <w:p w14:paraId="63ECAE2F" w14:textId="77777777" w:rsidR="00F46737" w:rsidRPr="00B01E02" w:rsidRDefault="00FC3F3F" w:rsidP="00B43811">
      <w:pPr>
        <w:pStyle w:val="11Lijst1"/>
        <w:numPr>
          <w:ilvl w:val="1"/>
          <w:numId w:val="4"/>
        </w:numPr>
        <w:tabs>
          <w:tab w:val="clear" w:pos="567"/>
        </w:tabs>
        <w:ind w:left="426" w:hanging="426"/>
        <w:jc w:val="left"/>
      </w:pPr>
      <w:r w:rsidRPr="00B01E02">
        <w:t xml:space="preserve">De verkoper verklaart dat het verkochte goed </w:t>
      </w:r>
      <w:sdt>
        <w:sdtPr>
          <w:id w:val="-364826305"/>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262857" w:rsidRPr="00B01E02">
        <w:t xml:space="preserve"> </w:t>
      </w:r>
      <w:r w:rsidRPr="00B01E02">
        <w:t>verhuurd /</w:t>
      </w:r>
      <w:r w:rsidRPr="00B01E02">
        <w:rPr>
          <w:sz w:val="24"/>
          <w:szCs w:val="24"/>
        </w:rPr>
        <w:t xml:space="preserve"> </w:t>
      </w:r>
      <w:sdt>
        <w:sdtPr>
          <w:rPr>
            <w:sz w:val="24"/>
            <w:szCs w:val="24"/>
          </w:rPr>
          <w:id w:val="-172244170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sz w:val="24"/>
              <w:szCs w:val="24"/>
            </w:rPr>
            <w:t>☐</w:t>
          </w:r>
        </w:sdtContent>
      </w:sdt>
      <w:r w:rsidRPr="00B01E02">
        <w:rPr>
          <w:sz w:val="24"/>
          <w:szCs w:val="24"/>
        </w:rPr>
        <w:t xml:space="preserve"> </w:t>
      </w:r>
      <w:r w:rsidRPr="00B01E02">
        <w:t>niet verhuurd</w:t>
      </w:r>
      <w:r w:rsidR="00D2220E" w:rsidRPr="00B01E02">
        <w:t xml:space="preserve"> </w:t>
      </w:r>
      <w:r w:rsidRPr="00B01E02">
        <w:t xml:space="preserve">/ </w:t>
      </w:r>
      <w:sdt>
        <w:sdtPr>
          <w:id w:val="1191799767"/>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gedeeltelijk verhuurd is. De koper bevestigt in geval van verhuring of gedeeltelijke verhuring een kopie te hebben  ontvangen van de huurovereenkomst en op de hoogte te zijn van de verhuurmodaliteiten zoals bedongen in de huurovereenkomst.</w:t>
      </w:r>
      <w:r w:rsidR="00F46737" w:rsidRPr="00B01E02">
        <w:t xml:space="preserve">  </w:t>
      </w:r>
    </w:p>
    <w:p w14:paraId="09E33152" w14:textId="77777777" w:rsidR="00661A14" w:rsidRPr="00B01E02" w:rsidRDefault="00661A14" w:rsidP="00C05FFB">
      <w:pPr>
        <w:pStyle w:val="11Lijst1"/>
        <w:numPr>
          <w:ilvl w:val="0"/>
          <w:numId w:val="0"/>
        </w:numPr>
        <w:tabs>
          <w:tab w:val="clear" w:pos="567"/>
        </w:tabs>
        <w:ind w:left="567"/>
        <w:jc w:val="left"/>
      </w:pPr>
    </w:p>
    <w:p w14:paraId="6BE7CE02" w14:textId="77777777" w:rsidR="00661A14" w:rsidRPr="00B01E02" w:rsidRDefault="00661A14" w:rsidP="00D117EB">
      <w:pPr>
        <w:pStyle w:val="11Lijst1"/>
        <w:numPr>
          <w:ilvl w:val="1"/>
          <w:numId w:val="4"/>
        </w:numPr>
        <w:tabs>
          <w:tab w:val="clear" w:pos="567"/>
        </w:tabs>
        <w:spacing w:after="120"/>
        <w:ind w:left="425" w:hanging="425"/>
        <w:contextualSpacing w:val="0"/>
        <w:jc w:val="left"/>
        <w:rPr>
          <w:szCs w:val="22"/>
        </w:rPr>
      </w:pPr>
      <w:r w:rsidRPr="00B01E02">
        <w:rPr>
          <w:szCs w:val="22"/>
        </w:rPr>
        <w:t>Op het goed bevinden zich publiciteitspanelen:</w:t>
      </w:r>
    </w:p>
    <w:p w14:paraId="36D71DE9" w14:textId="77777777" w:rsidR="00661A14" w:rsidRPr="00B01E02" w:rsidRDefault="002C576E" w:rsidP="00DC6BEC">
      <w:pPr>
        <w:pStyle w:val="11Lijst1"/>
        <w:numPr>
          <w:ilvl w:val="0"/>
          <w:numId w:val="0"/>
        </w:numPr>
        <w:tabs>
          <w:tab w:val="clear" w:pos="567"/>
          <w:tab w:val="left" w:pos="851"/>
        </w:tabs>
        <w:ind w:left="567"/>
        <w:jc w:val="left"/>
      </w:pPr>
      <w:sdt>
        <w:sdtPr>
          <w:id w:val="169210982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661A14" w:rsidRPr="00B01E02">
        <w:tab/>
        <w:t>Ja</w:t>
      </w:r>
      <w:r w:rsidR="00CD0DED" w:rsidRPr="00B01E02">
        <w:t>.</w:t>
      </w:r>
      <w:r w:rsidR="00B948FC" w:rsidRPr="00B01E02">
        <w:t xml:space="preserve"> </w:t>
      </w:r>
      <w:r w:rsidR="00661A14" w:rsidRPr="00B01E02">
        <w:t xml:space="preserve">In de overeenkomst betreffende de publiciteitspanelen is een voorkooprecht met </w:t>
      </w:r>
    </w:p>
    <w:p w14:paraId="75A33ECB" w14:textId="77777777" w:rsidR="00661A14" w:rsidRPr="00B01E02" w:rsidRDefault="00661A14" w:rsidP="003943B1">
      <w:pPr>
        <w:pStyle w:val="11Lijst1"/>
        <w:numPr>
          <w:ilvl w:val="0"/>
          <w:numId w:val="0"/>
        </w:numPr>
        <w:tabs>
          <w:tab w:val="clear" w:pos="567"/>
        </w:tabs>
        <w:spacing w:after="120"/>
        <w:ind w:left="567" w:firstLine="284"/>
        <w:contextualSpacing w:val="0"/>
        <w:jc w:val="left"/>
      </w:pPr>
      <w:r w:rsidRPr="00B01E02">
        <w:t>betr</w:t>
      </w:r>
      <w:r w:rsidR="00B948FC" w:rsidRPr="00B01E02">
        <w:t>ekking tot het goed opgenomen?</w:t>
      </w:r>
      <w:r w:rsidRPr="00B01E02">
        <w:t xml:space="preserve"> </w:t>
      </w:r>
      <w:sdt>
        <w:sdtPr>
          <w:id w:val="-85396286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ja / </w:t>
      </w:r>
      <w:sdt>
        <w:sdtPr>
          <w:id w:val="1522674474"/>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793D8C" w:rsidRPr="00B01E02">
        <w:t xml:space="preserve"> </w:t>
      </w:r>
      <w:r w:rsidRPr="00B01E02">
        <w:t>neen.</w:t>
      </w:r>
    </w:p>
    <w:p w14:paraId="12ACF912" w14:textId="77777777" w:rsidR="00661A14" w:rsidRPr="00B01E02" w:rsidRDefault="002C576E" w:rsidP="00DC6BEC">
      <w:pPr>
        <w:pStyle w:val="11Lijst1"/>
        <w:numPr>
          <w:ilvl w:val="0"/>
          <w:numId w:val="0"/>
        </w:numPr>
        <w:tabs>
          <w:tab w:val="clear" w:pos="567"/>
          <w:tab w:val="left" w:pos="851"/>
        </w:tabs>
        <w:ind w:left="567"/>
        <w:jc w:val="left"/>
      </w:pPr>
      <w:sdt>
        <w:sdtPr>
          <w:id w:val="1153261475"/>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661A14" w:rsidRPr="00B01E02">
        <w:tab/>
        <w:t>Neen</w:t>
      </w:r>
    </w:p>
    <w:p w14:paraId="10DBDCD1" w14:textId="77777777" w:rsidR="00737FB6" w:rsidRPr="00B01E02" w:rsidRDefault="00737FB6" w:rsidP="003943B1">
      <w:pPr>
        <w:pStyle w:val="11Lijst1"/>
        <w:numPr>
          <w:ilvl w:val="0"/>
          <w:numId w:val="0"/>
        </w:numPr>
        <w:tabs>
          <w:tab w:val="clear" w:pos="567"/>
        </w:tabs>
      </w:pPr>
    </w:p>
    <w:p w14:paraId="5DB2F705" w14:textId="77777777" w:rsidR="00737FB6" w:rsidRPr="00B01E02" w:rsidRDefault="00737FB6" w:rsidP="00DC6BEC">
      <w:pPr>
        <w:pStyle w:val="11Lijst1"/>
        <w:numPr>
          <w:ilvl w:val="1"/>
          <w:numId w:val="4"/>
        </w:numPr>
        <w:tabs>
          <w:tab w:val="clear" w:pos="567"/>
        </w:tabs>
        <w:ind w:left="426" w:hanging="426"/>
      </w:pPr>
      <w:r w:rsidRPr="00B01E02">
        <w:t>De koper verklaart in geval van verhuring of gedeeltelijke verhuring tevens ingelicht geweest te zijn door de verkoper over de eventuele aansluiting door de verkoper bij het Fonds ter bestrijding van de uithuiszettingen (huurgarantiefonds) en in voorkomend geval alle nuttige informatie en documenten hierover van de verkoper te hebben ontvangen.</w:t>
      </w:r>
    </w:p>
    <w:p w14:paraId="35BB6464" w14:textId="77777777" w:rsidR="00F46737" w:rsidRPr="00B01E02" w:rsidRDefault="00F46737" w:rsidP="003943B1">
      <w:pPr>
        <w:pStyle w:val="Lijstalinea"/>
        <w:ind w:left="0"/>
      </w:pPr>
    </w:p>
    <w:p w14:paraId="7107278B" w14:textId="77777777" w:rsidR="00FC3F3F" w:rsidRPr="00B01E02" w:rsidRDefault="00FC3F3F" w:rsidP="00DC6BEC">
      <w:pPr>
        <w:pStyle w:val="11Lijst1"/>
        <w:numPr>
          <w:ilvl w:val="1"/>
          <w:numId w:val="4"/>
        </w:numPr>
        <w:tabs>
          <w:tab w:val="clear" w:pos="567"/>
        </w:tabs>
        <w:ind w:left="426" w:hanging="426"/>
      </w:pPr>
      <w:r w:rsidRPr="00B01E02">
        <w:t>Mocht het verkochte goed geheel of gedeeltelijk verhuurd zijn, wordt de koper gesubrogeerd in alle rechten en verplichtingen van de verkoper aangaande de bedoelde huur te rekenen vanaf de datum van het verlijden van de akte en treedt de koper in het genot ervan door het opstrijken van de huurgelden te rekenen vanaf hetzelfde moment. De huurprijs voor de maand waarin de akte zal worden verleden, zal pro rata temporis tussen partijen worden afgerekend bij het verlijden van de akte. De verkoper verbindt er zich toe zijn medewerking te verlenen om na het verlijden van de verkoopakte, de huurwaarborg in hoofdsom en interest over te dragen aan de koper.</w:t>
      </w:r>
    </w:p>
    <w:p w14:paraId="3A84E9D2" w14:textId="77777777" w:rsidR="00FC3F3F" w:rsidRPr="00B01E02" w:rsidRDefault="00FC3F3F" w:rsidP="003943B1">
      <w:pPr>
        <w:pStyle w:val="Lijstalinea"/>
        <w:ind w:left="0"/>
      </w:pPr>
    </w:p>
    <w:p w14:paraId="180AED8A" w14:textId="77777777" w:rsidR="00FC3F3F" w:rsidRPr="00B01E02" w:rsidRDefault="00FC3F3F" w:rsidP="00DC6BEC">
      <w:pPr>
        <w:pStyle w:val="11Lijst1"/>
        <w:numPr>
          <w:ilvl w:val="1"/>
          <w:numId w:val="4"/>
        </w:numPr>
        <w:tabs>
          <w:tab w:val="clear" w:pos="567"/>
        </w:tabs>
        <w:ind w:left="426" w:hanging="426"/>
      </w:pPr>
      <w:r w:rsidRPr="00B01E02">
        <w:t>Mocht het goed geheel of gedeeltelijk verhuurd zijn, zal de koper het vrij gebruik ervan bekomen, na beëindiging van de bestaande huur op eigen risico en zonder enige vrijwaring vanwege de verkoper, en overeenkomstig de rechten en opzeggingsmogelijkheden die de wet en de huurovereenkomst hem ter zake bieden.</w:t>
      </w:r>
    </w:p>
    <w:p w14:paraId="76478F36" w14:textId="77777777" w:rsidR="00FC3F3F" w:rsidRPr="00B01E02" w:rsidRDefault="00FC3F3F" w:rsidP="00FC3F3F">
      <w:pPr>
        <w:rPr>
          <w:rFonts w:cs="Arial"/>
          <w:color w:val="000000"/>
          <w:szCs w:val="22"/>
        </w:rPr>
      </w:pPr>
    </w:p>
    <w:p w14:paraId="324E00C8" w14:textId="77777777" w:rsidR="005D0D42" w:rsidRPr="00B01E02" w:rsidRDefault="00FC3F3F" w:rsidP="00234B90">
      <w:pPr>
        <w:pStyle w:val="11Lijst1"/>
        <w:numPr>
          <w:ilvl w:val="1"/>
          <w:numId w:val="4"/>
        </w:numPr>
        <w:tabs>
          <w:tab w:val="clear" w:pos="567"/>
        </w:tabs>
        <w:ind w:left="426" w:hanging="426"/>
      </w:pPr>
      <w:r w:rsidRPr="00B01E02">
        <w:t xml:space="preserve">In de periode tussen de ondertekening van onderhavige verkoopovereenkomst en het verlijden van de authentieke akte, verbindt de verkoper zich ertoe geen nieuwe huurovereenkomst af te sluiten, noch de lopende huurovereenkomsten te verlengen, noch de woonvoorwaarden te wijzigen zonder de schriftelijke instemming van de koper. Bij miskenning van deze bepaling zal de koper de keuze hebben om lastens de verkoper ofwel de ontbinding van de </w:t>
      </w:r>
      <w:r w:rsidR="00362AD6" w:rsidRPr="00B01E02">
        <w:t>verkoop</w:t>
      </w:r>
      <w:r w:rsidRPr="00B01E02">
        <w:t xml:space="preserve">overeenkomst te vorderen met schadeloosstelling, ofwel enkel de vergoeding van de schade die hieruit voor hem ontstaat. </w:t>
      </w:r>
    </w:p>
    <w:p w14:paraId="7580BD5D" w14:textId="77777777" w:rsidR="00FC3F3F" w:rsidRPr="00B01E02" w:rsidRDefault="00FC3F3F" w:rsidP="00D117EB">
      <w:pPr>
        <w:pStyle w:val="11Lijst1"/>
        <w:numPr>
          <w:ilvl w:val="0"/>
          <w:numId w:val="0"/>
        </w:numPr>
        <w:tabs>
          <w:tab w:val="clear" w:pos="567"/>
        </w:tabs>
        <w:ind w:left="426"/>
        <w:jc w:val="left"/>
      </w:pPr>
      <w:r w:rsidRPr="00B01E02">
        <w:t>De instemming van de koper is niet vereist voor het toestaan van een tijdelijk bewoningsrecht dat ten laatste bij de ondertekening van de authentieke akte afloopt.</w:t>
      </w:r>
      <w:r w:rsidR="005D0D42" w:rsidRPr="00B01E02">
        <w:t xml:space="preserve"> In voorkomend geval zal de verkoper erop toezien dat de gebruiker van het goed een polis brand en aanverwante risico’s van het type “bewoner” onderschrijft.</w:t>
      </w:r>
    </w:p>
    <w:p w14:paraId="66ED8847" w14:textId="77777777" w:rsidR="00B948FC" w:rsidRPr="00B01E02" w:rsidRDefault="00B948FC">
      <w:pPr>
        <w:jc w:val="left"/>
      </w:pPr>
      <w:r w:rsidRPr="00B01E02">
        <w:br w:type="page"/>
      </w:r>
    </w:p>
    <w:p w14:paraId="4191F06C" w14:textId="77777777" w:rsidR="00B948FC" w:rsidRPr="00B01E02" w:rsidRDefault="00FC3F3F" w:rsidP="00DC6BEC">
      <w:pPr>
        <w:pStyle w:val="11Lijst1"/>
        <w:numPr>
          <w:ilvl w:val="1"/>
          <w:numId w:val="4"/>
        </w:numPr>
        <w:tabs>
          <w:tab w:val="clear" w:pos="567"/>
          <w:tab w:val="right" w:leader="dot" w:pos="2268"/>
        </w:tabs>
        <w:ind w:left="426" w:hanging="426"/>
      </w:pPr>
      <w:r w:rsidRPr="00B01E02">
        <w:lastRenderedPageBreak/>
        <w:t xml:space="preserve">Tussen partijen is overeengekomen dat de verkoper het verkochte goed nog uiterlijk tot </w:t>
      </w:r>
    </w:p>
    <w:p w14:paraId="16C136E7" w14:textId="77777777" w:rsidR="00B948FC" w:rsidRPr="00B01E02" w:rsidRDefault="003943B1" w:rsidP="00186907">
      <w:pPr>
        <w:pStyle w:val="11Lijst1"/>
        <w:numPr>
          <w:ilvl w:val="0"/>
          <w:numId w:val="0"/>
        </w:numPr>
        <w:tabs>
          <w:tab w:val="clear" w:pos="567"/>
          <w:tab w:val="right" w:leader="dot" w:pos="8789"/>
        </w:tabs>
        <w:ind w:left="425"/>
        <w:jc w:val="left"/>
      </w:pPr>
      <w:r w:rsidRPr="00B01E02">
        <w:t xml:space="preserve"> </w:t>
      </w:r>
      <w:r w:rsidR="00B948FC" w:rsidRPr="00B01E02">
        <w:tab/>
      </w:r>
      <w:r w:rsidRPr="00B01E02">
        <w:t xml:space="preserve"> </w:t>
      </w:r>
      <w:r w:rsidR="00FC3F3F" w:rsidRPr="00B01E02">
        <w:t xml:space="preserve">blijft bewonen, </w:t>
      </w:r>
      <w:sdt>
        <w:sdtPr>
          <w:id w:val="1262108235"/>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FC3F3F" w:rsidRPr="00B01E02">
        <w:t xml:space="preserve"> zonder bewoningsvergoeding</w:t>
      </w:r>
      <w:r w:rsidR="00760F02" w:rsidRPr="00B01E02">
        <w:t xml:space="preserve"> </w:t>
      </w:r>
      <w:r w:rsidR="00FC3F3F" w:rsidRPr="00B01E02">
        <w:t xml:space="preserve">/ </w:t>
      </w:r>
      <w:sdt>
        <w:sdtPr>
          <w:id w:val="66759590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B948FC" w:rsidRPr="00B01E02">
        <w:t xml:space="preserve"> </w:t>
      </w:r>
      <w:r w:rsidR="00FC3F3F" w:rsidRPr="00B01E02">
        <w:t>met een bewoning</w:t>
      </w:r>
      <w:r w:rsidR="00990DC8" w:rsidRPr="00B01E02">
        <w:t>s</w:t>
      </w:r>
      <w:r w:rsidR="00FC3F3F" w:rsidRPr="00B01E02">
        <w:t>vergoeding</w:t>
      </w:r>
    </w:p>
    <w:p w14:paraId="0D640354" w14:textId="77777777" w:rsidR="00FC3F3F" w:rsidRPr="00B01E02" w:rsidRDefault="00FC3F3F" w:rsidP="00DC6BEC">
      <w:pPr>
        <w:pStyle w:val="11Lijst1"/>
        <w:numPr>
          <w:ilvl w:val="0"/>
          <w:numId w:val="0"/>
        </w:numPr>
        <w:tabs>
          <w:tab w:val="clear" w:pos="567"/>
          <w:tab w:val="left" w:leader="dot" w:pos="2268"/>
        </w:tabs>
        <w:ind w:left="426"/>
      </w:pPr>
      <w:r w:rsidRPr="00B01E02">
        <w:t xml:space="preserve">van </w:t>
      </w:r>
      <w:r w:rsidR="00B948FC" w:rsidRPr="00B01E02">
        <w:tab/>
      </w:r>
      <w:r w:rsidRPr="00B01E02">
        <w:t xml:space="preserve"> EUR per maand, elke begonnen maand volledig verschuldigd zijnde. </w:t>
      </w:r>
      <w:r w:rsidR="00F46737" w:rsidRPr="00B01E02">
        <w:t>Dit is geen huur maar een voorwaarde van de verkoop.</w:t>
      </w:r>
    </w:p>
    <w:p w14:paraId="50E064F6" w14:textId="77777777" w:rsidR="00FC3F3F" w:rsidRPr="00B01E02" w:rsidRDefault="00FC3F3F" w:rsidP="003943B1">
      <w:pPr>
        <w:ind w:left="426"/>
        <w:rPr>
          <w:rFonts w:cs="Arial"/>
          <w:color w:val="000000"/>
          <w:szCs w:val="22"/>
        </w:rPr>
      </w:pPr>
      <w:r w:rsidRPr="00B01E02">
        <w:rPr>
          <w:rFonts w:cs="Arial"/>
          <w:color w:val="000000"/>
          <w:szCs w:val="22"/>
        </w:rPr>
        <w:t>Mocht het verkochte goed niet uiterlijk op deze datum ter vrije beschikking staan van de koper, zal deze laatste het recht hebben de verkoper op basis van de grosse van de verkoopakte op gedwongen wijze te laten uitzetten</w:t>
      </w:r>
      <w:r w:rsidRPr="00B01E02">
        <w:rPr>
          <w:rStyle w:val="Voetnootmarkering"/>
          <w:rFonts w:cs="Arial"/>
          <w:color w:val="000000"/>
          <w:szCs w:val="22"/>
        </w:rPr>
        <w:footnoteReference w:id="1"/>
      </w:r>
      <w:r w:rsidRPr="00B01E02">
        <w:rPr>
          <w:rFonts w:cs="Arial"/>
          <w:color w:val="000000"/>
          <w:szCs w:val="22"/>
        </w:rPr>
        <w:t>.</w:t>
      </w:r>
    </w:p>
    <w:p w14:paraId="4B8E1B17" w14:textId="77777777" w:rsidR="00C67CE7" w:rsidRPr="00B01E02" w:rsidRDefault="00C67CE7" w:rsidP="00DC6BEC">
      <w:pPr>
        <w:ind w:left="426"/>
        <w:rPr>
          <w:lang w:val="nl-NL" w:eastAsia="nl-NL"/>
        </w:rPr>
      </w:pPr>
      <w:r w:rsidRPr="00B01E02">
        <w:rPr>
          <w:lang w:val="nl-NL" w:eastAsia="nl-NL"/>
        </w:rPr>
        <w:t>De verkoper verbindt er zich toe voor de resterende duur van zijn genot en gebruik het eigendom behoorlijk te onderhouden “als een goed huisvader” en alle vereiste herstellingen, zoals die ingevolge artikel 605 Burgerlijk Wetboek ten laste van de vruc</w:t>
      </w:r>
      <w:r w:rsidR="003943B1" w:rsidRPr="00B01E02">
        <w:rPr>
          <w:lang w:val="nl-NL" w:eastAsia="nl-NL"/>
        </w:rPr>
        <w:t xml:space="preserve">htgebruiker gelegd worden, uit </w:t>
      </w:r>
      <w:r w:rsidRPr="00B01E02">
        <w:rPr>
          <w:lang w:val="nl-NL" w:eastAsia="nl-NL"/>
        </w:rPr>
        <w:t>te voeren. Bovendien blijft de verkoper tot zolang alle kosten dragen verbonden aan het genot en de beschikking over het eigendom.</w:t>
      </w:r>
    </w:p>
    <w:p w14:paraId="25B22683" w14:textId="77777777" w:rsidR="00C67CE7" w:rsidRPr="00B01E02" w:rsidRDefault="00C67CE7" w:rsidP="00DC6BEC">
      <w:pPr>
        <w:ind w:left="426"/>
        <w:rPr>
          <w:lang w:val="nl-NL" w:eastAsia="nl-NL"/>
        </w:rPr>
      </w:pPr>
      <w:r w:rsidRPr="00B01E02">
        <w:rPr>
          <w:lang w:val="nl-NL" w:eastAsia="nl-NL"/>
        </w:rPr>
        <w:t>De verkoper zal zorgen dat het goed verwarmd blijft, zodat de mogelijke vriestemperaturen geen schade kunnen berokkenen aan het goed.</w:t>
      </w:r>
    </w:p>
    <w:p w14:paraId="3E7C2B4F" w14:textId="77777777" w:rsidR="00FC3F3F" w:rsidRPr="00B01E02" w:rsidRDefault="00FC3F3F" w:rsidP="003943B1">
      <w:pPr>
        <w:rPr>
          <w:rFonts w:cs="Arial"/>
          <w:color w:val="000000"/>
          <w:szCs w:val="22"/>
        </w:rPr>
      </w:pPr>
    </w:p>
    <w:p w14:paraId="3C96469F" w14:textId="77777777" w:rsidR="00FC3F3F" w:rsidRPr="00B01E02" w:rsidRDefault="00FC3F3F" w:rsidP="00DC6BEC">
      <w:pPr>
        <w:pStyle w:val="11Lijst1"/>
        <w:numPr>
          <w:ilvl w:val="1"/>
          <w:numId w:val="4"/>
        </w:numPr>
        <w:tabs>
          <w:tab w:val="clear" w:pos="567"/>
        </w:tabs>
        <w:ind w:left="426" w:hanging="426"/>
        <w:jc w:val="left"/>
      </w:pPr>
      <w:r w:rsidRPr="00B01E02">
        <w:t xml:space="preserve">De verkoper verklaart dat hem geen enkel onteigeningsbesluit werd betekend en dat hij ook geen kennis heeft van enige ondergrondse inneming betreffende het goed, voorwerp van huidige verkoping. </w:t>
      </w:r>
    </w:p>
    <w:p w14:paraId="6C202231" w14:textId="77777777" w:rsidR="00FC3F3F" w:rsidRPr="00B01E02" w:rsidRDefault="00FC3F3F" w:rsidP="003943B1">
      <w:pPr>
        <w:pStyle w:val="11Lijst1"/>
        <w:numPr>
          <w:ilvl w:val="0"/>
          <w:numId w:val="0"/>
        </w:numPr>
        <w:tabs>
          <w:tab w:val="clear" w:pos="567"/>
        </w:tabs>
        <w:jc w:val="left"/>
      </w:pPr>
    </w:p>
    <w:p w14:paraId="27CCA93D" w14:textId="77777777" w:rsidR="00737FB6" w:rsidRPr="00B01E02" w:rsidRDefault="00FC3F3F" w:rsidP="00DC6BEC">
      <w:pPr>
        <w:pStyle w:val="11Lijst1"/>
        <w:numPr>
          <w:ilvl w:val="1"/>
          <w:numId w:val="4"/>
        </w:numPr>
        <w:tabs>
          <w:tab w:val="clear" w:pos="567"/>
        </w:tabs>
        <w:ind w:left="426" w:hanging="426"/>
        <w:jc w:val="left"/>
        <w:rPr>
          <w:lang w:val="nl-NL"/>
        </w:rPr>
      </w:pPr>
      <w:r w:rsidRPr="00B01E02">
        <w:t xml:space="preserve">De verkoper verklaart dat er geen hangende geschillen of vorderingen tegen of door derden met betrekking tot het onroerend goed voorhanden zijn. </w:t>
      </w:r>
    </w:p>
    <w:p w14:paraId="71855150" w14:textId="77777777" w:rsidR="00FC3F3F" w:rsidRPr="00B01E02" w:rsidRDefault="00FC3F3F" w:rsidP="00DC6BEC">
      <w:pPr>
        <w:pStyle w:val="Kop3"/>
        <w:ind w:left="284" w:hanging="284"/>
      </w:pPr>
      <w:r w:rsidRPr="00B01E02">
        <w:t>Brandverzekering</w:t>
      </w:r>
    </w:p>
    <w:p w14:paraId="228D6732" w14:textId="77777777" w:rsidR="00FC3F3F" w:rsidRPr="00B01E02" w:rsidRDefault="00FC3F3F" w:rsidP="00FC3F3F"/>
    <w:p w14:paraId="25BCA9D4" w14:textId="77777777" w:rsidR="00FC3F3F" w:rsidRPr="00B01E02" w:rsidRDefault="00FC3F3F" w:rsidP="00FC3F3F">
      <w:r w:rsidRPr="00B01E02">
        <w:t>De verkoper verklaart dat het verkochte goed door hem voldoende verzekerd is tegen brandgevaar en de daarmee samenhangende gevaren. Hij verbindt er zich toe deze verzekering aan te houden tot en met de dag van het verlijden van de akte. Indien de verkoper het verkochte goed na het verlijden van de akte nog verder zou blijven bewonen, zal hij zijn aansprakelijkheid als bewoner voor brand en aanverwante gevaren verzekeren bij een in België erkende verzekeringsmaatschappij en hiervan het bewijs op eerste verzoek voorleggen aan de koper.</w:t>
      </w:r>
    </w:p>
    <w:p w14:paraId="51CBFA7D" w14:textId="77777777" w:rsidR="00FC3F3F" w:rsidRPr="00B01E02" w:rsidRDefault="00FC3F3F" w:rsidP="00DC6BEC">
      <w:pPr>
        <w:pStyle w:val="Kop3"/>
        <w:ind w:left="284" w:hanging="284"/>
      </w:pPr>
      <w:r w:rsidRPr="00B01E02">
        <w:t>Belastingen</w:t>
      </w:r>
    </w:p>
    <w:p w14:paraId="19556A66" w14:textId="77777777" w:rsidR="00FC3F3F" w:rsidRPr="00B01E02" w:rsidRDefault="00FC3F3F" w:rsidP="00452A06">
      <w:pPr>
        <w:jc w:val="left"/>
      </w:pPr>
    </w:p>
    <w:p w14:paraId="7CDF8E7D" w14:textId="77777777" w:rsidR="00C67CE7" w:rsidRPr="00B01E02" w:rsidRDefault="00FC3F3F" w:rsidP="00DC6BEC">
      <w:pPr>
        <w:pStyle w:val="11Lijst1"/>
        <w:numPr>
          <w:ilvl w:val="1"/>
          <w:numId w:val="4"/>
        </w:numPr>
        <w:tabs>
          <w:tab w:val="clear" w:pos="567"/>
        </w:tabs>
        <w:ind w:left="426" w:hanging="426"/>
        <w:jc w:val="left"/>
      </w:pPr>
      <w:r w:rsidRPr="00B01E02">
        <w:t>De onroerende voorheffing en alle andere belastingen en taksen in verband met het verkochte onroerend goed, zullen door de koper gedragen worden te rekenen vanaf</w:t>
      </w:r>
      <w:r w:rsidR="00C67CE7" w:rsidRPr="00B01E02">
        <w:t>:</w:t>
      </w:r>
    </w:p>
    <w:p w14:paraId="276A3D89" w14:textId="77777777" w:rsidR="00C67CE7" w:rsidRPr="00B01E02" w:rsidRDefault="002C576E" w:rsidP="00DC6BEC">
      <w:pPr>
        <w:pStyle w:val="11Lijst1"/>
        <w:numPr>
          <w:ilvl w:val="0"/>
          <w:numId w:val="0"/>
        </w:numPr>
        <w:tabs>
          <w:tab w:val="clear" w:pos="567"/>
          <w:tab w:val="left" w:pos="851"/>
        </w:tabs>
        <w:ind w:left="567"/>
        <w:jc w:val="left"/>
      </w:pPr>
      <w:sdt>
        <w:sdtPr>
          <w:id w:val="-174231931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73726A" w:rsidRPr="00B01E02">
        <w:tab/>
      </w:r>
      <w:r w:rsidR="00FC3F3F" w:rsidRPr="00B01E02">
        <w:t>het verlijden van de notariële akte</w:t>
      </w:r>
      <w:r w:rsidR="00C67CE7" w:rsidRPr="00B01E02">
        <w:t>;</w:t>
      </w:r>
    </w:p>
    <w:p w14:paraId="31C76871" w14:textId="77777777" w:rsidR="00C67CE7" w:rsidRPr="00B01E02" w:rsidRDefault="002C576E" w:rsidP="00DC6BEC">
      <w:pPr>
        <w:pStyle w:val="11Lijst1"/>
        <w:numPr>
          <w:ilvl w:val="0"/>
          <w:numId w:val="0"/>
        </w:numPr>
        <w:tabs>
          <w:tab w:val="clear" w:pos="567"/>
          <w:tab w:val="left" w:pos="851"/>
        </w:tabs>
        <w:ind w:left="567"/>
        <w:jc w:val="left"/>
      </w:pPr>
      <w:sdt>
        <w:sdtPr>
          <w:id w:val="179902430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73726A" w:rsidRPr="00B01E02">
        <w:tab/>
      </w:r>
      <w:r w:rsidR="00C67CE7" w:rsidRPr="00B01E02">
        <w:t>het ondertekenen van onderhavige overeenkomst;</w:t>
      </w:r>
    </w:p>
    <w:p w14:paraId="49FE8F51" w14:textId="77777777" w:rsidR="00FC3F3F" w:rsidRPr="00B01E02" w:rsidRDefault="002C576E" w:rsidP="00DC6BEC">
      <w:pPr>
        <w:pStyle w:val="11Lijst1"/>
        <w:numPr>
          <w:ilvl w:val="0"/>
          <w:numId w:val="0"/>
        </w:numPr>
        <w:tabs>
          <w:tab w:val="clear" w:pos="567"/>
          <w:tab w:val="left" w:pos="851"/>
        </w:tabs>
        <w:ind w:left="567"/>
        <w:jc w:val="left"/>
      </w:pPr>
      <w:sdt>
        <w:sdtPr>
          <w:id w:val="24221976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73726A" w:rsidRPr="00B01E02">
        <w:tab/>
      </w:r>
      <w:r w:rsidR="00FC3F3F" w:rsidRPr="00B01E02">
        <w:t>de ingenottreding ervan door de koper als die niet gelijktijdig met de akte gebeurt.</w:t>
      </w:r>
    </w:p>
    <w:p w14:paraId="45CCEF37" w14:textId="77777777" w:rsidR="00FC3F3F" w:rsidRPr="00B01E02" w:rsidRDefault="00FC3F3F" w:rsidP="003943B1">
      <w:pPr>
        <w:jc w:val="left"/>
        <w:rPr>
          <w:lang w:val="nl-NL"/>
        </w:rPr>
      </w:pPr>
    </w:p>
    <w:p w14:paraId="6201F42F" w14:textId="77777777" w:rsidR="00FC3F3F" w:rsidRPr="00B01E02" w:rsidRDefault="00FC3F3F" w:rsidP="00DC6BEC">
      <w:pPr>
        <w:pStyle w:val="11Lijst1"/>
        <w:numPr>
          <w:ilvl w:val="1"/>
          <w:numId w:val="4"/>
        </w:numPr>
        <w:tabs>
          <w:tab w:val="clear" w:pos="567"/>
        </w:tabs>
        <w:ind w:left="426" w:hanging="426"/>
        <w:jc w:val="left"/>
      </w:pPr>
      <w:r w:rsidRPr="00B01E02">
        <w:t>Verhaalbelastingen</w:t>
      </w:r>
    </w:p>
    <w:p w14:paraId="00019BCD" w14:textId="77777777" w:rsidR="00DC6BEC" w:rsidRPr="00B01E02" w:rsidRDefault="002C576E" w:rsidP="003943B1">
      <w:pPr>
        <w:pStyle w:val="Aanvinkopsomming"/>
        <w:tabs>
          <w:tab w:val="clear" w:pos="851"/>
        </w:tabs>
        <w:ind w:hanging="284"/>
        <w:jc w:val="left"/>
        <w:rPr>
          <w:lang w:val="nl-NL"/>
        </w:rPr>
      </w:pPr>
      <w:sdt>
        <w:sdtPr>
          <w:rPr>
            <w:lang w:val="nl-NL"/>
          </w:rPr>
          <w:id w:val="712079010"/>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469AE" w:rsidRPr="00B01E02">
        <w:rPr>
          <w:lang w:val="nl-NL"/>
        </w:rPr>
        <w:tab/>
      </w:r>
      <w:r w:rsidR="00DC6BEC" w:rsidRPr="00B01E02">
        <w:rPr>
          <w:lang w:val="nl-NL"/>
        </w:rPr>
        <w:t>Ofwel:</w:t>
      </w:r>
    </w:p>
    <w:p w14:paraId="58C2AA17" w14:textId="77777777" w:rsidR="00FC3F3F" w:rsidRPr="00B01E02" w:rsidRDefault="00FC3F3F" w:rsidP="003943B1">
      <w:pPr>
        <w:pStyle w:val="Aanvinkopsomming"/>
        <w:tabs>
          <w:tab w:val="clear" w:pos="851"/>
        </w:tabs>
        <w:spacing w:after="120"/>
        <w:ind w:left="993" w:hanging="142"/>
        <w:contextualSpacing w:val="0"/>
        <w:jc w:val="left"/>
        <w:rPr>
          <w:lang w:val="nl-NL"/>
        </w:rPr>
      </w:pPr>
      <w:r w:rsidRPr="00B01E02">
        <w:rPr>
          <w:lang w:val="nl-NL"/>
        </w:rPr>
        <w:t xml:space="preserve">de verkoper verklaart dat er geen verhaalbelastingen verschuldigd zijn. </w:t>
      </w:r>
    </w:p>
    <w:p w14:paraId="3F040B0D" w14:textId="77777777" w:rsidR="00DC6BEC" w:rsidRPr="00B01E02" w:rsidRDefault="002C576E" w:rsidP="003943B1">
      <w:pPr>
        <w:pStyle w:val="Aanvinkopsomming"/>
        <w:tabs>
          <w:tab w:val="clear" w:pos="851"/>
        </w:tabs>
        <w:ind w:hanging="284"/>
        <w:jc w:val="left"/>
        <w:rPr>
          <w:lang w:val="nl-NL"/>
        </w:rPr>
      </w:pPr>
      <w:sdt>
        <w:sdtPr>
          <w:rPr>
            <w:lang w:val="nl-NL"/>
          </w:rPr>
          <w:id w:val="209296545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DC6BEC" w:rsidRPr="00B01E02">
        <w:rPr>
          <w:lang w:val="nl-NL"/>
        </w:rPr>
        <w:tab/>
        <w:t>Ofwel:</w:t>
      </w:r>
    </w:p>
    <w:p w14:paraId="1928B922" w14:textId="77777777" w:rsidR="00FC3F3F" w:rsidRPr="00B01E02" w:rsidRDefault="00FC3F3F" w:rsidP="003943B1">
      <w:pPr>
        <w:pStyle w:val="Aanvinkopsomming"/>
        <w:tabs>
          <w:tab w:val="clear" w:pos="851"/>
        </w:tabs>
        <w:ind w:firstLine="0"/>
        <w:jc w:val="left"/>
        <w:rPr>
          <w:lang w:val="nl-NL"/>
        </w:rPr>
      </w:pPr>
      <w:r w:rsidRPr="00B01E02">
        <w:rPr>
          <w:lang w:val="nl-NL"/>
        </w:rPr>
        <w:t xml:space="preserve">de verkoper verklaart dat er verhaalbelastingen verschuldigd zijn. De niet-vervallen annuïteiten van deze belastingen zullen verder betaald worden door de </w:t>
      </w:r>
      <w:sdt>
        <w:sdtPr>
          <w:rPr>
            <w:lang w:val="nl-NL"/>
          </w:rPr>
          <w:id w:val="180819291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koper / </w:t>
      </w:r>
      <w:sdt>
        <w:sdtPr>
          <w:rPr>
            <w:lang w:val="nl-NL"/>
          </w:rPr>
          <w:id w:val="139045983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verkoper.</w:t>
      </w:r>
    </w:p>
    <w:p w14:paraId="4A5304CC" w14:textId="77777777" w:rsidR="005469AE" w:rsidRPr="00B01E02" w:rsidRDefault="005469AE">
      <w:pPr>
        <w:jc w:val="left"/>
        <w:rPr>
          <w:lang w:val="nl-NL"/>
        </w:rPr>
      </w:pPr>
      <w:r w:rsidRPr="00B01E02">
        <w:rPr>
          <w:lang w:val="nl-NL"/>
        </w:rPr>
        <w:br w:type="page"/>
      </w:r>
    </w:p>
    <w:p w14:paraId="6DEBEFD5" w14:textId="77777777" w:rsidR="00FC3F3F" w:rsidRPr="00B01E02" w:rsidRDefault="00FC3F3F" w:rsidP="00DC6BEC">
      <w:pPr>
        <w:pStyle w:val="11Lijst1"/>
        <w:numPr>
          <w:ilvl w:val="1"/>
          <w:numId w:val="4"/>
        </w:numPr>
        <w:tabs>
          <w:tab w:val="clear" w:pos="567"/>
        </w:tabs>
        <w:ind w:left="426" w:hanging="426"/>
        <w:jc w:val="left"/>
      </w:pPr>
      <w:r w:rsidRPr="00B01E02">
        <w:lastRenderedPageBreak/>
        <w:t xml:space="preserve">BTW – </w:t>
      </w:r>
      <w:r w:rsidR="00C513F8" w:rsidRPr="00B01E02">
        <w:t>het verkooprecht</w:t>
      </w:r>
    </w:p>
    <w:p w14:paraId="0F5CA389" w14:textId="77777777" w:rsidR="00FC3F3F" w:rsidRPr="00B01E02" w:rsidRDefault="00FC3F3F" w:rsidP="00452A06">
      <w:pPr>
        <w:jc w:val="left"/>
        <w:rPr>
          <w:lang w:val="nl-NL"/>
        </w:rPr>
      </w:pPr>
    </w:p>
    <w:p w14:paraId="6FFA7AA2" w14:textId="77777777" w:rsidR="00FC3F3F" w:rsidRPr="00B01E02" w:rsidRDefault="002C576E" w:rsidP="00DC6BEC">
      <w:pPr>
        <w:ind w:left="709" w:hanging="283"/>
        <w:jc w:val="left"/>
        <w:rPr>
          <w:lang w:val="nl-NL"/>
        </w:rPr>
      </w:pPr>
      <w:sdt>
        <w:sdtPr>
          <w:rPr>
            <w:lang w:val="nl-NL"/>
          </w:rPr>
          <w:id w:val="-730931815"/>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469AE" w:rsidRPr="00B01E02">
        <w:rPr>
          <w:lang w:val="nl-NL"/>
        </w:rPr>
        <w:tab/>
      </w:r>
      <w:r w:rsidR="00FC3F3F" w:rsidRPr="00B01E02">
        <w:rPr>
          <w:u w:val="single"/>
          <w:lang w:val="nl-NL"/>
        </w:rPr>
        <w:t xml:space="preserve">Verkoop </w:t>
      </w:r>
      <w:r w:rsidR="00C513F8" w:rsidRPr="00B01E02">
        <w:rPr>
          <w:u w:val="single"/>
          <w:lang w:val="nl-NL"/>
        </w:rPr>
        <w:t>met BTW</w:t>
      </w:r>
      <w:r w:rsidR="00FC3F3F" w:rsidRPr="00B01E02">
        <w:rPr>
          <w:i/>
          <w:lang w:val="nl-NL"/>
        </w:rPr>
        <w:t>:</w:t>
      </w:r>
      <w:r w:rsidR="00FC3F3F" w:rsidRPr="00B01E02">
        <w:rPr>
          <w:lang w:val="nl-NL"/>
        </w:rPr>
        <w:t xml:space="preserve"> de partijen verklaren dat de verkoop geschiedt onder het stelsel van BTW voor zover de daartoe vastgelegde wettelijke bepalingen zijn vervuld. De koper verklaart bijgevolg ervan op de hoogte te zijn dat:</w:t>
      </w:r>
    </w:p>
    <w:p w14:paraId="773F9E12" w14:textId="77777777" w:rsidR="00CD0DED" w:rsidRPr="00B01E02" w:rsidRDefault="00CD0DED" w:rsidP="00DC6BEC">
      <w:pPr>
        <w:ind w:left="851"/>
        <w:jc w:val="left"/>
        <w:rPr>
          <w:lang w:val="nl-NL"/>
        </w:rPr>
      </w:pPr>
    </w:p>
    <w:p w14:paraId="5EA0173E" w14:textId="77777777" w:rsidR="00FC3F3F" w:rsidRPr="00B01E02" w:rsidRDefault="00FC3F3F" w:rsidP="00DC6BEC">
      <w:pPr>
        <w:ind w:left="851"/>
        <w:jc w:val="left"/>
        <w:rPr>
          <w:lang w:val="nl-NL"/>
        </w:rPr>
      </w:pPr>
      <w:r w:rsidRPr="00B01E02">
        <w:rPr>
          <w:lang w:val="nl-NL"/>
        </w:rPr>
        <w:t>Mogelijkheden:</w:t>
      </w:r>
      <w:r w:rsidR="00ED0915" w:rsidRPr="00B01E02">
        <w:rPr>
          <w:lang w:val="nl-NL"/>
        </w:rPr>
        <w:t xml:space="preserve"> </w:t>
      </w:r>
    </w:p>
    <w:p w14:paraId="3EA8855B" w14:textId="77777777" w:rsidR="0073726A" w:rsidRPr="00B01E02" w:rsidRDefault="002C576E" w:rsidP="003943B1">
      <w:pPr>
        <w:tabs>
          <w:tab w:val="left" w:pos="1701"/>
        </w:tabs>
        <w:ind w:left="1276" w:hanging="283"/>
        <w:jc w:val="left"/>
        <w:rPr>
          <w:lang w:val="nl-NL"/>
        </w:rPr>
      </w:pPr>
      <w:sdt>
        <w:sdtPr>
          <w:rPr>
            <w:lang w:val="nl-NL"/>
          </w:rPr>
          <w:id w:val="-135234126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73726A" w:rsidRPr="00B01E02">
        <w:rPr>
          <w:lang w:val="nl-NL"/>
        </w:rPr>
        <w:tab/>
        <w:t>Ofwel:</w:t>
      </w:r>
    </w:p>
    <w:p w14:paraId="6210DA1C" w14:textId="77777777" w:rsidR="00FC3F3F" w:rsidRPr="00B01E02" w:rsidRDefault="00FC3F3F" w:rsidP="00CD0DED">
      <w:pPr>
        <w:tabs>
          <w:tab w:val="left" w:leader="dot" w:pos="5103"/>
        </w:tabs>
        <w:spacing w:after="120"/>
        <w:ind w:left="1276"/>
        <w:jc w:val="left"/>
        <w:rPr>
          <w:lang w:val="nl-NL"/>
        </w:rPr>
      </w:pPr>
      <w:r w:rsidRPr="00B01E02">
        <w:rPr>
          <w:lang w:val="nl-NL"/>
        </w:rPr>
        <w:t xml:space="preserve">hij 1) </w:t>
      </w:r>
      <w:r w:rsidR="00C513F8" w:rsidRPr="00B01E02">
        <w:t>het verkooprecht</w:t>
      </w:r>
      <w:r w:rsidR="00215260" w:rsidRPr="00B01E02">
        <w:rPr>
          <w:lang w:val="nl-NL"/>
        </w:rPr>
        <w:t xml:space="preserve"> </w:t>
      </w:r>
      <w:r w:rsidRPr="00B01E02">
        <w:rPr>
          <w:lang w:val="nl-NL"/>
        </w:rPr>
        <w:t>zal verschuld</w:t>
      </w:r>
      <w:r w:rsidR="00B948FC" w:rsidRPr="00B01E02">
        <w:rPr>
          <w:lang w:val="nl-NL"/>
        </w:rPr>
        <w:t>igd zijn op de grondwaarde,</w:t>
      </w:r>
      <w:r w:rsidR="0073726A" w:rsidRPr="00B01E02">
        <w:rPr>
          <w:lang w:val="nl-NL"/>
        </w:rPr>
        <w:t xml:space="preserve"> </w:t>
      </w:r>
      <w:r w:rsidRPr="00B01E02">
        <w:rPr>
          <w:lang w:val="nl-NL"/>
        </w:rPr>
        <w:t>hier</w:t>
      </w:r>
      <w:r w:rsidR="00C86B0B" w:rsidRPr="00B01E02">
        <w:rPr>
          <w:lang w:val="nl-NL"/>
        </w:rPr>
        <w:t xml:space="preserve"> </w:t>
      </w:r>
      <w:r w:rsidR="0073726A" w:rsidRPr="00B01E02">
        <w:rPr>
          <w:lang w:val="nl-NL"/>
        </w:rPr>
        <w:t xml:space="preserve">door partijen </w:t>
      </w:r>
      <w:r w:rsidRPr="00B01E02">
        <w:rPr>
          <w:i/>
          <w:lang w:val="nl-NL"/>
        </w:rPr>
        <w:t xml:space="preserve">pro </w:t>
      </w:r>
      <w:proofErr w:type="spellStart"/>
      <w:r w:rsidRPr="00B01E02">
        <w:rPr>
          <w:i/>
          <w:lang w:val="nl-NL"/>
        </w:rPr>
        <w:t>fisco</w:t>
      </w:r>
      <w:proofErr w:type="spellEnd"/>
      <w:r w:rsidRPr="00B01E02">
        <w:rPr>
          <w:lang w:val="nl-NL"/>
        </w:rPr>
        <w:t xml:space="preserve"> geschat op:</w:t>
      </w:r>
      <w:r w:rsidR="003943B1" w:rsidRPr="00B01E02">
        <w:rPr>
          <w:lang w:val="nl-NL"/>
        </w:rPr>
        <w:t xml:space="preserve"> </w:t>
      </w:r>
      <w:r w:rsidR="00CD0DED" w:rsidRPr="00B01E02">
        <w:rPr>
          <w:lang w:val="nl-NL"/>
        </w:rPr>
        <w:tab/>
      </w:r>
      <w:r w:rsidR="003943B1" w:rsidRPr="00B01E02">
        <w:rPr>
          <w:lang w:val="nl-NL"/>
        </w:rPr>
        <w:t xml:space="preserve"> </w:t>
      </w:r>
      <w:r w:rsidRPr="00B01E02">
        <w:rPr>
          <w:lang w:val="nl-NL"/>
        </w:rPr>
        <w:t>EUR en 2) BTW</w:t>
      </w:r>
      <w:r w:rsidR="00C86B0B" w:rsidRPr="00B01E02">
        <w:rPr>
          <w:lang w:val="nl-NL"/>
        </w:rPr>
        <w:t xml:space="preserve"> </w:t>
      </w:r>
      <w:r w:rsidRPr="00B01E02">
        <w:rPr>
          <w:lang w:val="nl-NL"/>
        </w:rPr>
        <w:t>zal verschuldigd zijn op de constructiewaarde, zijnde</w:t>
      </w:r>
      <w:r w:rsidR="0073726A" w:rsidRPr="00B01E02">
        <w:rPr>
          <w:lang w:val="nl-NL"/>
        </w:rPr>
        <w:t xml:space="preserve"> </w:t>
      </w:r>
      <w:r w:rsidR="0073726A" w:rsidRPr="00B01E02">
        <w:rPr>
          <w:lang w:val="nl-NL"/>
        </w:rPr>
        <w:tab/>
        <w:t xml:space="preserve"> </w:t>
      </w:r>
      <w:r w:rsidRPr="00B01E02">
        <w:rPr>
          <w:lang w:val="nl-NL"/>
        </w:rPr>
        <w:t>EUR.</w:t>
      </w:r>
    </w:p>
    <w:p w14:paraId="3B8C4D26" w14:textId="77777777" w:rsidR="0073726A" w:rsidRPr="00B01E02" w:rsidRDefault="002C576E" w:rsidP="003943B1">
      <w:pPr>
        <w:ind w:left="1276" w:hanging="283"/>
        <w:jc w:val="left"/>
        <w:rPr>
          <w:lang w:val="nl-NL"/>
        </w:rPr>
      </w:pPr>
      <w:sdt>
        <w:sdtPr>
          <w:rPr>
            <w:lang w:val="nl-NL"/>
          </w:rPr>
          <w:id w:val="-68227681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FC3F3F" w:rsidRPr="00B01E02">
        <w:rPr>
          <w:lang w:val="nl-NL"/>
        </w:rPr>
        <w:tab/>
        <w:t>Ofwel:</w:t>
      </w:r>
    </w:p>
    <w:p w14:paraId="107870A4" w14:textId="77777777" w:rsidR="00FC3F3F" w:rsidRPr="00B01E02" w:rsidRDefault="00FC3F3F" w:rsidP="003943B1">
      <w:pPr>
        <w:tabs>
          <w:tab w:val="left" w:leader="dot" w:pos="6237"/>
        </w:tabs>
        <w:ind w:left="1276"/>
        <w:jc w:val="left"/>
        <w:rPr>
          <w:lang w:val="nl-NL"/>
        </w:rPr>
      </w:pPr>
      <w:r w:rsidRPr="00B01E02">
        <w:rPr>
          <w:lang w:val="nl-NL"/>
        </w:rPr>
        <w:t xml:space="preserve">hij BTW zal verschuldigd zijn op zowel </w:t>
      </w:r>
      <w:r w:rsidR="005469AE" w:rsidRPr="00B01E02">
        <w:rPr>
          <w:lang w:val="nl-NL"/>
        </w:rPr>
        <w:t xml:space="preserve">de constructiewaarde als de grondwaarde van </w:t>
      </w:r>
      <w:r w:rsidRPr="00B01E02">
        <w:rPr>
          <w:lang w:val="nl-NL"/>
        </w:rPr>
        <w:t>het bijhorende te</w:t>
      </w:r>
      <w:r w:rsidR="005469AE" w:rsidRPr="00B01E02">
        <w:rPr>
          <w:lang w:val="nl-NL"/>
        </w:rPr>
        <w:t xml:space="preserve">rrein, zijnde </w:t>
      </w:r>
      <w:r w:rsidR="005469AE" w:rsidRPr="00B01E02">
        <w:rPr>
          <w:lang w:val="nl-NL"/>
        </w:rPr>
        <w:tab/>
      </w:r>
      <w:r w:rsidR="00234B90" w:rsidRPr="00B01E02">
        <w:rPr>
          <w:lang w:val="nl-NL"/>
        </w:rPr>
        <w:t xml:space="preserve"> </w:t>
      </w:r>
      <w:r w:rsidRPr="00B01E02">
        <w:rPr>
          <w:lang w:val="nl-NL"/>
        </w:rPr>
        <w:t xml:space="preserve">EUR in totaal. </w:t>
      </w:r>
    </w:p>
    <w:p w14:paraId="77860224" w14:textId="77777777" w:rsidR="00FC3F3F" w:rsidRPr="00B01E02" w:rsidRDefault="00FC3F3F" w:rsidP="00452A06">
      <w:pPr>
        <w:ind w:left="207"/>
        <w:jc w:val="left"/>
        <w:rPr>
          <w:lang w:val="nl-NL"/>
        </w:rPr>
      </w:pPr>
    </w:p>
    <w:p w14:paraId="6B0D129E" w14:textId="77777777" w:rsidR="00FC3F3F" w:rsidRPr="00B01E02" w:rsidRDefault="00FC3F3F" w:rsidP="003943B1">
      <w:pPr>
        <w:ind w:left="851"/>
        <w:jc w:val="left"/>
        <w:rPr>
          <w:lang w:val="nl-NL"/>
        </w:rPr>
      </w:pPr>
      <w:r w:rsidRPr="00B01E02">
        <w:rPr>
          <w:lang w:val="nl-NL"/>
        </w:rPr>
        <w:t>Mogelijkheden:</w:t>
      </w:r>
    </w:p>
    <w:p w14:paraId="6F9014D5" w14:textId="77777777" w:rsidR="005469AE" w:rsidRPr="00B01E02" w:rsidRDefault="002C576E" w:rsidP="003943B1">
      <w:pPr>
        <w:ind w:left="1276" w:hanging="283"/>
        <w:jc w:val="left"/>
        <w:rPr>
          <w:lang w:val="nl-NL"/>
        </w:rPr>
      </w:pPr>
      <w:sdt>
        <w:sdtPr>
          <w:rPr>
            <w:lang w:val="nl-NL"/>
          </w:rPr>
          <w:id w:val="118663290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469AE" w:rsidRPr="00B01E02">
        <w:rPr>
          <w:lang w:val="nl-NL"/>
        </w:rPr>
        <w:tab/>
        <w:t>Ofwel:</w:t>
      </w:r>
    </w:p>
    <w:p w14:paraId="057C1CB4" w14:textId="77777777" w:rsidR="00FC3F3F" w:rsidRPr="00B01E02" w:rsidRDefault="00FC3F3F" w:rsidP="003943B1">
      <w:pPr>
        <w:tabs>
          <w:tab w:val="left" w:leader="dot" w:pos="6237"/>
        </w:tabs>
        <w:spacing w:after="120"/>
        <w:ind w:left="1276"/>
        <w:jc w:val="left"/>
        <w:rPr>
          <w:lang w:val="nl-NL"/>
        </w:rPr>
      </w:pPr>
      <w:r w:rsidRPr="00B01E02">
        <w:rPr>
          <w:lang w:val="nl-NL"/>
        </w:rPr>
        <w:t>De verkoper verklaart als professi</w:t>
      </w:r>
      <w:r w:rsidR="005469AE" w:rsidRPr="00B01E02">
        <w:rPr>
          <w:lang w:val="nl-NL"/>
        </w:rPr>
        <w:t>oneel van rechtswege BTW-</w:t>
      </w:r>
      <w:r w:rsidRPr="00B01E02">
        <w:rPr>
          <w:lang w:val="nl-NL"/>
        </w:rPr>
        <w:t>belastingplichtige te zijn onder het BTW-nummer</w:t>
      </w:r>
      <w:r w:rsidR="005469AE" w:rsidRPr="00B01E02">
        <w:rPr>
          <w:lang w:val="nl-NL"/>
        </w:rPr>
        <w:t xml:space="preserve"> </w:t>
      </w:r>
      <w:r w:rsidR="005469AE" w:rsidRPr="00B01E02">
        <w:rPr>
          <w:lang w:val="nl-NL"/>
        </w:rPr>
        <w:tab/>
      </w:r>
      <w:r w:rsidRPr="00B01E02">
        <w:rPr>
          <w:lang w:val="nl-NL"/>
        </w:rPr>
        <w:t xml:space="preserve"> met als</w:t>
      </w:r>
      <w:r w:rsidR="005469AE" w:rsidRPr="00B01E02">
        <w:rPr>
          <w:lang w:val="nl-NL"/>
        </w:rPr>
        <w:t xml:space="preserve"> </w:t>
      </w:r>
      <w:r w:rsidRPr="00B01E02">
        <w:rPr>
          <w:lang w:val="nl-NL"/>
        </w:rPr>
        <w:t>bevoegd BTW-controlekantoor</w:t>
      </w:r>
      <w:r w:rsidR="005469AE" w:rsidRPr="00B01E02">
        <w:rPr>
          <w:lang w:val="nl-NL"/>
        </w:rPr>
        <w:t xml:space="preserve"> </w:t>
      </w:r>
      <w:r w:rsidR="005469AE" w:rsidRPr="00B01E02">
        <w:rPr>
          <w:lang w:val="nl-NL"/>
        </w:rPr>
        <w:tab/>
      </w:r>
    </w:p>
    <w:p w14:paraId="0565D978" w14:textId="77777777" w:rsidR="005469AE" w:rsidRPr="00B01E02" w:rsidRDefault="002C576E" w:rsidP="003943B1">
      <w:pPr>
        <w:ind w:left="1276" w:hanging="283"/>
        <w:jc w:val="left"/>
        <w:rPr>
          <w:lang w:val="nl-NL"/>
        </w:rPr>
      </w:pPr>
      <w:sdt>
        <w:sdtPr>
          <w:rPr>
            <w:lang w:val="nl-NL"/>
          </w:rPr>
          <w:id w:val="-216660347"/>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469AE" w:rsidRPr="00B01E02">
        <w:rPr>
          <w:lang w:val="nl-NL"/>
        </w:rPr>
        <w:tab/>
        <w:t>Ofwel:</w:t>
      </w:r>
    </w:p>
    <w:p w14:paraId="2F548D49" w14:textId="77777777" w:rsidR="00A6701F" w:rsidRPr="00B01E02" w:rsidRDefault="00FC3F3F" w:rsidP="00186907">
      <w:pPr>
        <w:tabs>
          <w:tab w:val="right" w:leader="dot" w:pos="8789"/>
        </w:tabs>
        <w:ind w:left="1276"/>
        <w:jc w:val="left"/>
        <w:rPr>
          <w:lang w:val="nl-NL"/>
        </w:rPr>
      </w:pPr>
      <w:r w:rsidRPr="00B01E02">
        <w:rPr>
          <w:lang w:val="nl-NL"/>
        </w:rPr>
        <w:t>De verkoper verklaart toevallige BTW-verko</w:t>
      </w:r>
      <w:r w:rsidR="005469AE" w:rsidRPr="00B01E02">
        <w:rPr>
          <w:lang w:val="nl-NL"/>
        </w:rPr>
        <w:t xml:space="preserve">per te zijn en de daartoe </w:t>
      </w:r>
      <w:r w:rsidRPr="00B01E02">
        <w:rPr>
          <w:lang w:val="nl-NL"/>
        </w:rPr>
        <w:t>vereiste verklaring te hebben afgelegd op het BTW-controlekantoor te</w:t>
      </w:r>
      <w:r w:rsidR="005469AE" w:rsidRPr="00B01E02">
        <w:rPr>
          <w:lang w:val="nl-NL"/>
        </w:rPr>
        <w:t xml:space="preserve"> </w:t>
      </w:r>
      <w:r w:rsidR="00A6701F" w:rsidRPr="00B01E02">
        <w:rPr>
          <w:lang w:val="nl-NL"/>
        </w:rPr>
        <w:tab/>
      </w:r>
    </w:p>
    <w:p w14:paraId="59BD084D" w14:textId="77777777" w:rsidR="00FC3F3F" w:rsidRPr="00B01E02" w:rsidRDefault="00FC3F3F" w:rsidP="00186907">
      <w:pPr>
        <w:tabs>
          <w:tab w:val="left" w:leader="dot" w:pos="5670"/>
          <w:tab w:val="right" w:leader="dot" w:pos="8789"/>
        </w:tabs>
        <w:ind w:left="1276"/>
        <w:jc w:val="left"/>
        <w:rPr>
          <w:lang w:val="nl-NL"/>
        </w:rPr>
      </w:pPr>
      <w:r w:rsidRPr="00B01E02">
        <w:rPr>
          <w:lang w:val="nl-NL"/>
        </w:rPr>
        <w:t xml:space="preserve">referte </w:t>
      </w:r>
      <w:r w:rsidR="00A6701F" w:rsidRPr="00B01E02">
        <w:rPr>
          <w:lang w:val="nl-NL"/>
        </w:rPr>
        <w:tab/>
      </w:r>
      <w:r w:rsidRPr="00B01E02">
        <w:rPr>
          <w:lang w:val="nl-NL"/>
        </w:rPr>
        <w:t xml:space="preserve"> Op</w:t>
      </w:r>
      <w:r w:rsidR="00A6701F" w:rsidRPr="00B01E02">
        <w:rPr>
          <w:lang w:val="nl-NL"/>
        </w:rPr>
        <w:t xml:space="preserve"> </w:t>
      </w:r>
      <w:r w:rsidRPr="00B01E02">
        <w:rPr>
          <w:lang w:val="nl-NL"/>
        </w:rPr>
        <w:t xml:space="preserve">datum van </w:t>
      </w:r>
      <w:r w:rsidR="00A6701F" w:rsidRPr="00B01E02">
        <w:rPr>
          <w:lang w:val="nl-NL"/>
        </w:rPr>
        <w:tab/>
      </w:r>
    </w:p>
    <w:p w14:paraId="43F4698F" w14:textId="77777777" w:rsidR="00FC3F3F" w:rsidRPr="00B01E02" w:rsidRDefault="00FC3F3F" w:rsidP="00452A06">
      <w:pPr>
        <w:pStyle w:val="Lijstalinea"/>
        <w:ind w:left="644"/>
        <w:jc w:val="left"/>
        <w:rPr>
          <w:lang w:val="nl-NL"/>
        </w:rPr>
      </w:pPr>
    </w:p>
    <w:p w14:paraId="128268E5" w14:textId="77777777" w:rsidR="00FC3F3F" w:rsidRPr="00B01E02" w:rsidRDefault="002C576E" w:rsidP="00DC6BEC">
      <w:pPr>
        <w:ind w:left="709" w:hanging="283"/>
        <w:jc w:val="left"/>
        <w:rPr>
          <w:lang w:val="nl-NL"/>
        </w:rPr>
      </w:pPr>
      <w:sdt>
        <w:sdtPr>
          <w:rPr>
            <w:lang w:val="nl-NL"/>
          </w:rPr>
          <w:id w:val="201241450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6701F" w:rsidRPr="00B01E02">
        <w:rPr>
          <w:lang w:val="nl-NL"/>
        </w:rPr>
        <w:tab/>
      </w:r>
      <w:r w:rsidR="00FC3F3F" w:rsidRPr="00B01E02">
        <w:rPr>
          <w:u w:val="single"/>
          <w:lang w:val="nl-NL"/>
        </w:rPr>
        <w:t xml:space="preserve">Verkoop </w:t>
      </w:r>
      <w:r w:rsidR="00C513F8" w:rsidRPr="00B01E02">
        <w:rPr>
          <w:u w:val="single"/>
          <w:lang w:val="nl-NL"/>
        </w:rPr>
        <w:t>met het verkooprecht</w:t>
      </w:r>
      <w:r w:rsidR="00FC3F3F" w:rsidRPr="00B01E02">
        <w:rPr>
          <w:lang w:val="nl-NL"/>
        </w:rPr>
        <w:t>: de verkoop geschiedt volledig onder</w:t>
      </w:r>
      <w:r w:rsidR="00C86B0B" w:rsidRPr="00B01E02">
        <w:rPr>
          <w:lang w:val="nl-NL"/>
        </w:rPr>
        <w:t xml:space="preserve"> </w:t>
      </w:r>
      <w:r w:rsidR="00FC3F3F" w:rsidRPr="00B01E02">
        <w:rPr>
          <w:lang w:val="nl-NL"/>
        </w:rPr>
        <w:t xml:space="preserve">het stelsel van </w:t>
      </w:r>
      <w:r w:rsidR="00C513F8" w:rsidRPr="00B01E02">
        <w:t>het verkooprecht</w:t>
      </w:r>
      <w:r w:rsidR="00A6701F" w:rsidRPr="00B01E02">
        <w:rPr>
          <w:lang w:val="nl-NL"/>
        </w:rPr>
        <w:t>.</w:t>
      </w:r>
    </w:p>
    <w:p w14:paraId="2FFED9C8" w14:textId="77777777" w:rsidR="00D2220E" w:rsidRPr="00B01E02" w:rsidRDefault="00FC3F3F" w:rsidP="00452A06">
      <w:pPr>
        <w:ind w:left="284"/>
        <w:jc w:val="left"/>
        <w:rPr>
          <w:lang w:val="nl-NL"/>
        </w:rPr>
      </w:pPr>
      <w:r w:rsidRPr="00B01E02">
        <w:rPr>
          <w:lang w:val="nl-NL"/>
        </w:rPr>
        <w:tab/>
      </w:r>
    </w:p>
    <w:p w14:paraId="5EF59729" w14:textId="77777777" w:rsidR="00FC3F3F" w:rsidRPr="00B01E02" w:rsidRDefault="00FC3F3F" w:rsidP="00DC6BEC">
      <w:pPr>
        <w:pStyle w:val="11Lijst1"/>
        <w:numPr>
          <w:ilvl w:val="1"/>
          <w:numId w:val="4"/>
        </w:numPr>
        <w:tabs>
          <w:tab w:val="clear" w:pos="567"/>
        </w:tabs>
        <w:ind w:left="426" w:hanging="426"/>
        <w:jc w:val="left"/>
      </w:pPr>
      <w:r w:rsidRPr="00B01E02">
        <w:t xml:space="preserve">Bepalingen aangaande </w:t>
      </w:r>
      <w:r w:rsidR="00C513F8" w:rsidRPr="00B01E02">
        <w:t>het verkooprecht</w:t>
      </w:r>
    </w:p>
    <w:p w14:paraId="0EB4E101" w14:textId="77777777" w:rsidR="00FC3F3F" w:rsidRPr="00B01E02" w:rsidRDefault="00FC3F3F" w:rsidP="00452A06">
      <w:pPr>
        <w:pStyle w:val="11Lijst1"/>
        <w:numPr>
          <w:ilvl w:val="0"/>
          <w:numId w:val="0"/>
        </w:numPr>
        <w:ind w:left="567"/>
        <w:jc w:val="left"/>
      </w:pPr>
    </w:p>
    <w:p w14:paraId="4C28A66C" w14:textId="77777777" w:rsidR="00FC3F3F" w:rsidRPr="00B01E02" w:rsidRDefault="00FC3F3F" w:rsidP="00DC6BEC">
      <w:pPr>
        <w:pStyle w:val="Lijstalinea"/>
        <w:numPr>
          <w:ilvl w:val="0"/>
          <w:numId w:val="7"/>
        </w:numPr>
        <w:ind w:left="709" w:hanging="283"/>
        <w:jc w:val="left"/>
        <w:rPr>
          <w:lang w:val="nl-NL"/>
        </w:rPr>
      </w:pPr>
      <w:r w:rsidRPr="00B01E02">
        <w:rPr>
          <w:lang w:val="nl-NL"/>
        </w:rPr>
        <w:t>IN HOOFDE VAN DE KOPER</w:t>
      </w:r>
    </w:p>
    <w:p w14:paraId="4E856CE1" w14:textId="77777777" w:rsidR="009B5053" w:rsidRPr="00B01E02" w:rsidRDefault="009B5053" w:rsidP="00452A06">
      <w:pPr>
        <w:jc w:val="left"/>
        <w:rPr>
          <w:lang w:val="nl-NL"/>
        </w:rPr>
      </w:pPr>
    </w:p>
    <w:p w14:paraId="6FAEBFF0" w14:textId="77777777" w:rsidR="00CD0DED" w:rsidRPr="00B01E02" w:rsidRDefault="009B5053" w:rsidP="00CD0DED">
      <w:pPr>
        <w:spacing w:after="120"/>
        <w:ind w:left="425"/>
        <w:jc w:val="left"/>
        <w:rPr>
          <w:lang w:val="nl-NL"/>
        </w:rPr>
      </w:pPr>
      <w:r w:rsidRPr="00B01E02">
        <w:rPr>
          <w:lang w:val="nl-NL"/>
        </w:rPr>
        <w:t>De koper verklaart geïnformeerd te zijn over de vigerende reglementeringen en voorwaarden aangaande:</w:t>
      </w:r>
    </w:p>
    <w:p w14:paraId="1E064FFA" w14:textId="73D62211" w:rsidR="009B5053" w:rsidRPr="00B01E02" w:rsidRDefault="00DA4CD3" w:rsidP="00452A06">
      <w:pPr>
        <w:pStyle w:val="Opsomming1"/>
        <w:jc w:val="left"/>
        <w:rPr>
          <w:lang w:val="nl-NL"/>
        </w:rPr>
      </w:pPr>
      <w:r w:rsidRPr="00B01E02">
        <w:rPr>
          <w:lang w:val="nl-NL"/>
        </w:rPr>
        <w:t>het</w:t>
      </w:r>
      <w:r w:rsidR="00EE59A5" w:rsidRPr="00B01E02">
        <w:rPr>
          <w:lang w:val="nl-NL"/>
        </w:rPr>
        <w:t xml:space="preserve"> verlaagd tarief van 7%</w:t>
      </w:r>
      <w:r w:rsidR="009B5053" w:rsidRPr="00B01E02">
        <w:rPr>
          <w:lang w:val="nl-NL"/>
        </w:rPr>
        <w:t xml:space="preserve"> v</w:t>
      </w:r>
      <w:r w:rsidR="00EE59A5" w:rsidRPr="00B01E02">
        <w:rPr>
          <w:lang w:val="nl-NL"/>
        </w:rPr>
        <w:t xml:space="preserve">oor de aankoop van </w:t>
      </w:r>
      <w:r w:rsidR="008114E9" w:rsidRPr="00B01E02">
        <w:rPr>
          <w:lang w:val="nl-NL"/>
        </w:rPr>
        <w:t xml:space="preserve">een enige en eigen </w:t>
      </w:r>
      <w:r w:rsidR="00EE59A5" w:rsidRPr="00B01E02">
        <w:rPr>
          <w:lang w:val="nl-NL"/>
        </w:rPr>
        <w:t xml:space="preserve">gezinswoning </w:t>
      </w:r>
    </w:p>
    <w:p w14:paraId="7336F1F9" w14:textId="77777777" w:rsidR="008114E9" w:rsidRPr="00B01E02" w:rsidRDefault="008114E9" w:rsidP="00452A06">
      <w:pPr>
        <w:pStyle w:val="Opsomming1"/>
        <w:jc w:val="left"/>
        <w:rPr>
          <w:lang w:val="nl-NL"/>
        </w:rPr>
      </w:pPr>
      <w:r w:rsidRPr="00B01E02">
        <w:rPr>
          <w:lang w:val="nl-NL"/>
        </w:rPr>
        <w:t xml:space="preserve">het tarief van 10% voor de aankoop van een onroerend goed dat geen enige en eigen gezinswoning is </w:t>
      </w:r>
    </w:p>
    <w:p w14:paraId="1DEDDA97" w14:textId="77777777" w:rsidR="00D946F8" w:rsidRPr="00B01E02" w:rsidRDefault="00DA4CD3" w:rsidP="00452A06">
      <w:pPr>
        <w:pStyle w:val="Opsomming1"/>
        <w:jc w:val="left"/>
        <w:rPr>
          <w:lang w:val="nl-NL"/>
        </w:rPr>
      </w:pPr>
      <w:r w:rsidRPr="00B01E02">
        <w:rPr>
          <w:lang w:val="nl-NL"/>
        </w:rPr>
        <w:t xml:space="preserve">de mogelijkheid van de toepassing van rechtenvermindering van 5.600 € indien de </w:t>
      </w:r>
      <w:r w:rsidR="00D946F8" w:rsidRPr="00B01E02">
        <w:rPr>
          <w:lang w:val="nl-NL"/>
        </w:rPr>
        <w:t>aankoopprijs van de gezinswoning maximum 200.000 € (220.000€ voor centrumsteden en de Vlaamse rand).</w:t>
      </w:r>
    </w:p>
    <w:p w14:paraId="48E79385" w14:textId="77777777" w:rsidR="00A51422" w:rsidRPr="00B01E02" w:rsidRDefault="009B5053" w:rsidP="00452A06">
      <w:pPr>
        <w:pStyle w:val="Opsomming1"/>
        <w:jc w:val="left"/>
        <w:rPr>
          <w:lang w:val="nl-NL"/>
        </w:rPr>
      </w:pPr>
      <w:r w:rsidRPr="00B01E02">
        <w:rPr>
          <w:lang w:val="nl-NL"/>
        </w:rPr>
        <w:t xml:space="preserve">de meeneembaarheid van </w:t>
      </w:r>
      <w:r w:rsidR="00C513F8" w:rsidRPr="00B01E02">
        <w:t>het verkooprecht</w:t>
      </w:r>
      <w:r w:rsidR="00215260" w:rsidRPr="00B01E02">
        <w:rPr>
          <w:lang w:val="nl-NL"/>
        </w:rPr>
        <w:t xml:space="preserve"> </w:t>
      </w:r>
      <w:r w:rsidRPr="00B01E02">
        <w:rPr>
          <w:lang w:val="nl-NL"/>
        </w:rPr>
        <w:t xml:space="preserve">(recuperatie </w:t>
      </w:r>
      <w:r w:rsidR="00C513F8" w:rsidRPr="00B01E02">
        <w:rPr>
          <w:lang w:val="nl-NL"/>
        </w:rPr>
        <w:t xml:space="preserve">van het </w:t>
      </w:r>
      <w:r w:rsidRPr="00B01E02">
        <w:rPr>
          <w:lang w:val="nl-NL"/>
        </w:rPr>
        <w:t xml:space="preserve">vroeger betaalde </w:t>
      </w:r>
      <w:r w:rsidR="00215260" w:rsidRPr="00B01E02">
        <w:t>verkooprecht</w:t>
      </w:r>
      <w:r w:rsidR="00215260" w:rsidRPr="00B01E02">
        <w:rPr>
          <w:lang w:val="nl-NL"/>
        </w:rPr>
        <w:t xml:space="preserve"> </w:t>
      </w:r>
      <w:r w:rsidRPr="00B01E02">
        <w:rPr>
          <w:lang w:val="nl-NL"/>
        </w:rPr>
        <w:t>bij aankoop van een vervangende hoofdverblijfplaats).</w:t>
      </w:r>
    </w:p>
    <w:p w14:paraId="771325C9" w14:textId="77777777" w:rsidR="00792F58" w:rsidRPr="00B01E02" w:rsidRDefault="00792F58" w:rsidP="00792F58">
      <w:pPr>
        <w:pStyle w:val="Opsomming1"/>
        <w:numPr>
          <w:ilvl w:val="0"/>
          <w:numId w:val="0"/>
        </w:numPr>
        <w:ind w:left="851"/>
        <w:jc w:val="left"/>
        <w:rPr>
          <w:lang w:val="nl-NL"/>
        </w:rPr>
      </w:pPr>
    </w:p>
    <w:p w14:paraId="349D935F" w14:textId="77777777" w:rsidR="00FC3F3F" w:rsidRPr="00B01E02" w:rsidRDefault="00FC3F3F" w:rsidP="00DC6BEC">
      <w:pPr>
        <w:pStyle w:val="Lijstalinea"/>
        <w:numPr>
          <w:ilvl w:val="0"/>
          <w:numId w:val="7"/>
        </w:numPr>
        <w:ind w:left="709" w:hanging="283"/>
        <w:jc w:val="left"/>
        <w:rPr>
          <w:lang w:val="nl-NL"/>
        </w:rPr>
      </w:pPr>
      <w:r w:rsidRPr="00B01E02">
        <w:rPr>
          <w:lang w:val="nl-NL"/>
        </w:rPr>
        <w:t>IN HOOFDE VAN DE VERKOPER</w:t>
      </w:r>
    </w:p>
    <w:p w14:paraId="1C2B6706" w14:textId="77777777" w:rsidR="00FC3F3F" w:rsidRPr="00B01E02" w:rsidRDefault="00FC3F3F" w:rsidP="00452A06">
      <w:pPr>
        <w:jc w:val="left"/>
        <w:rPr>
          <w:lang w:val="nl-NL"/>
        </w:rPr>
      </w:pPr>
    </w:p>
    <w:p w14:paraId="481C1DE8" w14:textId="77777777" w:rsidR="00CF37D1" w:rsidRPr="00B01E02" w:rsidRDefault="009B5053" w:rsidP="00DC6BEC">
      <w:pPr>
        <w:ind w:left="426"/>
        <w:jc w:val="left"/>
        <w:rPr>
          <w:lang w:val="nl-NL"/>
        </w:rPr>
      </w:pPr>
      <w:r w:rsidRPr="00B01E02">
        <w:rPr>
          <w:lang w:val="nl-NL"/>
        </w:rPr>
        <w:t>De verkoper verklaart geïnformeerd te zijn over de vigerende reglementeringen en voorwaarden aangaande:</w:t>
      </w:r>
    </w:p>
    <w:p w14:paraId="79B4271E" w14:textId="77777777" w:rsidR="009B5053" w:rsidRPr="00B01E02" w:rsidRDefault="009B5053" w:rsidP="00452A06">
      <w:pPr>
        <w:pStyle w:val="Opsomming1"/>
        <w:jc w:val="left"/>
        <w:rPr>
          <w:lang w:val="nl-NL"/>
        </w:rPr>
      </w:pPr>
      <w:r w:rsidRPr="00B01E02">
        <w:rPr>
          <w:lang w:val="nl-NL"/>
        </w:rPr>
        <w:t xml:space="preserve">de meeneembaarheid van </w:t>
      </w:r>
      <w:r w:rsidR="00C513F8" w:rsidRPr="00B01E02">
        <w:rPr>
          <w:lang w:val="nl-NL"/>
        </w:rPr>
        <w:t xml:space="preserve">het </w:t>
      </w:r>
      <w:r w:rsidR="00215260" w:rsidRPr="00B01E02">
        <w:t>verkooprecht</w:t>
      </w:r>
      <w:r w:rsidR="00215260" w:rsidRPr="00B01E02">
        <w:rPr>
          <w:lang w:val="nl-NL"/>
        </w:rPr>
        <w:t xml:space="preserve"> </w:t>
      </w:r>
      <w:r w:rsidRPr="00B01E02">
        <w:rPr>
          <w:lang w:val="nl-NL"/>
        </w:rPr>
        <w:t xml:space="preserve">(recuperatie </w:t>
      </w:r>
      <w:r w:rsidR="00C513F8" w:rsidRPr="00B01E02">
        <w:rPr>
          <w:lang w:val="nl-NL"/>
        </w:rPr>
        <w:t xml:space="preserve">van het </w:t>
      </w:r>
      <w:r w:rsidRPr="00B01E02">
        <w:rPr>
          <w:lang w:val="nl-NL"/>
        </w:rPr>
        <w:t xml:space="preserve">vroeger betaalde </w:t>
      </w:r>
      <w:r w:rsidR="00215260" w:rsidRPr="00B01E02">
        <w:t>verkooprecht</w:t>
      </w:r>
      <w:r w:rsidRPr="00B01E02">
        <w:rPr>
          <w:lang w:val="nl-NL"/>
        </w:rPr>
        <w:t>)</w:t>
      </w:r>
    </w:p>
    <w:p w14:paraId="0F4DA1F0" w14:textId="77777777" w:rsidR="009B5053" w:rsidRPr="00B01E02" w:rsidRDefault="009B5053" w:rsidP="00452A06">
      <w:pPr>
        <w:pStyle w:val="Opsomming1"/>
        <w:jc w:val="left"/>
        <w:rPr>
          <w:lang w:val="nl-NL"/>
        </w:rPr>
      </w:pPr>
      <w:r w:rsidRPr="00B01E02">
        <w:rPr>
          <w:lang w:val="nl-NL"/>
        </w:rPr>
        <w:lastRenderedPageBreak/>
        <w:t xml:space="preserve">de teruggave van </w:t>
      </w:r>
      <w:r w:rsidR="00C513F8" w:rsidRPr="00B01E02">
        <w:rPr>
          <w:lang w:val="nl-NL"/>
        </w:rPr>
        <w:t xml:space="preserve">het </w:t>
      </w:r>
      <w:r w:rsidR="00215260" w:rsidRPr="00B01E02">
        <w:t>verkooprecht</w:t>
      </w:r>
      <w:r w:rsidR="00215260" w:rsidRPr="00B01E02">
        <w:rPr>
          <w:lang w:val="nl-NL"/>
        </w:rPr>
        <w:t xml:space="preserve"> </w:t>
      </w:r>
      <w:r w:rsidRPr="00B01E02">
        <w:rPr>
          <w:lang w:val="nl-NL"/>
        </w:rPr>
        <w:t xml:space="preserve">(recuperatie </w:t>
      </w:r>
      <w:r w:rsidR="00C513F8" w:rsidRPr="00B01E02">
        <w:rPr>
          <w:lang w:val="nl-NL"/>
        </w:rPr>
        <w:t xml:space="preserve">van het </w:t>
      </w:r>
      <w:r w:rsidRPr="00B01E02">
        <w:rPr>
          <w:lang w:val="nl-NL"/>
        </w:rPr>
        <w:t xml:space="preserve">vroeger betaalde </w:t>
      </w:r>
      <w:r w:rsidR="00215260" w:rsidRPr="00B01E02">
        <w:t>verkooprecht</w:t>
      </w:r>
      <w:r w:rsidR="00215260" w:rsidRPr="00B01E02">
        <w:rPr>
          <w:lang w:val="nl-NL"/>
        </w:rPr>
        <w:t xml:space="preserve"> </w:t>
      </w:r>
      <w:r w:rsidRPr="00B01E02">
        <w:rPr>
          <w:lang w:val="nl-NL"/>
        </w:rPr>
        <w:t>bij wederverkoop binnen de twee jaar).</w:t>
      </w:r>
    </w:p>
    <w:p w14:paraId="304A275D" w14:textId="77777777" w:rsidR="00FC3F3F" w:rsidRPr="00B01E02" w:rsidRDefault="00FC3F3F" w:rsidP="00FC3F3F">
      <w:pPr>
        <w:rPr>
          <w:lang w:val="nl-NL"/>
        </w:rPr>
      </w:pPr>
    </w:p>
    <w:p w14:paraId="4928EB7D" w14:textId="2414B03C" w:rsidR="00335B35" w:rsidRPr="00B01E02" w:rsidRDefault="00335B35" w:rsidP="00335B35">
      <w:pPr>
        <w:pStyle w:val="11Lijst1"/>
        <w:numPr>
          <w:ilvl w:val="0"/>
          <w:numId w:val="0"/>
        </w:numPr>
        <w:ind w:left="567"/>
        <w:rPr>
          <w:lang w:val="nl-NL"/>
        </w:rPr>
      </w:pPr>
      <w:bookmarkStart w:id="2" w:name="_Hlk528070082"/>
      <w:r w:rsidRPr="00B01E02">
        <w:rPr>
          <w:lang w:val="nl-NL"/>
        </w:rPr>
        <w:t>De koper en verkoper verklaren geïnformeerd te zijn over de draagwijdte van artikel 2.9.3.0.1., § 2 Vlaamse Codex Fiscaliteit dat stelt : “</w:t>
      </w:r>
      <w:r w:rsidRPr="00B01E02">
        <w:rPr>
          <w:i/>
          <w:lang w:val="nl-NL"/>
        </w:rPr>
        <w:t>De belastbare grondslag mag in geen geval lager zijn dan de verkoopwaarde van de overgedragen onroerende goederen</w:t>
      </w:r>
      <w:r w:rsidRPr="00B01E02">
        <w:rPr>
          <w:lang w:val="nl-NL"/>
        </w:rPr>
        <w:t>”, inzonderheid met betrekking tot de grenswaarde van 200.000€ of 220.000€ die is verbonden aan de mogelijke toepassing van de rechtenvermindering binnen het Vlaams verkooprecht. Ingeval van p</w:t>
      </w:r>
      <w:r w:rsidRPr="00B01E02">
        <w:t>rijsbewimpeling of doelbewuste tekortschatting kan VLABEL steeds art. 2.9.3.0.1, §2 VCF inroepen. Als de verkoopprijs manifest lager is dan de verkoopwaarde kan de Vlaamse fiscus op basis van die bepaling overgaan tot een raming van de verkoopwaarde, om die dan vervolgens aan te wenden als belastbare basis voor de berekening van het verkooprecht.</w:t>
      </w:r>
      <w:bookmarkEnd w:id="2"/>
    </w:p>
    <w:p w14:paraId="41DEEF61" w14:textId="77777777" w:rsidR="00335B35" w:rsidRPr="00B01E02" w:rsidRDefault="00335B35" w:rsidP="00FC3F3F">
      <w:pPr>
        <w:rPr>
          <w:lang w:val="nl-NL"/>
        </w:rPr>
      </w:pPr>
    </w:p>
    <w:p w14:paraId="27D4F6F3" w14:textId="77777777" w:rsidR="00FC3F3F" w:rsidRPr="00B01E02" w:rsidRDefault="00FC3F3F" w:rsidP="00DC6BEC">
      <w:pPr>
        <w:pStyle w:val="11Lijst1"/>
        <w:numPr>
          <w:ilvl w:val="1"/>
          <w:numId w:val="4"/>
        </w:numPr>
        <w:tabs>
          <w:tab w:val="clear" w:pos="567"/>
        </w:tabs>
        <w:ind w:left="426" w:hanging="426"/>
        <w:jc w:val="left"/>
      </w:pPr>
      <w:r w:rsidRPr="00B01E02">
        <w:t>Bepalingen aangaande leegstand</w:t>
      </w:r>
      <w:r w:rsidR="00690DBF" w:rsidRPr="00B01E02">
        <w:t>, verwaarlozing, ongeschiktheid en onbewoonbaarheid</w:t>
      </w:r>
    </w:p>
    <w:p w14:paraId="30128BCA" w14:textId="77777777" w:rsidR="00FC3F3F" w:rsidRPr="00B01E02" w:rsidRDefault="00FC3F3F" w:rsidP="00452A06">
      <w:pPr>
        <w:jc w:val="left"/>
        <w:rPr>
          <w:lang w:val="nl-NL"/>
        </w:rPr>
      </w:pPr>
    </w:p>
    <w:p w14:paraId="5289911C" w14:textId="77777777" w:rsidR="00FC3F3F" w:rsidRPr="00B01E02" w:rsidRDefault="00FC3F3F" w:rsidP="00D117EB">
      <w:pPr>
        <w:spacing w:after="120"/>
        <w:ind w:left="425"/>
        <w:jc w:val="left"/>
        <w:rPr>
          <w:lang w:val="nl-NL"/>
        </w:rPr>
      </w:pPr>
      <w:r w:rsidRPr="00B01E02">
        <w:rPr>
          <w:lang w:val="nl-NL"/>
        </w:rPr>
        <w:t xml:space="preserve">Het verkochte goed is </w:t>
      </w:r>
      <w:sdt>
        <w:sdtPr>
          <w:rPr>
            <w:lang w:val="nl-NL"/>
          </w:rPr>
          <w:id w:val="-858890290"/>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wel/ </w:t>
      </w:r>
      <w:sdt>
        <w:sdtPr>
          <w:rPr>
            <w:lang w:val="nl-NL"/>
          </w:rPr>
          <w:id w:val="-111097538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niet opgenomen in de inventaris van ongeschikte en/of onbewoonbare woningen als bepaald in artikel 2</w:t>
      </w:r>
      <w:r w:rsidR="00B0037A" w:rsidRPr="00B01E02">
        <w:rPr>
          <w:lang w:val="nl-NL"/>
        </w:rPr>
        <w:t>6</w:t>
      </w:r>
      <w:r w:rsidRPr="00B01E02">
        <w:rPr>
          <w:lang w:val="nl-NL"/>
        </w:rPr>
        <w:t xml:space="preserve"> §1 van het Decreet van 22 december 1995.</w:t>
      </w:r>
    </w:p>
    <w:p w14:paraId="0290B904" w14:textId="77777777" w:rsidR="00B0037A" w:rsidRPr="00B01E02" w:rsidRDefault="00B0037A" w:rsidP="00D117EB">
      <w:pPr>
        <w:spacing w:after="120"/>
        <w:ind w:left="425"/>
        <w:jc w:val="left"/>
        <w:rPr>
          <w:lang w:val="nl-NL"/>
        </w:rPr>
      </w:pPr>
      <w:r w:rsidRPr="00B01E02">
        <w:rPr>
          <w:lang w:val="nl-NL"/>
        </w:rPr>
        <w:t xml:space="preserve">Het verkochte goed is </w:t>
      </w:r>
      <w:sdt>
        <w:sdtPr>
          <w:rPr>
            <w:lang w:val="nl-NL"/>
          </w:rPr>
          <w:id w:val="1185790494"/>
          <w14:checkbox>
            <w14:checked w14:val="0"/>
            <w14:checkedState w14:val="2612" w14:font="ＭＳ ゴシック"/>
            <w14:uncheckedState w14:val="2610" w14:font="ＭＳ ゴシック"/>
          </w14:checkbox>
        </w:sdtPr>
        <w:sdtEndPr/>
        <w:sdtContent>
          <w:r w:rsidRPr="00B01E02">
            <w:rPr>
              <w:rFonts w:ascii="MS Gothic" w:eastAsia="MS Gothic" w:hAnsi="MS Gothic" w:hint="eastAsia"/>
              <w:lang w:val="nl-NL"/>
            </w:rPr>
            <w:t>☐</w:t>
          </w:r>
        </w:sdtContent>
      </w:sdt>
      <w:r w:rsidRPr="00B01E02">
        <w:rPr>
          <w:lang w:val="nl-NL"/>
        </w:rPr>
        <w:t xml:space="preserve"> wel/ </w:t>
      </w:r>
      <w:sdt>
        <w:sdtPr>
          <w:rPr>
            <w:lang w:val="nl-NL"/>
          </w:rPr>
          <w:id w:val="1996688513"/>
          <w14:checkbox>
            <w14:checked w14:val="0"/>
            <w14:checkedState w14:val="2612" w14:font="ＭＳ ゴシック"/>
            <w14:uncheckedState w14:val="2610" w14:font="ＭＳ ゴシック"/>
          </w14:checkbox>
        </w:sdtPr>
        <w:sdtEndPr/>
        <w:sdtContent>
          <w:r w:rsidRPr="00B01E02">
            <w:rPr>
              <w:rFonts w:ascii="MS Gothic" w:eastAsia="MS Gothic" w:hAnsi="MS Gothic" w:hint="eastAsia"/>
              <w:lang w:val="nl-NL"/>
            </w:rPr>
            <w:t>☐</w:t>
          </w:r>
        </w:sdtContent>
      </w:sdt>
      <w:r w:rsidRPr="00B01E02">
        <w:rPr>
          <w:lang w:val="nl-NL"/>
        </w:rPr>
        <w:t xml:space="preserve"> niet opgenomen in </w:t>
      </w:r>
      <w:r w:rsidR="00FA1B44" w:rsidRPr="00B01E02">
        <w:rPr>
          <w:lang w:val="nl-NL"/>
        </w:rPr>
        <w:t>het gemeentelijk register van verwaarloosde gebouwen en/of woningen als bepaald in artikel 25, § 1 van het Decreet van 22 december 1995</w:t>
      </w:r>
      <w:r w:rsidRPr="00B01E02">
        <w:rPr>
          <w:lang w:val="nl-NL"/>
        </w:rPr>
        <w:t>.</w:t>
      </w:r>
    </w:p>
    <w:p w14:paraId="051679C4" w14:textId="77777777" w:rsidR="00FC3F3F" w:rsidRPr="00B01E02" w:rsidRDefault="00FC3F3F" w:rsidP="00D117EB">
      <w:pPr>
        <w:spacing w:after="120"/>
        <w:ind w:left="425"/>
        <w:jc w:val="left"/>
        <w:rPr>
          <w:lang w:val="nl-NL"/>
        </w:rPr>
      </w:pPr>
      <w:r w:rsidRPr="00B01E02">
        <w:rPr>
          <w:lang w:val="nl-NL"/>
        </w:rPr>
        <w:t xml:space="preserve">Het verkochte goed is </w:t>
      </w:r>
      <w:sdt>
        <w:sdtPr>
          <w:rPr>
            <w:lang w:val="nl-NL"/>
          </w:rPr>
          <w:id w:val="1523894537"/>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wel/ </w:t>
      </w:r>
      <w:sdt>
        <w:sdtPr>
          <w:rPr>
            <w:lang w:val="nl-NL"/>
          </w:rPr>
          <w:id w:val="-107812725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niet opgenomen in het register van leegstaande gebouwen en woningen als bepaald in het d</w:t>
      </w:r>
      <w:r w:rsidRPr="00B01E02">
        <w:rPr>
          <w:bCs/>
          <w:lang w:val="nl-NL"/>
        </w:rPr>
        <w:t xml:space="preserve">ecreet betreffende het </w:t>
      </w:r>
      <w:bookmarkStart w:id="3" w:name="hit1"/>
      <w:bookmarkEnd w:id="3"/>
      <w:r w:rsidRPr="00B01E02">
        <w:rPr>
          <w:bCs/>
          <w:lang w:val="nl-NL"/>
        </w:rPr>
        <w:t xml:space="preserve">grond- en </w:t>
      </w:r>
      <w:bookmarkStart w:id="4" w:name="hit2"/>
      <w:bookmarkEnd w:id="4"/>
      <w:r w:rsidRPr="00B01E02">
        <w:rPr>
          <w:bCs/>
          <w:lang w:val="nl-NL"/>
        </w:rPr>
        <w:t>pandenbeleid van 27 maart 2009.</w:t>
      </w:r>
    </w:p>
    <w:p w14:paraId="4A4A073B" w14:textId="77777777" w:rsidR="00FC3F3F" w:rsidRPr="00B01E02" w:rsidRDefault="00FC3F3F" w:rsidP="00D117EB">
      <w:pPr>
        <w:spacing w:after="120"/>
        <w:ind w:left="425"/>
        <w:jc w:val="left"/>
        <w:rPr>
          <w:bCs/>
          <w:lang w:val="nl-NL"/>
        </w:rPr>
      </w:pPr>
      <w:r w:rsidRPr="00B01E02">
        <w:rPr>
          <w:lang w:val="nl-NL"/>
        </w:rPr>
        <w:t xml:space="preserve">Het verkochte goed is </w:t>
      </w:r>
      <w:sdt>
        <w:sdtPr>
          <w:rPr>
            <w:lang w:val="nl-NL"/>
          </w:rPr>
          <w:id w:val="171611414"/>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wel/ </w:t>
      </w:r>
      <w:sdt>
        <w:sdtPr>
          <w:rPr>
            <w:lang w:val="nl-NL"/>
          </w:rPr>
          <w:id w:val="-101276226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niet opgenomen in </w:t>
      </w:r>
      <w:r w:rsidR="00FA1B44" w:rsidRPr="00B01E02">
        <w:rPr>
          <w:lang w:val="nl-NL"/>
        </w:rPr>
        <w:t>de inventaris</w:t>
      </w:r>
      <w:r w:rsidRPr="00B01E02">
        <w:rPr>
          <w:lang w:val="nl-NL"/>
        </w:rPr>
        <w:t xml:space="preserve"> van </w:t>
      </w:r>
      <w:r w:rsidRPr="00B01E02">
        <w:rPr>
          <w:bCs/>
          <w:lang w:val="nl-NL"/>
        </w:rPr>
        <w:t>leegstaande en/of verwaarloosde bedrijfsruimten als bepaald in artikel 3, § 1, van het decreet van 19 april 1995.</w:t>
      </w:r>
    </w:p>
    <w:p w14:paraId="150447A8" w14:textId="77777777" w:rsidR="00197B75" w:rsidRPr="00B01E02" w:rsidRDefault="00197B75" w:rsidP="00D117EB">
      <w:pPr>
        <w:spacing w:after="120"/>
        <w:ind w:left="425"/>
        <w:jc w:val="left"/>
        <w:rPr>
          <w:lang w:val="nl-NL"/>
        </w:rPr>
      </w:pPr>
      <w:r w:rsidRPr="00B01E02">
        <w:rPr>
          <w:iCs/>
        </w:rPr>
        <w:t>De respectievelijke heffingen voor het lopende jaar worden verrekend tussen de koper en verkoper volgens de bepalingen van het desbetreffende gemeentelijke reglement/decreet.</w:t>
      </w:r>
    </w:p>
    <w:p w14:paraId="603DAB6E" w14:textId="77777777" w:rsidR="00FC3F3F" w:rsidRPr="00B01E02" w:rsidRDefault="00FC3F3F" w:rsidP="003E1132">
      <w:pPr>
        <w:pStyle w:val="Kop3"/>
        <w:ind w:left="284" w:hanging="284"/>
      </w:pPr>
      <w:r w:rsidRPr="00B01E02">
        <w:t>Wettelijke bepalingen</w:t>
      </w:r>
    </w:p>
    <w:p w14:paraId="38E68C07" w14:textId="77777777" w:rsidR="00FC3F3F" w:rsidRPr="00B01E02" w:rsidRDefault="00FC3F3F" w:rsidP="00452A06">
      <w:pPr>
        <w:jc w:val="left"/>
      </w:pPr>
    </w:p>
    <w:p w14:paraId="7F96C60D" w14:textId="77777777" w:rsidR="00661A14" w:rsidRPr="00B01E02" w:rsidRDefault="00661A14" w:rsidP="003943B1">
      <w:pPr>
        <w:pStyle w:val="11Lijst1"/>
        <w:tabs>
          <w:tab w:val="clear" w:pos="567"/>
        </w:tabs>
        <w:ind w:left="426" w:hanging="426"/>
        <w:jc w:val="left"/>
      </w:pPr>
      <w:r w:rsidRPr="00B01E02">
        <w:t>Het Bodemdecreet van 27 oktober 2006</w:t>
      </w:r>
      <w:r w:rsidRPr="00B01E02">
        <w:rPr>
          <w:vertAlign w:val="superscript"/>
        </w:rPr>
        <w:footnoteReference w:id="2"/>
      </w:r>
    </w:p>
    <w:p w14:paraId="5638D4EF" w14:textId="77777777" w:rsidR="00661A14" w:rsidRPr="00B01E02" w:rsidRDefault="00661A14" w:rsidP="00452A06">
      <w:pPr>
        <w:jc w:val="left"/>
      </w:pPr>
    </w:p>
    <w:p w14:paraId="5D4DCA89" w14:textId="77777777" w:rsidR="00661A14" w:rsidRPr="00B01E02" w:rsidRDefault="00661A14" w:rsidP="00D117EB">
      <w:pPr>
        <w:spacing w:after="120"/>
        <w:ind w:left="567" w:hanging="142"/>
        <w:jc w:val="left"/>
      </w:pPr>
      <w:r w:rsidRPr="00B01E02">
        <w:t>Keuzeclausules:</w:t>
      </w:r>
      <w:r w:rsidR="003E1132" w:rsidRPr="00B01E02">
        <w:t xml:space="preserve"> </w:t>
      </w:r>
    </w:p>
    <w:p w14:paraId="0C5FD153" w14:textId="77777777" w:rsidR="00661A14" w:rsidRPr="00B01E02" w:rsidRDefault="002C576E" w:rsidP="003943B1">
      <w:pPr>
        <w:pStyle w:val="Aanvinkopsomming"/>
        <w:tabs>
          <w:tab w:val="clear" w:pos="851"/>
        </w:tabs>
        <w:ind w:hanging="284"/>
        <w:jc w:val="left"/>
        <w:rPr>
          <w:b/>
          <w:u w:val="single"/>
        </w:rPr>
      </w:pPr>
      <w:sdt>
        <w:sdtPr>
          <w:rPr>
            <w:b/>
            <w:lang w:val="nl-NL"/>
          </w:rPr>
          <w:id w:val="1144399810"/>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b/>
              <w:lang w:val="nl-NL"/>
            </w:rPr>
            <w:t>☐</w:t>
          </w:r>
        </w:sdtContent>
      </w:sdt>
      <w:r w:rsidR="00661A14" w:rsidRPr="00B01E02">
        <w:rPr>
          <w:b/>
          <w:lang w:val="nl-NL"/>
        </w:rPr>
        <w:tab/>
      </w:r>
      <w:r w:rsidR="00661A14" w:rsidRPr="00B01E02">
        <w:rPr>
          <w:b/>
          <w:u w:val="single"/>
        </w:rPr>
        <w:t>De verkoop betreft een overdracht van een onroerend goed waarop</w:t>
      </w:r>
      <w:r w:rsidR="00661A14" w:rsidRPr="00B01E02" w:rsidDel="00CD4153">
        <w:rPr>
          <w:b/>
          <w:u w:val="single"/>
        </w:rPr>
        <w:t xml:space="preserve"> </w:t>
      </w:r>
      <w:r w:rsidR="00661A14" w:rsidRPr="00B01E02">
        <w:rPr>
          <w:b/>
          <w:u w:val="single"/>
        </w:rPr>
        <w:t xml:space="preserve">géén risico-inrichting wordt of werd uitgevoerd, opgenomen in </w:t>
      </w:r>
      <w:r w:rsidR="00C513F8" w:rsidRPr="00B01E02">
        <w:rPr>
          <w:b/>
          <w:u w:val="single"/>
        </w:rPr>
        <w:t xml:space="preserve">bijlage 1 van VLAREBO of bijlage 1 van VLAREM </w:t>
      </w:r>
      <w:r w:rsidR="002F3674" w:rsidRPr="00B01E02">
        <w:rPr>
          <w:b/>
          <w:u w:val="single"/>
        </w:rPr>
        <w:t>I</w:t>
      </w:r>
      <w:r w:rsidR="00C513F8" w:rsidRPr="00B01E02">
        <w:rPr>
          <w:b/>
          <w:u w:val="single"/>
        </w:rPr>
        <w:t>I (kolom 8)</w:t>
      </w:r>
      <w:r w:rsidR="00661A14" w:rsidRPr="00B01E02">
        <w:rPr>
          <w:b/>
          <w:u w:val="single"/>
        </w:rPr>
        <w:t xml:space="preserve">. </w:t>
      </w:r>
    </w:p>
    <w:p w14:paraId="52EE11AD" w14:textId="77777777" w:rsidR="00661A14" w:rsidRPr="00B01E02" w:rsidRDefault="00661A14" w:rsidP="00452A06">
      <w:pPr>
        <w:pStyle w:val="Lijstalinea"/>
        <w:ind w:left="1212"/>
        <w:jc w:val="left"/>
      </w:pPr>
    </w:p>
    <w:p w14:paraId="1229005A" w14:textId="77777777" w:rsidR="00F912F6" w:rsidRPr="00B01E02" w:rsidRDefault="00134288" w:rsidP="003E1132">
      <w:pPr>
        <w:pStyle w:val="Lijstalinea"/>
        <w:numPr>
          <w:ilvl w:val="0"/>
          <w:numId w:val="8"/>
        </w:numPr>
        <w:spacing w:after="120"/>
        <w:ind w:left="1135" w:hanging="284"/>
        <w:contextualSpacing w:val="0"/>
        <w:jc w:val="left"/>
      </w:pPr>
      <w:r w:rsidRPr="00B01E02">
        <w:t>De verkoper verklaart dat</w:t>
      </w:r>
      <w:r w:rsidR="007269A6" w:rsidRPr="00B01E02">
        <w:t xml:space="preserve"> op de grond, voorwerp van huidige overeenkomst</w:t>
      </w:r>
      <w:r w:rsidRPr="00B01E02">
        <w:t xml:space="preserve">, </w:t>
      </w:r>
      <w:r w:rsidR="00737692" w:rsidRPr="00B01E02">
        <w:t>g</w:t>
      </w:r>
      <w:r w:rsidRPr="00B01E02">
        <w:t xml:space="preserve">een </w:t>
      </w:r>
      <w:r w:rsidR="00F912F6" w:rsidRPr="00B01E02">
        <w:t xml:space="preserve">inrichting wordt of werd uitgevoerd, die opgenomen is op </w:t>
      </w:r>
      <w:r w:rsidR="00351934" w:rsidRPr="00B01E02">
        <w:t xml:space="preserve">één van </w:t>
      </w:r>
      <w:r w:rsidR="00F912F6" w:rsidRPr="00B01E02">
        <w:t>de lijst</w:t>
      </w:r>
      <w:r w:rsidR="00351934" w:rsidRPr="00B01E02">
        <w:t>en</w:t>
      </w:r>
      <w:r w:rsidR="00F912F6" w:rsidRPr="00B01E02">
        <w:t xml:space="preserve"> van de risico-inrichtingen die bodemverontreiniging kunnen veroorzaken, zoals bedoeld in artikel 6 van het Bodemdecreet.</w:t>
      </w:r>
    </w:p>
    <w:p w14:paraId="49FF42C1" w14:textId="77777777" w:rsidR="00CD0DED" w:rsidRPr="00B01E02" w:rsidRDefault="00F912F6" w:rsidP="00186907">
      <w:pPr>
        <w:pStyle w:val="Lijstalinea"/>
        <w:numPr>
          <w:ilvl w:val="0"/>
          <w:numId w:val="8"/>
        </w:numPr>
        <w:tabs>
          <w:tab w:val="left" w:leader="dot" w:pos="5529"/>
          <w:tab w:val="right" w:leader="dot" w:pos="8789"/>
        </w:tabs>
        <w:ind w:left="1135" w:hanging="284"/>
        <w:jc w:val="left"/>
      </w:pPr>
      <w:r w:rsidRPr="00B01E02">
        <w:lastRenderedPageBreak/>
        <w:t xml:space="preserve">De verkoper verklaart dat huidige overeenkomst als een overdracht van gronden moet worden beschouwd en dat er voor het sluiten van deze overeenkomst een bodemattest is afgeleverd door OVAM op </w:t>
      </w:r>
      <w:r w:rsidR="008B0A08" w:rsidRPr="00B01E02">
        <w:tab/>
      </w:r>
      <w:r w:rsidRPr="00B01E02">
        <w:t xml:space="preserve"> met refertenummer </w:t>
      </w:r>
      <w:r w:rsidR="008B0A08" w:rsidRPr="00B01E02">
        <w:tab/>
      </w:r>
    </w:p>
    <w:p w14:paraId="60B0B995" w14:textId="77777777" w:rsidR="00F912F6" w:rsidRPr="00B01E02" w:rsidRDefault="00F912F6" w:rsidP="00CD0DED">
      <w:pPr>
        <w:pStyle w:val="Lijstalinea"/>
        <w:tabs>
          <w:tab w:val="left" w:leader="dot" w:pos="5529"/>
          <w:tab w:val="left" w:leader="dot" w:pos="9072"/>
        </w:tabs>
        <w:ind w:left="1134"/>
        <w:jc w:val="left"/>
      </w:pPr>
      <w:r w:rsidRPr="00B01E02">
        <w:t>waarvan de inhoud letterlijk luidt als volgt:</w:t>
      </w:r>
    </w:p>
    <w:p w14:paraId="76CC704D" w14:textId="77777777" w:rsidR="00F912F6" w:rsidRPr="00B01E02" w:rsidRDefault="008B0A08" w:rsidP="00186907">
      <w:pPr>
        <w:pStyle w:val="Lijstalinea"/>
        <w:tabs>
          <w:tab w:val="right" w:leader="dot" w:pos="8789"/>
        </w:tabs>
        <w:ind w:left="1134"/>
        <w:jc w:val="left"/>
      </w:pPr>
      <w:r w:rsidRPr="00B01E02">
        <w:tab/>
      </w:r>
    </w:p>
    <w:p w14:paraId="1BFD3EC0" w14:textId="77777777" w:rsidR="008B0A08" w:rsidRPr="00B01E02" w:rsidRDefault="008B0A08" w:rsidP="00186907">
      <w:pPr>
        <w:pStyle w:val="Lijstalinea"/>
        <w:tabs>
          <w:tab w:val="right" w:leader="dot" w:pos="8789"/>
        </w:tabs>
        <w:ind w:left="1134"/>
        <w:jc w:val="left"/>
      </w:pPr>
      <w:r w:rsidRPr="00B01E02">
        <w:tab/>
      </w:r>
    </w:p>
    <w:p w14:paraId="5D5CFA21" w14:textId="77777777" w:rsidR="00234B90" w:rsidRPr="00B01E02" w:rsidRDefault="0020014A" w:rsidP="00186907">
      <w:pPr>
        <w:pStyle w:val="Lijstalinea"/>
        <w:tabs>
          <w:tab w:val="right" w:leader="dot" w:pos="8789"/>
        </w:tabs>
        <w:ind w:left="1134"/>
        <w:jc w:val="left"/>
      </w:pPr>
      <w:r w:rsidRPr="00B01E02">
        <w:tab/>
      </w:r>
    </w:p>
    <w:p w14:paraId="52F4AE89" w14:textId="77777777" w:rsidR="008B0A08" w:rsidRPr="00B01E02" w:rsidRDefault="008B0A08" w:rsidP="00186907">
      <w:pPr>
        <w:pStyle w:val="Lijstalinea"/>
        <w:tabs>
          <w:tab w:val="right" w:leader="dot" w:pos="8789"/>
        </w:tabs>
        <w:ind w:left="1134"/>
        <w:jc w:val="left"/>
      </w:pPr>
      <w:r w:rsidRPr="00B01E02">
        <w:tab/>
      </w:r>
    </w:p>
    <w:p w14:paraId="0FD8A2DA" w14:textId="77777777" w:rsidR="008B0A08" w:rsidRPr="00B01E02" w:rsidRDefault="008B0A08" w:rsidP="00186907">
      <w:pPr>
        <w:pStyle w:val="Lijstalinea"/>
        <w:tabs>
          <w:tab w:val="right" w:leader="dot" w:pos="8789"/>
        </w:tabs>
        <w:ind w:left="1134"/>
        <w:jc w:val="left"/>
      </w:pPr>
      <w:r w:rsidRPr="00B01E02">
        <w:tab/>
      </w:r>
    </w:p>
    <w:p w14:paraId="04EC39F3" w14:textId="77777777" w:rsidR="008B0A08" w:rsidRPr="00B01E02" w:rsidRDefault="008B0A08" w:rsidP="00186907">
      <w:pPr>
        <w:pStyle w:val="Lijstalinea"/>
        <w:tabs>
          <w:tab w:val="right" w:leader="dot" w:pos="8789"/>
        </w:tabs>
        <w:ind w:left="1134"/>
        <w:jc w:val="left"/>
      </w:pPr>
      <w:r w:rsidRPr="00B01E02">
        <w:tab/>
      </w:r>
    </w:p>
    <w:p w14:paraId="7577CDF4" w14:textId="77777777" w:rsidR="00F912F6" w:rsidRPr="00B01E02" w:rsidRDefault="00F912F6" w:rsidP="003E1132">
      <w:pPr>
        <w:pStyle w:val="Lijstalinea"/>
        <w:ind w:left="1134"/>
        <w:jc w:val="left"/>
      </w:pPr>
      <w:r w:rsidRPr="00B01E02">
        <w:t>De koper erkent een kopie van bedoeld attest te hebben ontvangen en kennis genomen te hebben van de inhoud ervan.</w:t>
      </w:r>
    </w:p>
    <w:p w14:paraId="10251011" w14:textId="77777777" w:rsidR="00661A14" w:rsidRPr="00B01E02" w:rsidRDefault="00661A14" w:rsidP="00452A06">
      <w:pPr>
        <w:jc w:val="left"/>
      </w:pPr>
    </w:p>
    <w:p w14:paraId="78E60A8E" w14:textId="77777777" w:rsidR="00661A14" w:rsidRPr="00B01E02" w:rsidRDefault="002C576E" w:rsidP="00266D4F">
      <w:pPr>
        <w:pStyle w:val="Aanvinkopsomming"/>
        <w:tabs>
          <w:tab w:val="clear" w:pos="851"/>
        </w:tabs>
        <w:ind w:hanging="284"/>
        <w:jc w:val="left"/>
        <w:rPr>
          <w:b/>
          <w:u w:val="single"/>
        </w:rPr>
      </w:pPr>
      <w:sdt>
        <w:sdtPr>
          <w:rPr>
            <w:b/>
            <w:lang w:val="nl-NL"/>
          </w:rPr>
          <w:id w:val="-194992451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b/>
              <w:lang w:val="nl-NL"/>
            </w:rPr>
            <w:t>☐</w:t>
          </w:r>
        </w:sdtContent>
      </w:sdt>
      <w:r w:rsidR="00661A14" w:rsidRPr="00B01E02">
        <w:rPr>
          <w:b/>
          <w:lang w:val="nl-NL"/>
        </w:rPr>
        <w:tab/>
      </w:r>
      <w:r w:rsidR="00661A14" w:rsidRPr="00B01E02">
        <w:rPr>
          <w:b/>
          <w:u w:val="single"/>
        </w:rPr>
        <w:t xml:space="preserve">De verkoop betreft een overdracht van een onroerend goed waarop  een risico-inrichting wordt of  werd uitgevoerd, opgenomen in </w:t>
      </w:r>
      <w:r w:rsidR="00351934" w:rsidRPr="00B01E02">
        <w:rPr>
          <w:b/>
          <w:u w:val="single"/>
        </w:rPr>
        <w:t>bijlage 1 van VLAREBO of bijlage 1 van VLAREM I</w:t>
      </w:r>
      <w:r w:rsidR="002F3674" w:rsidRPr="00B01E02">
        <w:rPr>
          <w:b/>
          <w:u w:val="single"/>
        </w:rPr>
        <w:t>I</w:t>
      </w:r>
      <w:r w:rsidR="00351934" w:rsidRPr="00B01E02">
        <w:rPr>
          <w:b/>
          <w:u w:val="single"/>
        </w:rPr>
        <w:t xml:space="preserve"> (kolom 8)</w:t>
      </w:r>
      <w:r w:rsidR="00661A14" w:rsidRPr="00B01E02">
        <w:rPr>
          <w:b/>
          <w:u w:val="single"/>
        </w:rPr>
        <w:t>.</w:t>
      </w:r>
      <w:r w:rsidR="00661A14" w:rsidRPr="00B01E02" w:rsidDel="00BB367E">
        <w:rPr>
          <w:b/>
          <w:u w:val="single"/>
        </w:rPr>
        <w:t xml:space="preserve"> </w:t>
      </w:r>
    </w:p>
    <w:p w14:paraId="2C2FD423" w14:textId="77777777" w:rsidR="00661A14" w:rsidRPr="00B01E02" w:rsidRDefault="00661A14" w:rsidP="00452A06">
      <w:pPr>
        <w:tabs>
          <w:tab w:val="left" w:pos="567"/>
        </w:tabs>
        <w:ind w:left="852" w:hanging="285"/>
        <w:jc w:val="left"/>
      </w:pPr>
    </w:p>
    <w:p w14:paraId="41EA0194" w14:textId="77777777" w:rsidR="00F912F6" w:rsidRPr="00B01E02" w:rsidRDefault="00F912F6" w:rsidP="003E1132">
      <w:pPr>
        <w:pStyle w:val="Lijstalinea"/>
        <w:numPr>
          <w:ilvl w:val="0"/>
          <w:numId w:val="9"/>
        </w:numPr>
        <w:spacing w:after="120"/>
        <w:ind w:left="1134" w:hanging="283"/>
        <w:contextualSpacing w:val="0"/>
        <w:jc w:val="left"/>
      </w:pPr>
      <w:r w:rsidRPr="00B01E02">
        <w:t xml:space="preserve">De verkoper bevestigt dat op de grond, voorwerp van huidige overeenkomst een inrichting wordt of werd uitgevoerd, die opgenomen is op </w:t>
      </w:r>
      <w:r w:rsidR="00351934" w:rsidRPr="00B01E02">
        <w:t xml:space="preserve">één van </w:t>
      </w:r>
      <w:r w:rsidRPr="00B01E02">
        <w:t>de lijst</w:t>
      </w:r>
      <w:r w:rsidR="00351934" w:rsidRPr="00B01E02">
        <w:t>en</w:t>
      </w:r>
      <w:r w:rsidRPr="00B01E02">
        <w:t xml:space="preserve"> van de risico-inrichtingen die bodemverontreiniging kunnen veroorzaken, zoals bedoeld in artikel 6 van het Bodemdecreet.</w:t>
      </w:r>
    </w:p>
    <w:p w14:paraId="494B73D1" w14:textId="77777777" w:rsidR="00B62151" w:rsidRPr="00B01E02" w:rsidRDefault="00661A14" w:rsidP="003E1132">
      <w:pPr>
        <w:pStyle w:val="Lijstalinea"/>
        <w:numPr>
          <w:ilvl w:val="0"/>
          <w:numId w:val="9"/>
        </w:numPr>
        <w:ind w:left="1134" w:hanging="283"/>
        <w:jc w:val="left"/>
      </w:pPr>
      <w:r w:rsidRPr="00B01E02">
        <w:t xml:space="preserve">De verkoper verklaart dat huidige overeenkomst als een overdracht van gronden moet worden beschouwd. </w:t>
      </w:r>
    </w:p>
    <w:p w14:paraId="6EA6E5BA" w14:textId="77777777" w:rsidR="00CD0DED" w:rsidRPr="00B01E02" w:rsidRDefault="00661A14" w:rsidP="00186907">
      <w:pPr>
        <w:pStyle w:val="Lijstalinea"/>
        <w:tabs>
          <w:tab w:val="right" w:leader="dot" w:pos="8789"/>
        </w:tabs>
        <w:ind w:left="1134"/>
        <w:contextualSpacing w:val="0"/>
        <w:jc w:val="left"/>
      </w:pPr>
      <w:r w:rsidRPr="00B01E02">
        <w:t>Een oriënterend bodemonderzoek (OBO)</w:t>
      </w:r>
      <w:r w:rsidRPr="00B01E02">
        <w:rPr>
          <w:rStyle w:val="Voetnootmarkering"/>
        </w:rPr>
        <w:t xml:space="preserve"> </w:t>
      </w:r>
      <w:r w:rsidRPr="00B01E02">
        <w:t xml:space="preserve">werd uitgevoerd door </w:t>
      </w:r>
      <w:r w:rsidR="008B0A08" w:rsidRPr="00B01E02">
        <w:tab/>
        <w:t xml:space="preserve"> </w:t>
      </w:r>
    </w:p>
    <w:p w14:paraId="13C7F161" w14:textId="77777777" w:rsidR="00661A14" w:rsidRPr="00B01E02" w:rsidRDefault="008B0A08" w:rsidP="00266D4F">
      <w:pPr>
        <w:pStyle w:val="Lijstalinea"/>
        <w:tabs>
          <w:tab w:val="right" w:leader="dot" w:pos="3119"/>
        </w:tabs>
        <w:spacing w:after="120"/>
        <w:ind w:left="1134"/>
        <w:contextualSpacing w:val="0"/>
        <w:jc w:val="left"/>
      </w:pPr>
      <w:r w:rsidRPr="00B01E02">
        <w:t xml:space="preserve">op </w:t>
      </w:r>
      <w:r w:rsidRPr="00B01E02">
        <w:tab/>
      </w:r>
    </w:p>
    <w:p w14:paraId="7883E3C9" w14:textId="77777777" w:rsidR="008B0A08" w:rsidRPr="00B01E02" w:rsidRDefault="002C576E" w:rsidP="00266D4F">
      <w:pPr>
        <w:pStyle w:val="Lijstalinea"/>
        <w:numPr>
          <w:ilvl w:val="0"/>
          <w:numId w:val="9"/>
        </w:numPr>
        <w:tabs>
          <w:tab w:val="left" w:pos="1134"/>
        </w:tabs>
        <w:ind w:left="1418" w:hanging="567"/>
        <w:jc w:val="left"/>
      </w:pPr>
      <w:sdt>
        <w:sdtPr>
          <w:id w:val="1634976925"/>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ED0915" w:rsidRPr="00B01E02">
        <w:tab/>
      </w:r>
      <w:r w:rsidR="008B0A08" w:rsidRPr="00B01E02">
        <w:t>Ofwel:</w:t>
      </w:r>
    </w:p>
    <w:p w14:paraId="76C69625" w14:textId="77777777" w:rsidR="00661A14" w:rsidRPr="00B01E02" w:rsidRDefault="00661A14" w:rsidP="00266D4F">
      <w:pPr>
        <w:pStyle w:val="Lijstalinea"/>
        <w:tabs>
          <w:tab w:val="left" w:leader="dot" w:pos="5103"/>
        </w:tabs>
        <w:ind w:left="1418"/>
        <w:jc w:val="left"/>
      </w:pPr>
      <w:r w:rsidRPr="00B01E02">
        <w:t xml:space="preserve">Er dient </w:t>
      </w:r>
      <w:r w:rsidRPr="00B01E02">
        <w:rPr>
          <w:b/>
        </w:rPr>
        <w:t>niet</w:t>
      </w:r>
      <w:r w:rsidRPr="00B01E02">
        <w:t xml:space="preserve"> te worden overgegaan tot een beschrijvend bodemonderzoek.  Dit blijkt uit het door OVAM op </w:t>
      </w:r>
      <w:r w:rsidR="008B0A08" w:rsidRPr="00B01E02">
        <w:tab/>
      </w:r>
      <w:r w:rsidRPr="00B01E02">
        <w:t xml:space="preserve"> met het oog op de overdracht afgeleverd bodemattest waarvan de inhoud </w:t>
      </w:r>
      <w:r w:rsidR="00FF3FD8" w:rsidRPr="00B01E02">
        <w:t xml:space="preserve">letterlijk </w:t>
      </w:r>
      <w:r w:rsidRPr="00B01E02">
        <w:t>luidt als volgt:</w:t>
      </w:r>
    </w:p>
    <w:p w14:paraId="3B7AFAA9" w14:textId="77777777" w:rsidR="008B0A08" w:rsidRPr="00B01E02" w:rsidRDefault="008B0A08" w:rsidP="00186907">
      <w:pPr>
        <w:pStyle w:val="Lijstalinea"/>
        <w:tabs>
          <w:tab w:val="right" w:leader="dot" w:pos="8789"/>
        </w:tabs>
        <w:ind w:left="1418"/>
        <w:jc w:val="left"/>
      </w:pPr>
      <w:r w:rsidRPr="00B01E02">
        <w:tab/>
      </w:r>
    </w:p>
    <w:p w14:paraId="77EEEA8D" w14:textId="77777777" w:rsidR="008B0A08" w:rsidRPr="00B01E02" w:rsidRDefault="008B0A08" w:rsidP="00186907">
      <w:pPr>
        <w:pStyle w:val="Lijstalinea"/>
        <w:tabs>
          <w:tab w:val="right" w:leader="dot" w:pos="8789"/>
        </w:tabs>
        <w:ind w:left="1418"/>
        <w:jc w:val="left"/>
      </w:pPr>
      <w:r w:rsidRPr="00B01E02">
        <w:tab/>
      </w:r>
    </w:p>
    <w:p w14:paraId="23A9162A" w14:textId="77777777" w:rsidR="008B0A08" w:rsidRPr="00B01E02" w:rsidRDefault="008B0A08" w:rsidP="00186907">
      <w:pPr>
        <w:pStyle w:val="Lijstalinea"/>
        <w:tabs>
          <w:tab w:val="right" w:leader="dot" w:pos="8789"/>
        </w:tabs>
        <w:ind w:left="1418"/>
        <w:jc w:val="left"/>
      </w:pPr>
      <w:r w:rsidRPr="00B01E02">
        <w:tab/>
      </w:r>
    </w:p>
    <w:p w14:paraId="28C41550" w14:textId="77777777" w:rsidR="008B0A08" w:rsidRPr="00B01E02" w:rsidRDefault="008B0A08" w:rsidP="00186907">
      <w:pPr>
        <w:pStyle w:val="Lijstalinea"/>
        <w:tabs>
          <w:tab w:val="right" w:leader="dot" w:pos="8789"/>
        </w:tabs>
        <w:ind w:left="1418"/>
        <w:jc w:val="left"/>
      </w:pPr>
      <w:r w:rsidRPr="00B01E02">
        <w:tab/>
      </w:r>
    </w:p>
    <w:p w14:paraId="05725F8E" w14:textId="77777777" w:rsidR="00661A14" w:rsidRPr="00B01E02" w:rsidRDefault="00661A14" w:rsidP="00266D4F">
      <w:pPr>
        <w:pStyle w:val="Lijstalinea"/>
        <w:ind w:left="1418"/>
        <w:jc w:val="left"/>
      </w:pPr>
      <w:r w:rsidRPr="00B01E02">
        <w:t>De koper erkent een kopie van bedoeld attest te hebben ontvangen en kennis genomen te hebben van de inhoud ervan en dit vóór het sluiten van deze overeenkomst.</w:t>
      </w:r>
    </w:p>
    <w:p w14:paraId="0FC874A0" w14:textId="77777777" w:rsidR="00661A14" w:rsidRPr="00B01E02" w:rsidRDefault="00661A14" w:rsidP="00452A06">
      <w:pPr>
        <w:pStyle w:val="Lijstalinea"/>
        <w:tabs>
          <w:tab w:val="left" w:pos="1134"/>
        </w:tabs>
        <w:ind w:left="2552"/>
        <w:jc w:val="left"/>
      </w:pPr>
    </w:p>
    <w:p w14:paraId="182ECDC8" w14:textId="77777777" w:rsidR="008B0A08" w:rsidRPr="00B01E02" w:rsidRDefault="002C576E" w:rsidP="00266D4F">
      <w:pPr>
        <w:ind w:left="1418" w:hanging="284"/>
        <w:jc w:val="left"/>
      </w:pPr>
      <w:sdt>
        <w:sdtPr>
          <w:id w:val="77790830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ED0915" w:rsidRPr="00B01E02">
        <w:tab/>
      </w:r>
      <w:r w:rsidR="008B0A08" w:rsidRPr="00B01E02">
        <w:t>Ofwel:</w:t>
      </w:r>
    </w:p>
    <w:p w14:paraId="56993936" w14:textId="77777777" w:rsidR="00661A14" w:rsidRPr="00B01E02" w:rsidRDefault="00661A14" w:rsidP="00EE45D5">
      <w:pPr>
        <w:tabs>
          <w:tab w:val="left" w:leader="dot" w:pos="4253"/>
          <w:tab w:val="right" w:leader="dot" w:pos="9071"/>
        </w:tabs>
        <w:ind w:left="1418"/>
        <w:jc w:val="left"/>
      </w:pPr>
      <w:r w:rsidRPr="00B01E02">
        <w:t xml:space="preserve">Er dient een </w:t>
      </w:r>
      <w:r w:rsidRPr="00B01E02">
        <w:rPr>
          <w:b/>
        </w:rPr>
        <w:t>beschrijvend bodemonderzoek</w:t>
      </w:r>
      <w:r w:rsidR="00E97914" w:rsidRPr="00B01E02">
        <w:t xml:space="preserve"> </w:t>
      </w:r>
      <w:r w:rsidR="008B0A08" w:rsidRPr="00B01E02">
        <w:t xml:space="preserve">te worden </w:t>
      </w:r>
      <w:r w:rsidR="00266D4F" w:rsidRPr="00B01E02">
        <w:t xml:space="preserve">uitgevoerd </w:t>
      </w:r>
      <w:r w:rsidRPr="00B01E02">
        <w:t>vooraleer de overdracht kan plaatsvinden.</w:t>
      </w:r>
      <w:r w:rsidR="00777A5D" w:rsidRPr="00B01E02">
        <w:t xml:space="preserve"> </w:t>
      </w:r>
      <w:r w:rsidRPr="00B01E02">
        <w:t xml:space="preserve">Dit beschrijvend bodemonderzoek werd uitgevoerd door </w:t>
      </w:r>
      <w:r w:rsidR="008B0A08" w:rsidRPr="00B01E02">
        <w:tab/>
      </w:r>
      <w:r w:rsidR="00BC6008" w:rsidRPr="00B01E02">
        <w:t xml:space="preserve"> </w:t>
      </w:r>
      <w:r w:rsidRPr="00B01E02">
        <w:t xml:space="preserve">en op </w:t>
      </w:r>
      <w:r w:rsidR="008B0A08" w:rsidRPr="00B01E02">
        <w:tab/>
      </w:r>
      <w:r w:rsidR="00EE45D5" w:rsidRPr="00B01E02">
        <w:t xml:space="preserve"> overgemaakt aan OVAM.</w:t>
      </w:r>
    </w:p>
    <w:p w14:paraId="4F34B85D" w14:textId="77777777" w:rsidR="00661A14" w:rsidRPr="00B01E02" w:rsidRDefault="00661A14" w:rsidP="00CD0DED">
      <w:pPr>
        <w:tabs>
          <w:tab w:val="left" w:pos="1134"/>
        </w:tabs>
        <w:spacing w:after="120"/>
        <w:ind w:firstLine="1418"/>
        <w:jc w:val="left"/>
      </w:pPr>
      <w:r w:rsidRPr="00B01E02">
        <w:t>Uit dit beschrijvend bodemonderzoek is gebleken:</w:t>
      </w:r>
    </w:p>
    <w:p w14:paraId="3491A945" w14:textId="77777777" w:rsidR="00661A14" w:rsidRPr="00B01E02" w:rsidRDefault="002C576E" w:rsidP="00266D4F">
      <w:pPr>
        <w:ind w:left="1843" w:hanging="283"/>
        <w:jc w:val="left"/>
        <w:rPr>
          <w:lang w:val="nl-NL"/>
        </w:rPr>
      </w:pPr>
      <w:sdt>
        <w:sdtPr>
          <w:rPr>
            <w:lang w:val="nl-NL"/>
          </w:rPr>
          <w:id w:val="174861332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8B0A08" w:rsidRPr="00B01E02">
        <w:rPr>
          <w:lang w:val="nl-NL"/>
        </w:rPr>
        <w:tab/>
      </w:r>
      <w:r w:rsidR="00661A14" w:rsidRPr="00B01E02">
        <w:rPr>
          <w:lang w:val="nl-NL"/>
        </w:rPr>
        <w:t xml:space="preserve">dat </w:t>
      </w:r>
      <w:r w:rsidR="00661A14" w:rsidRPr="00B01E02">
        <w:rPr>
          <w:u w:val="single"/>
          <w:lang w:val="nl-NL"/>
        </w:rPr>
        <w:t>geen bodemsaneringsproject</w:t>
      </w:r>
      <w:r w:rsidR="00661A14" w:rsidRPr="00B01E02">
        <w:rPr>
          <w:lang w:val="nl-NL"/>
        </w:rPr>
        <w:t xml:space="preserve"> dient te worden opgesteld.</w:t>
      </w:r>
    </w:p>
    <w:p w14:paraId="53177B9B" w14:textId="77777777" w:rsidR="00EE45D5" w:rsidRPr="00B01E02" w:rsidRDefault="00661A14" w:rsidP="00EE45D5">
      <w:pPr>
        <w:tabs>
          <w:tab w:val="right" w:leader="dot" w:pos="9072"/>
        </w:tabs>
        <w:ind w:left="1843"/>
        <w:jc w:val="right"/>
      </w:pPr>
      <w:r w:rsidRPr="00B01E02">
        <w:t>Dit blijkt uit het door OVAM op</w:t>
      </w:r>
      <w:r w:rsidR="00266D4F" w:rsidRPr="00B01E02">
        <w:t xml:space="preserve"> </w:t>
      </w:r>
      <w:r w:rsidR="008B0A08" w:rsidRPr="00B01E02">
        <w:tab/>
        <w:t xml:space="preserve"> </w:t>
      </w:r>
      <w:r w:rsidRPr="00B01E02">
        <w:t>m</w:t>
      </w:r>
      <w:r w:rsidR="00EE45D5" w:rsidRPr="00B01E02">
        <w:t>et het oog op de overdracht</w:t>
      </w:r>
    </w:p>
    <w:p w14:paraId="46EDC459" w14:textId="77777777" w:rsidR="00661A14" w:rsidRPr="00B01E02" w:rsidRDefault="00661A14" w:rsidP="00266D4F">
      <w:pPr>
        <w:tabs>
          <w:tab w:val="left" w:leader="dot" w:pos="6237"/>
        </w:tabs>
        <w:ind w:left="1843"/>
        <w:jc w:val="left"/>
      </w:pPr>
      <w:r w:rsidRPr="00B01E02">
        <w:t xml:space="preserve">afgeleverd bodemattest waarvan de inhoud </w:t>
      </w:r>
      <w:r w:rsidR="00FF3FD8" w:rsidRPr="00B01E02">
        <w:t xml:space="preserve">letterlijk </w:t>
      </w:r>
      <w:r w:rsidRPr="00B01E02">
        <w:t>luidt als volgt:</w:t>
      </w:r>
    </w:p>
    <w:p w14:paraId="2A925869" w14:textId="77777777" w:rsidR="00F64A26" w:rsidRPr="00B01E02" w:rsidRDefault="00F64A26" w:rsidP="00186907">
      <w:pPr>
        <w:tabs>
          <w:tab w:val="right" w:leader="dot" w:pos="8789"/>
        </w:tabs>
        <w:ind w:left="1843"/>
        <w:jc w:val="left"/>
      </w:pPr>
      <w:r w:rsidRPr="00B01E02">
        <w:tab/>
      </w:r>
    </w:p>
    <w:p w14:paraId="4B5671F6" w14:textId="77777777" w:rsidR="00F64A26" w:rsidRPr="00B01E02" w:rsidRDefault="00F64A26" w:rsidP="00186907">
      <w:pPr>
        <w:tabs>
          <w:tab w:val="right" w:leader="dot" w:pos="8789"/>
        </w:tabs>
        <w:ind w:left="1843"/>
        <w:jc w:val="left"/>
      </w:pPr>
      <w:r w:rsidRPr="00B01E02">
        <w:tab/>
      </w:r>
    </w:p>
    <w:p w14:paraId="4E5EBE96" w14:textId="77777777" w:rsidR="00F64A26" w:rsidRPr="00B01E02" w:rsidRDefault="00F64A26" w:rsidP="00186907">
      <w:pPr>
        <w:tabs>
          <w:tab w:val="right" w:leader="dot" w:pos="8789"/>
        </w:tabs>
        <w:ind w:left="1843"/>
        <w:jc w:val="left"/>
      </w:pPr>
      <w:r w:rsidRPr="00B01E02">
        <w:tab/>
      </w:r>
    </w:p>
    <w:p w14:paraId="23C260A1" w14:textId="77777777" w:rsidR="00661A14" w:rsidRPr="00B01E02" w:rsidRDefault="00F64A26" w:rsidP="00186907">
      <w:pPr>
        <w:tabs>
          <w:tab w:val="right" w:leader="dot" w:pos="8789"/>
        </w:tabs>
        <w:ind w:left="1843"/>
        <w:jc w:val="left"/>
      </w:pPr>
      <w:r w:rsidRPr="00B01E02">
        <w:tab/>
      </w:r>
    </w:p>
    <w:p w14:paraId="7301B5AF" w14:textId="77777777" w:rsidR="00661A14" w:rsidRPr="00B01E02" w:rsidRDefault="00661A14" w:rsidP="003E1132">
      <w:pPr>
        <w:pStyle w:val="Lijstalinea"/>
        <w:ind w:left="1843"/>
        <w:jc w:val="left"/>
      </w:pPr>
      <w:r w:rsidRPr="00B01E02">
        <w:lastRenderedPageBreak/>
        <w:t>De koper erkent een kopie van bedoeld attest te hebben ontvangen en kennis genomen te hebben van de inhoud ervan en dit vóór het sluiten van deze overeenkomst.</w:t>
      </w:r>
    </w:p>
    <w:p w14:paraId="23A3F96E" w14:textId="77777777" w:rsidR="00661A14" w:rsidRPr="00B01E02" w:rsidRDefault="00661A14" w:rsidP="00452A06">
      <w:pPr>
        <w:tabs>
          <w:tab w:val="left" w:pos="1134"/>
        </w:tabs>
        <w:jc w:val="left"/>
      </w:pPr>
    </w:p>
    <w:p w14:paraId="64A4B85E" w14:textId="77777777" w:rsidR="00661A14" w:rsidRPr="00B01E02" w:rsidRDefault="002C576E" w:rsidP="003E1132">
      <w:pPr>
        <w:ind w:left="1843" w:hanging="283"/>
        <w:jc w:val="left"/>
      </w:pPr>
      <w:sdt>
        <w:sdtPr>
          <w:rPr>
            <w:lang w:val="nl-NL"/>
          </w:rPr>
          <w:id w:val="-204150472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661A14" w:rsidRPr="00B01E02">
        <w:rPr>
          <w:lang w:val="nl-NL"/>
        </w:rPr>
        <w:tab/>
      </w:r>
      <w:r w:rsidR="00661A14" w:rsidRPr="00B01E02">
        <w:t xml:space="preserve">dat saneringsnormen zijn overschreden of de bodem- verontreiniging </w:t>
      </w:r>
      <w:r w:rsidR="00661A14" w:rsidRPr="00B01E02">
        <w:tab/>
        <w:t>een ernstige bedreiging vormt. De verkoper</w:t>
      </w:r>
      <w:r w:rsidR="00661A14" w:rsidRPr="00B01E02">
        <w:rPr>
          <w:rStyle w:val="Voetnootmarkering"/>
        </w:rPr>
        <w:footnoteReference w:id="3"/>
      </w:r>
      <w:r w:rsidR="00661A14" w:rsidRPr="00B01E02">
        <w:t xml:space="preserve"> heeft voor de overdracht een </w:t>
      </w:r>
      <w:r w:rsidR="00661A14" w:rsidRPr="00B01E02">
        <w:rPr>
          <w:u w:val="single"/>
        </w:rPr>
        <w:t>bodemsaneringsproject</w:t>
      </w:r>
      <w:r w:rsidR="00661A14" w:rsidRPr="00B01E02">
        <w:t xml:space="preserve"> opgesteld waarvoor een conformiteitsattest is afgeleverd, heeft jegens OVAM de verbintenis </w:t>
      </w:r>
      <w:r w:rsidR="00661A14" w:rsidRPr="00B01E02">
        <w:tab/>
        <w:t>aangegaan</w:t>
      </w:r>
      <w:r w:rsidR="00F912F6" w:rsidRPr="00B01E02">
        <w:t xml:space="preserve"> </w:t>
      </w:r>
      <w:r w:rsidR="00661A14" w:rsidRPr="00B01E02">
        <w:t xml:space="preserve">de bodem-saneringswerken uit te voeren en heeft de </w:t>
      </w:r>
      <w:r w:rsidR="00661A14" w:rsidRPr="00B01E02">
        <w:tab/>
        <w:t xml:space="preserve">nodige financiële zekerheden gesteld tot waarborg van de uitvoering van die verbintenis. </w:t>
      </w:r>
    </w:p>
    <w:p w14:paraId="1E41CBF6" w14:textId="77777777" w:rsidR="00BB5BC1" w:rsidRPr="00B01E02" w:rsidRDefault="00661A14" w:rsidP="00186907">
      <w:pPr>
        <w:tabs>
          <w:tab w:val="right" w:leader="dot" w:pos="8789"/>
        </w:tabs>
        <w:ind w:left="1843"/>
        <w:jc w:val="left"/>
      </w:pPr>
      <w:r w:rsidRPr="00B01E02">
        <w:t>Dit blijkt uit het</w:t>
      </w:r>
      <w:r w:rsidR="00F912F6" w:rsidRPr="00B01E02">
        <w:t xml:space="preserve"> schrijven van OVAM de dat</w:t>
      </w:r>
      <w:r w:rsidR="00FF3FD8" w:rsidRPr="00B01E02">
        <w:t>o</w:t>
      </w:r>
      <w:r w:rsidR="00F912F6" w:rsidRPr="00B01E02">
        <w:t xml:space="preserve"> </w:t>
      </w:r>
      <w:r w:rsidR="00F64A26" w:rsidRPr="00B01E02">
        <w:tab/>
      </w:r>
      <w:r w:rsidR="00266D4F" w:rsidRPr="00B01E02">
        <w:t xml:space="preserve"> </w:t>
      </w:r>
      <w:r w:rsidR="00F912F6" w:rsidRPr="00B01E02">
        <w:t>en</w:t>
      </w:r>
      <w:r w:rsidR="00CD0DED" w:rsidRPr="00B01E02">
        <w:t xml:space="preserve"> </w:t>
      </w:r>
      <w:r w:rsidR="00F64A26" w:rsidRPr="00B01E02">
        <w:t>uit het</w:t>
      </w:r>
    </w:p>
    <w:p w14:paraId="5D3A5FBA" w14:textId="77777777" w:rsidR="00EE45D5" w:rsidRPr="00B01E02" w:rsidRDefault="00661A14" w:rsidP="00186907">
      <w:pPr>
        <w:tabs>
          <w:tab w:val="right" w:leader="dot" w:pos="8789"/>
        </w:tabs>
        <w:ind w:left="1843"/>
        <w:jc w:val="left"/>
      </w:pPr>
      <w:r w:rsidRPr="00B01E02">
        <w:t>door OVAM</w:t>
      </w:r>
      <w:r w:rsidR="00BB5BC1" w:rsidRPr="00B01E02">
        <w:t xml:space="preserve"> </w:t>
      </w:r>
      <w:r w:rsidRPr="00B01E02">
        <w:t xml:space="preserve">op </w:t>
      </w:r>
      <w:r w:rsidR="00F64A26" w:rsidRPr="00B01E02">
        <w:tab/>
        <w:t xml:space="preserve"> met het</w:t>
      </w:r>
      <w:r w:rsidR="00EE45D5" w:rsidRPr="00B01E02">
        <w:t xml:space="preserve"> </w:t>
      </w:r>
      <w:r w:rsidRPr="00B01E02">
        <w:t>oog op de overdracht</w:t>
      </w:r>
    </w:p>
    <w:p w14:paraId="237747BA" w14:textId="77777777" w:rsidR="00661A14" w:rsidRPr="00B01E02" w:rsidRDefault="00661A14" w:rsidP="00186907">
      <w:pPr>
        <w:ind w:left="1843"/>
        <w:jc w:val="right"/>
      </w:pPr>
      <w:r w:rsidRPr="00B01E02">
        <w:t>afgeleverd bodemattest</w:t>
      </w:r>
      <w:r w:rsidR="00F64A26" w:rsidRPr="00B01E02">
        <w:t>. De inhoud van</w:t>
      </w:r>
      <w:r w:rsidR="00162978" w:rsidRPr="00B01E02">
        <w:t xml:space="preserve"> het bodemattest luidt </w:t>
      </w:r>
      <w:r w:rsidR="00547845" w:rsidRPr="00B01E02">
        <w:t xml:space="preserve">letterlijk </w:t>
      </w:r>
      <w:r w:rsidR="00162978" w:rsidRPr="00B01E02">
        <w:t>als volgt:</w:t>
      </w:r>
    </w:p>
    <w:p w14:paraId="3207664A" w14:textId="77777777" w:rsidR="00F64A26" w:rsidRPr="00B01E02" w:rsidRDefault="00F64A26" w:rsidP="00186907">
      <w:pPr>
        <w:tabs>
          <w:tab w:val="right" w:leader="dot" w:pos="8789"/>
        </w:tabs>
        <w:ind w:left="1843"/>
        <w:jc w:val="left"/>
      </w:pPr>
      <w:r w:rsidRPr="00B01E02">
        <w:tab/>
      </w:r>
    </w:p>
    <w:p w14:paraId="60EBF5CE" w14:textId="77777777" w:rsidR="00F64A26" w:rsidRPr="00B01E02" w:rsidRDefault="00F64A26" w:rsidP="00186907">
      <w:pPr>
        <w:tabs>
          <w:tab w:val="right" w:leader="dot" w:pos="8789"/>
        </w:tabs>
        <w:ind w:left="1843"/>
        <w:jc w:val="left"/>
      </w:pPr>
      <w:r w:rsidRPr="00B01E02">
        <w:tab/>
      </w:r>
    </w:p>
    <w:p w14:paraId="5741C044" w14:textId="77777777" w:rsidR="00F64A26" w:rsidRPr="00B01E02" w:rsidRDefault="00F64A26" w:rsidP="00186907">
      <w:pPr>
        <w:tabs>
          <w:tab w:val="right" w:leader="dot" w:pos="8789"/>
        </w:tabs>
        <w:ind w:left="1843"/>
        <w:jc w:val="left"/>
      </w:pPr>
      <w:r w:rsidRPr="00B01E02">
        <w:tab/>
      </w:r>
    </w:p>
    <w:p w14:paraId="1079E824" w14:textId="77777777" w:rsidR="00F64A26" w:rsidRPr="00B01E02" w:rsidRDefault="00F64A26" w:rsidP="00186907">
      <w:pPr>
        <w:tabs>
          <w:tab w:val="right" w:leader="dot" w:pos="8789"/>
        </w:tabs>
        <w:ind w:left="1843"/>
        <w:jc w:val="left"/>
      </w:pPr>
      <w:r w:rsidRPr="00B01E02">
        <w:tab/>
      </w:r>
    </w:p>
    <w:p w14:paraId="2FCB7516" w14:textId="77777777" w:rsidR="00FB16D4" w:rsidRPr="00B01E02" w:rsidRDefault="00FB16D4" w:rsidP="003E1132">
      <w:pPr>
        <w:pStyle w:val="Lijstalinea"/>
        <w:ind w:left="1843"/>
        <w:jc w:val="left"/>
      </w:pPr>
      <w:r w:rsidRPr="00B01E02">
        <w:t>De koper erkent een kopie van bedoeld attest te hebben ontvangen en kennis genomen te hebben van de inhoud ervan en dit vóór het sluiten van deze overeenkomst</w:t>
      </w:r>
      <w:r w:rsidR="00C54F5D" w:rsidRPr="00B01E02">
        <w:t>.</w:t>
      </w:r>
    </w:p>
    <w:p w14:paraId="2B5795D3" w14:textId="77777777" w:rsidR="00FC3F3F" w:rsidRPr="00B01E02" w:rsidRDefault="00FC3F3F" w:rsidP="00FC3F3F"/>
    <w:p w14:paraId="5A1B8868" w14:textId="77777777" w:rsidR="00FC3F3F" w:rsidRPr="00B01E02" w:rsidRDefault="00FC3F3F" w:rsidP="003E1132">
      <w:pPr>
        <w:pStyle w:val="11Lijst1"/>
        <w:numPr>
          <w:ilvl w:val="1"/>
          <w:numId w:val="4"/>
        </w:numPr>
        <w:tabs>
          <w:tab w:val="clear" w:pos="567"/>
        </w:tabs>
        <w:ind w:left="426" w:hanging="426"/>
        <w:jc w:val="left"/>
      </w:pPr>
      <w:r w:rsidRPr="00B01E02">
        <w:t>Vlaamse Wooncode</w:t>
      </w:r>
    </w:p>
    <w:p w14:paraId="6D4CE5EE" w14:textId="77777777" w:rsidR="00FC3F3F" w:rsidRPr="00B01E02" w:rsidRDefault="00FC3F3F" w:rsidP="00452A06">
      <w:pPr>
        <w:jc w:val="left"/>
      </w:pPr>
    </w:p>
    <w:p w14:paraId="3A1DC7BC" w14:textId="77777777" w:rsidR="00FC3F3F" w:rsidRPr="00B01E02" w:rsidRDefault="00FC3F3F" w:rsidP="00CD0DED">
      <w:pPr>
        <w:pStyle w:val="Opsomming1"/>
        <w:spacing w:after="120"/>
        <w:contextualSpacing w:val="0"/>
        <w:jc w:val="left"/>
      </w:pPr>
      <w:r w:rsidRPr="00B01E02">
        <w:t xml:space="preserve">Het verkochte goed betreft </w:t>
      </w:r>
      <w:sdt>
        <w:sdtPr>
          <w:id w:val="653646495"/>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5A4FE7" w:rsidRPr="00B01E02">
        <w:t xml:space="preserve"> wel / </w:t>
      </w:r>
      <w:sdt>
        <w:sdtPr>
          <w:id w:val="167977598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5A4FE7" w:rsidRPr="00B01E02">
        <w:t xml:space="preserve"> niet </w:t>
      </w:r>
      <w:r w:rsidRPr="00B01E02">
        <w:t>een woning bedoeld in artikel 19 van het Decreet van 15 juli 1997 die niet werd gesloopt binnen de wettelijke termijn.</w:t>
      </w:r>
    </w:p>
    <w:p w14:paraId="23843CE8" w14:textId="77777777" w:rsidR="00FC3F3F" w:rsidRPr="00B01E02" w:rsidRDefault="00FC3F3F" w:rsidP="00CD0DED">
      <w:pPr>
        <w:pStyle w:val="Opsomming1"/>
        <w:spacing w:after="120"/>
        <w:contextualSpacing w:val="0"/>
        <w:jc w:val="left"/>
      </w:pPr>
      <w:r w:rsidRPr="00B01E02">
        <w:t xml:space="preserve">Het verkochte goed betreft </w:t>
      </w:r>
      <w:sdt>
        <w:sdtPr>
          <w:id w:val="-77439892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5A4FE7" w:rsidRPr="00B01E02">
        <w:t xml:space="preserve"> wel / </w:t>
      </w:r>
      <w:sdt>
        <w:sdtPr>
          <w:id w:val="-1932958600"/>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5A4FE7" w:rsidRPr="00B01E02">
        <w:t xml:space="preserve"> geen </w:t>
      </w:r>
      <w:r w:rsidRPr="00B01E02">
        <w:t>perceel bestemd voor woningbouw dat gelegen is in een door de Vlaamse regering bepaald bijzonder gebied.</w:t>
      </w:r>
    </w:p>
    <w:p w14:paraId="2321604F" w14:textId="77777777" w:rsidR="00FC3F3F" w:rsidRPr="00B01E02" w:rsidRDefault="00FC3F3F" w:rsidP="00CD0DED">
      <w:pPr>
        <w:pStyle w:val="Opsomming1"/>
        <w:spacing w:after="120"/>
        <w:contextualSpacing w:val="0"/>
        <w:jc w:val="left"/>
      </w:pPr>
      <w:r w:rsidRPr="00B01E02">
        <w:t xml:space="preserve">Het verkochte goed betreft </w:t>
      </w:r>
      <w:sdt>
        <w:sdtPr>
          <w:id w:val="-173214753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5A4FE7" w:rsidRPr="00B01E02">
        <w:t xml:space="preserve"> wel / </w:t>
      </w:r>
      <w:sdt>
        <w:sdtPr>
          <w:id w:val="-35827147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5A4FE7" w:rsidRPr="00B01E02">
        <w:t xml:space="preserve"> geen </w:t>
      </w:r>
      <w:r w:rsidRPr="00B01E02">
        <w:t>woning waaraan door één van de instellingen bedoeld in artikel 85 §1 van het Decreet van 15 juli 1997, renovatie-, verbeterings-, of aanpassingswerkzaamheden werden uitgevoerd met toepassing van artikel 18 §2 en 90 van hetzelfde decreet.</w:t>
      </w:r>
    </w:p>
    <w:p w14:paraId="527869E0" w14:textId="77777777" w:rsidR="00FC3F3F" w:rsidRPr="00B01E02" w:rsidRDefault="00FC3F3F" w:rsidP="00CD0DED">
      <w:pPr>
        <w:pStyle w:val="Opsomming1"/>
        <w:spacing w:after="120"/>
        <w:contextualSpacing w:val="0"/>
        <w:jc w:val="left"/>
      </w:pPr>
      <w:r w:rsidRPr="00B01E02">
        <w:t xml:space="preserve">Het verkochte goed betreft </w:t>
      </w:r>
      <w:sdt>
        <w:sdtPr>
          <w:id w:val="128653652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5A4FE7" w:rsidRPr="00B01E02">
        <w:t xml:space="preserve"> wel / </w:t>
      </w:r>
      <w:sdt>
        <w:sdtPr>
          <w:id w:val="12790753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005A4FE7" w:rsidRPr="00B01E02">
        <w:t xml:space="preserve"> geen </w:t>
      </w:r>
      <w:r w:rsidRPr="00B01E02">
        <w:t xml:space="preserve">woning die is opgenomen in het </w:t>
      </w:r>
      <w:r w:rsidR="00B82CFA" w:rsidRPr="00B01E02">
        <w:t xml:space="preserve">gemeentelijk </w:t>
      </w:r>
      <w:r w:rsidRPr="00B01E02">
        <w:t>leegstandsregister vermeld in artikel 2.2.6. van het decreet van 27 maart 2009 betreffende het grond- en pandenbeleid, of op een van de lijsten van de inventaris</w:t>
      </w:r>
      <w:r w:rsidR="00B82CFA" w:rsidRPr="00B01E02">
        <w:t xml:space="preserve"> van ongeschikte en/of onbewoonbare woningen</w:t>
      </w:r>
      <w:r w:rsidRPr="00B01E02">
        <w:t>, bedoeld in artikel 2</w:t>
      </w:r>
      <w:r w:rsidR="00B82CFA" w:rsidRPr="00B01E02">
        <w:t>6</w:t>
      </w:r>
      <w:r w:rsidRPr="00B01E02">
        <w:t>, § 1 van het Heffingsdecreet.</w:t>
      </w:r>
    </w:p>
    <w:p w14:paraId="70829289" w14:textId="77777777" w:rsidR="00FC3F3F" w:rsidRPr="00B01E02" w:rsidRDefault="00FC3F3F" w:rsidP="00266D4F">
      <w:pPr>
        <w:pStyle w:val="Opsomming1"/>
        <w:jc w:val="left"/>
      </w:pPr>
      <w:r w:rsidRPr="00B01E02">
        <w:t>Indien het verkochte goed valt onder één of meerdere hypotheses vermeld sub 1 tot 4 van artikel 85 §1 Vlaamse Wooncode</w:t>
      </w:r>
      <w:r w:rsidR="00690DBF" w:rsidRPr="00B01E02">
        <w:t>, indien uit het RVV-themabestand</w:t>
      </w:r>
      <w:r w:rsidRPr="00B01E02">
        <w:t xml:space="preserve"> </w:t>
      </w:r>
      <w:r w:rsidR="00690DBF" w:rsidRPr="00B01E02">
        <w:t xml:space="preserve">blijkt dat op het onroerend goed een voorkooprecht rust en indien geen wettelijke uitzondering van toepassing is, </w:t>
      </w:r>
      <w:r w:rsidRPr="00B01E02">
        <w:t>wordt de overeenkomst gesloten onder de opschortende voorwaarde van het niet-uitoefenen van het voorkooprecht door de instellingen bedoeld in artikel 85 van het decreet van 15 juli 1997.</w:t>
      </w:r>
    </w:p>
    <w:p w14:paraId="5C3C7BA4" w14:textId="77777777" w:rsidR="00F64A26" w:rsidRPr="00B01E02" w:rsidRDefault="00F64A26">
      <w:pPr>
        <w:jc w:val="left"/>
      </w:pPr>
    </w:p>
    <w:p w14:paraId="176035BF" w14:textId="77777777" w:rsidR="00FC3F3F" w:rsidRPr="00B01E02" w:rsidRDefault="00FC3F3F" w:rsidP="003E1132">
      <w:pPr>
        <w:pStyle w:val="11Lijst1"/>
        <w:numPr>
          <w:ilvl w:val="1"/>
          <w:numId w:val="4"/>
        </w:numPr>
        <w:tabs>
          <w:tab w:val="clear" w:pos="567"/>
        </w:tabs>
        <w:ind w:left="426" w:hanging="426"/>
        <w:jc w:val="left"/>
      </w:pPr>
      <w:r w:rsidRPr="00B01E02">
        <w:t>Vlaamse Codex Ruimtelijke Ordening</w:t>
      </w:r>
    </w:p>
    <w:p w14:paraId="60FA9AD4" w14:textId="77777777" w:rsidR="00FC3F3F" w:rsidRPr="00B01E02" w:rsidRDefault="00FC3F3F" w:rsidP="00452A06">
      <w:pPr>
        <w:jc w:val="left"/>
      </w:pPr>
    </w:p>
    <w:p w14:paraId="0912AAEF" w14:textId="77777777" w:rsidR="00FC3F3F" w:rsidRPr="00B01E02" w:rsidRDefault="00CE61B1" w:rsidP="003E1132">
      <w:pPr>
        <w:ind w:left="426"/>
        <w:jc w:val="left"/>
        <w:rPr>
          <w:i/>
          <w:color w:val="C00000"/>
        </w:rPr>
      </w:pPr>
      <w:r w:rsidRPr="00B01E02">
        <w:rPr>
          <w:i/>
        </w:rPr>
        <w:t xml:space="preserve">8.3.1 </w:t>
      </w:r>
      <w:r w:rsidR="00FC3F3F" w:rsidRPr="00B01E02">
        <w:rPr>
          <w:i/>
        </w:rPr>
        <w:t>Plannen- en vergunningenregister</w:t>
      </w:r>
    </w:p>
    <w:p w14:paraId="2C34463A" w14:textId="77777777" w:rsidR="00FC3F3F" w:rsidRPr="00B01E02" w:rsidRDefault="00FC3F3F" w:rsidP="00452A06">
      <w:pPr>
        <w:jc w:val="left"/>
      </w:pPr>
    </w:p>
    <w:p w14:paraId="6C76E9C5" w14:textId="77777777" w:rsidR="00FC3F3F" w:rsidRPr="00B01E02" w:rsidRDefault="00FC3F3F" w:rsidP="00CD0DED">
      <w:pPr>
        <w:spacing w:after="120"/>
        <w:ind w:left="567"/>
        <w:jc w:val="left"/>
      </w:pPr>
      <w:r w:rsidRPr="00B01E02">
        <w:lastRenderedPageBreak/>
        <w:t>Keuzeclausules:</w:t>
      </w:r>
    </w:p>
    <w:p w14:paraId="28F32E71" w14:textId="77777777" w:rsidR="00FC3F3F" w:rsidRPr="00B01E02" w:rsidRDefault="002C576E" w:rsidP="00266D4F">
      <w:pPr>
        <w:ind w:left="993" w:hanging="284"/>
        <w:jc w:val="left"/>
        <w:rPr>
          <w:u w:val="single"/>
        </w:rPr>
      </w:pPr>
      <w:sdt>
        <w:sdtPr>
          <w:rPr>
            <w:lang w:val="nl-NL"/>
          </w:rPr>
          <w:id w:val="345370994"/>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3E1132" w:rsidRPr="00B01E02">
        <w:rPr>
          <w:lang w:val="nl-NL"/>
        </w:rPr>
        <w:tab/>
      </w:r>
      <w:r w:rsidR="00FC3F3F" w:rsidRPr="00B01E02">
        <w:rPr>
          <w:u w:val="single"/>
        </w:rPr>
        <w:t>Gemeenten met goedgekeurd plannen- en vergunningenregister</w:t>
      </w:r>
    </w:p>
    <w:p w14:paraId="144972E7" w14:textId="77777777" w:rsidR="00FC3F3F" w:rsidRPr="00B01E02" w:rsidRDefault="00D84B80" w:rsidP="00177A92">
      <w:pPr>
        <w:spacing w:after="120"/>
        <w:ind w:left="992"/>
        <w:jc w:val="left"/>
      </w:pPr>
      <w:r w:rsidRPr="00B01E02">
        <w:t>Overeenkomstig de</w:t>
      </w:r>
      <w:r w:rsidR="00FC3F3F" w:rsidRPr="00B01E02">
        <w:t xml:space="preserve"> Vlaamse Codex Ruimtelijke Ordening worden volgende vermeldingen opgenomen:</w:t>
      </w:r>
    </w:p>
    <w:p w14:paraId="60C9D731" w14:textId="77777777" w:rsidR="00FC3F3F" w:rsidRPr="00B01E02" w:rsidRDefault="00FC3F3F" w:rsidP="003E1132">
      <w:pPr>
        <w:pStyle w:val="Lijstalinea"/>
        <w:numPr>
          <w:ilvl w:val="0"/>
          <w:numId w:val="10"/>
        </w:numPr>
        <w:spacing w:after="120"/>
        <w:ind w:left="1418" w:hanging="284"/>
        <w:contextualSpacing w:val="0"/>
        <w:jc w:val="left"/>
      </w:pPr>
      <w:r w:rsidRPr="00B01E02">
        <w:t xml:space="preserve">Voor het verkochte goed is er </w:t>
      </w:r>
      <w:sdt>
        <w:sdtPr>
          <w:id w:val="46113234"/>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een / </w:t>
      </w:r>
      <w:sdt>
        <w:sdtPr>
          <w:id w:val="131798852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geen stedenbouwkundige vergunning </w:t>
      </w:r>
      <w:r w:rsidR="00CA694E" w:rsidRPr="00B01E02">
        <w:t xml:space="preserve">of omgevingsvergunning voor stedenbouwkundige handelingen </w:t>
      </w:r>
      <w:r w:rsidRPr="00B01E02">
        <w:t>afgeleverd;</w:t>
      </w:r>
    </w:p>
    <w:p w14:paraId="3A515362" w14:textId="77777777" w:rsidR="00FC3F3F" w:rsidRPr="00B01E02" w:rsidRDefault="00FC3F3F" w:rsidP="00186907">
      <w:pPr>
        <w:pStyle w:val="Lijstalinea"/>
        <w:numPr>
          <w:ilvl w:val="0"/>
          <w:numId w:val="10"/>
        </w:numPr>
        <w:tabs>
          <w:tab w:val="right" w:leader="dot" w:pos="8789"/>
        </w:tabs>
        <w:spacing w:after="120"/>
        <w:ind w:left="1418" w:hanging="284"/>
        <w:contextualSpacing w:val="0"/>
        <w:jc w:val="left"/>
      </w:pPr>
      <w:r w:rsidRPr="00B01E02">
        <w:t xml:space="preserve">Volgens het plannenregister is de meest recente stedenbouwkundige bestemming van het verkochte goed: </w:t>
      </w:r>
      <w:r w:rsidR="00F64A26" w:rsidRPr="00B01E02">
        <w:tab/>
      </w:r>
    </w:p>
    <w:p w14:paraId="5CF8B59C" w14:textId="77777777" w:rsidR="00877612" w:rsidRPr="00B01E02" w:rsidRDefault="00877612" w:rsidP="00877612">
      <w:pPr>
        <w:pStyle w:val="Lijstalinea"/>
        <w:numPr>
          <w:ilvl w:val="0"/>
          <w:numId w:val="10"/>
        </w:numPr>
        <w:ind w:left="1418" w:hanging="284"/>
        <w:jc w:val="left"/>
      </w:pPr>
      <w:r w:rsidRPr="00B01E02">
        <w:t>Het verkochte goed :</w:t>
      </w:r>
    </w:p>
    <w:p w14:paraId="4C5C07CC" w14:textId="77777777" w:rsidR="00877612" w:rsidRPr="00B01E02" w:rsidRDefault="002C576E" w:rsidP="00877612">
      <w:pPr>
        <w:pStyle w:val="Lijstalinea"/>
        <w:ind w:left="1418"/>
        <w:jc w:val="left"/>
      </w:pPr>
      <w:sdt>
        <w:sdtPr>
          <w:id w:val="852846262"/>
          <w14:checkbox>
            <w14:checked w14:val="0"/>
            <w14:checkedState w14:val="2612" w14:font="ＭＳ ゴシック"/>
            <w14:uncheckedState w14:val="2610" w14:font="ＭＳ ゴシック"/>
          </w14:checkbox>
        </w:sdtPr>
        <w:sdtEndPr/>
        <w:sdtContent>
          <w:r w:rsidR="00877612" w:rsidRPr="00B01E02">
            <w:rPr>
              <w:rFonts w:ascii="MS Gothic" w:eastAsia="MS Gothic" w:hAnsi="MS Gothic" w:hint="eastAsia"/>
            </w:rPr>
            <w:t>☐</w:t>
          </w:r>
        </w:sdtContent>
      </w:sdt>
      <w:r w:rsidR="00877612" w:rsidRPr="00B01E02">
        <w:t xml:space="preserve"> maakt het voorwerp uit van een maatregel als vermeld in titel VI, hoofdstuk III en IV van de Vlaamse Codex Ruimtelijke Ordening (zijnde rechterlijke of bestuurlijke maatregelen) of er is een procedure hangende voor het opleggen van een dergelijke maatregel;</w:t>
      </w:r>
    </w:p>
    <w:p w14:paraId="01A40D0E" w14:textId="77777777" w:rsidR="00877612" w:rsidRPr="00B01E02" w:rsidRDefault="002C576E" w:rsidP="00877612">
      <w:pPr>
        <w:pStyle w:val="Lijstalinea"/>
        <w:spacing w:after="120"/>
        <w:ind w:left="1418"/>
        <w:contextualSpacing w:val="0"/>
        <w:jc w:val="left"/>
      </w:pPr>
      <w:sdt>
        <w:sdtPr>
          <w:id w:val="-1126075227"/>
          <w14:checkbox>
            <w14:checked w14:val="0"/>
            <w14:checkedState w14:val="2612" w14:font="ＭＳ ゴシック"/>
            <w14:uncheckedState w14:val="2610" w14:font="ＭＳ ゴシック"/>
          </w14:checkbox>
        </w:sdtPr>
        <w:sdtEndPr/>
        <w:sdtContent>
          <w:r w:rsidR="00877612" w:rsidRPr="00B01E02">
            <w:rPr>
              <w:rFonts w:ascii="MS Gothic" w:eastAsia="MS Gothic" w:hAnsi="MS Gothic" w:hint="eastAsia"/>
            </w:rPr>
            <w:t>☐</w:t>
          </w:r>
        </w:sdtContent>
      </w:sdt>
      <w:r w:rsidR="00877612" w:rsidRPr="00B01E02">
        <w:t xml:space="preserve"> maakt niet het voorwerp uit van een maatregel als vermeld in titel VI, hoofdstuk III en IV</w:t>
      </w:r>
      <w:r w:rsidR="00D257A2" w:rsidRPr="00B01E02">
        <w:t xml:space="preserve"> van de Vlaamse Codex Ruimtelijke Ordening (zijnde rechterlijke of bestuurlijke maatregelen)</w:t>
      </w:r>
      <w:r w:rsidR="00877612" w:rsidRPr="00B01E02">
        <w:t>, of er is geen procedure hangende voor het opleggen van een dergelijke maatregel.</w:t>
      </w:r>
    </w:p>
    <w:p w14:paraId="0D9593CD" w14:textId="77777777" w:rsidR="00FC3F3F" w:rsidRPr="00B01E02" w:rsidRDefault="00FC3F3F" w:rsidP="00A16D66">
      <w:pPr>
        <w:pStyle w:val="Lijstalinea"/>
        <w:numPr>
          <w:ilvl w:val="0"/>
          <w:numId w:val="10"/>
        </w:numPr>
        <w:spacing w:after="120"/>
        <w:ind w:left="1418" w:hanging="284"/>
        <w:contextualSpacing w:val="0"/>
        <w:jc w:val="left"/>
      </w:pPr>
      <w:r w:rsidRPr="00B01E02">
        <w:t xml:space="preserve">Voor het verkochte goed geldt er </w:t>
      </w:r>
      <w:sdt>
        <w:sdtPr>
          <w:id w:val="91343053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een / </w:t>
      </w:r>
      <w:sdt>
        <w:sdtPr>
          <w:id w:val="168186259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geen voorkooprecht zoals bepaald in artikel 2.4.1 Vlaamse Codex Ruimtelijke Ordening</w:t>
      </w:r>
      <w:r w:rsidR="00D84B80" w:rsidRPr="00B01E02">
        <w:t xml:space="preserve"> of in artikel 34 van het decreet van 25 april 2014 betreffende complexe projecten</w:t>
      </w:r>
      <w:r w:rsidRPr="00B01E02">
        <w:t>;</w:t>
      </w:r>
    </w:p>
    <w:p w14:paraId="3E53DE6A" w14:textId="77777777" w:rsidR="00FC3F3F" w:rsidRPr="00B01E02" w:rsidRDefault="00FC3F3F" w:rsidP="00A16D66">
      <w:pPr>
        <w:pStyle w:val="Lijstalinea"/>
        <w:numPr>
          <w:ilvl w:val="0"/>
          <w:numId w:val="10"/>
        </w:numPr>
        <w:spacing w:after="120"/>
        <w:ind w:left="1418" w:hanging="284"/>
        <w:contextualSpacing w:val="0"/>
        <w:jc w:val="left"/>
      </w:pPr>
      <w:r w:rsidRPr="00B01E02">
        <w:t xml:space="preserve">Voorschreven goed is </w:t>
      </w:r>
      <w:sdt>
        <w:sdtPr>
          <w:id w:val="67592282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wel / </w:t>
      </w:r>
      <w:sdt>
        <w:sdtPr>
          <w:id w:val="169341685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niet gelegen in een goedgekeurde verkaveling. Voor het geval het verkochte goed gelegen is in een verkaveling, wordt bij huidige overeenkomst een kopie van de verkavelingsvergunning</w:t>
      </w:r>
      <w:r w:rsidR="00CA694E" w:rsidRPr="00B01E02">
        <w:t>/ omgevingsvergunning voor het verkavelen van gronden</w:t>
      </w:r>
      <w:r w:rsidRPr="00B01E02">
        <w:t xml:space="preserve"> gevoegd.</w:t>
      </w:r>
    </w:p>
    <w:p w14:paraId="32885DAA" w14:textId="77777777" w:rsidR="00FC3F3F" w:rsidRPr="00B01E02" w:rsidRDefault="00D84B80" w:rsidP="00A16D66">
      <w:pPr>
        <w:pStyle w:val="Lijstalinea"/>
        <w:numPr>
          <w:ilvl w:val="0"/>
          <w:numId w:val="10"/>
        </w:numPr>
        <w:ind w:left="1418" w:hanging="284"/>
        <w:jc w:val="left"/>
      </w:pPr>
      <w:r w:rsidRPr="00B01E02">
        <w:t xml:space="preserve">Het onroerend goed maakt </w:t>
      </w:r>
      <w:sdt>
        <w:sdtPr>
          <w:id w:val="-191769284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wel / </w:t>
      </w:r>
      <w:sdt>
        <w:sdtPr>
          <w:id w:val="-499886837"/>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geen voorwerp uit van een voorkeursbesluit of een projectbesluit.</w:t>
      </w:r>
      <w:r w:rsidR="00FC3F3F" w:rsidRPr="00B01E02">
        <w:tab/>
      </w:r>
    </w:p>
    <w:p w14:paraId="347E1A20" w14:textId="77777777" w:rsidR="00FC3F3F" w:rsidRPr="00B01E02" w:rsidRDefault="00FC3F3F" w:rsidP="00452A06">
      <w:pPr>
        <w:jc w:val="left"/>
      </w:pPr>
    </w:p>
    <w:p w14:paraId="64BD0F85" w14:textId="77777777" w:rsidR="00CD0DED" w:rsidRPr="00B01E02" w:rsidRDefault="00FC3F3F" w:rsidP="00266D4F">
      <w:pPr>
        <w:tabs>
          <w:tab w:val="left" w:leader="dot" w:pos="4536"/>
          <w:tab w:val="right" w:leader="dot" w:pos="9072"/>
        </w:tabs>
        <w:ind w:left="993"/>
        <w:jc w:val="left"/>
      </w:pPr>
      <w:r w:rsidRPr="00B01E02">
        <w:t>De koper verbindt zich tot het eerbiedigen en uitvoeren van alle verkaveling</w:t>
      </w:r>
      <w:r w:rsidR="00424014" w:rsidRPr="00B01E02">
        <w:t>s</w:t>
      </w:r>
      <w:r w:rsidRPr="00B01E02">
        <w:t>voorschriften zoals bepaald in de verkaveling</w:t>
      </w:r>
      <w:r w:rsidR="00424014" w:rsidRPr="00B01E02">
        <w:t>s</w:t>
      </w:r>
      <w:r w:rsidRPr="00B01E02">
        <w:t>vergunning</w:t>
      </w:r>
      <w:r w:rsidR="00CA694E" w:rsidRPr="00B01E02">
        <w:t>/ omgevingsvergunning voor het verkavelen van gronden</w:t>
      </w:r>
      <w:r w:rsidRPr="00B01E02">
        <w:t xml:space="preserve"> en de verkaveling</w:t>
      </w:r>
      <w:r w:rsidR="00424014" w:rsidRPr="00B01E02">
        <w:t>s</w:t>
      </w:r>
      <w:r w:rsidRPr="00B01E02">
        <w:t>akte verleden voo</w:t>
      </w:r>
      <w:r w:rsidR="00F64A26" w:rsidRPr="00B01E02">
        <w:t>r notaris</w:t>
      </w:r>
    </w:p>
    <w:p w14:paraId="44094F9C" w14:textId="77777777" w:rsidR="00832C0D" w:rsidRPr="00B01E02" w:rsidRDefault="00832C0D" w:rsidP="00186907">
      <w:pPr>
        <w:tabs>
          <w:tab w:val="left" w:leader="dot" w:pos="5103"/>
          <w:tab w:val="right" w:leader="dot" w:pos="8789"/>
        </w:tabs>
        <w:ind w:left="992"/>
        <w:jc w:val="left"/>
      </w:pPr>
      <w:r w:rsidRPr="00B01E02">
        <w:t xml:space="preserve"> </w:t>
      </w:r>
      <w:r w:rsidR="00F64A26" w:rsidRPr="00B01E02">
        <w:tab/>
      </w:r>
      <w:r w:rsidRPr="00B01E02">
        <w:t xml:space="preserve"> o</w:t>
      </w:r>
      <w:r w:rsidR="00F535AE" w:rsidRPr="00B01E02">
        <w:t>p</w:t>
      </w:r>
      <w:r w:rsidRPr="00B01E02">
        <w:t xml:space="preserve"> </w:t>
      </w:r>
      <w:r w:rsidR="00F64A26" w:rsidRPr="00B01E02">
        <w:tab/>
      </w:r>
      <w:r w:rsidR="00266D4F" w:rsidRPr="00B01E02">
        <w:t xml:space="preserve"> </w:t>
      </w:r>
      <w:r w:rsidRPr="00B01E02">
        <w:t>De koper</w:t>
      </w:r>
    </w:p>
    <w:p w14:paraId="343FFBE6" w14:textId="77777777" w:rsidR="00FC3F3F" w:rsidRPr="00B01E02" w:rsidRDefault="00FC3F3F" w:rsidP="00832C0D">
      <w:pPr>
        <w:ind w:left="992"/>
        <w:jc w:val="left"/>
      </w:pPr>
      <w:r w:rsidRPr="00B01E02">
        <w:t>is dienaangaande volledig gesubrogeerd in de rechten en verplichtingen van de verkoper.</w:t>
      </w:r>
    </w:p>
    <w:p w14:paraId="15AF736F" w14:textId="77777777" w:rsidR="00FC3F3F" w:rsidRPr="00B01E02" w:rsidRDefault="00FC3F3F" w:rsidP="00452A06">
      <w:pPr>
        <w:tabs>
          <w:tab w:val="left" w:pos="1701"/>
          <w:tab w:val="left" w:pos="1985"/>
        </w:tabs>
        <w:ind w:left="1560"/>
        <w:jc w:val="left"/>
      </w:pPr>
    </w:p>
    <w:p w14:paraId="06EC2ABE" w14:textId="77777777" w:rsidR="007342EA" w:rsidRPr="00B01E02" w:rsidRDefault="00FC3F3F" w:rsidP="00F535AE">
      <w:pPr>
        <w:tabs>
          <w:tab w:val="left" w:pos="993"/>
          <w:tab w:val="left" w:leader="dot" w:pos="3402"/>
        </w:tabs>
        <w:ind w:left="993"/>
        <w:jc w:val="left"/>
      </w:pPr>
      <w:r w:rsidRPr="00B01E02">
        <w:t>Voorschreven stedenbouwkundige bepalingen zijn gesteund op een stedenbouwkundig uittreksel afgeleverd door de gemeente waar het verkochte goed gelegen is op datum van</w:t>
      </w:r>
      <w:r w:rsidR="009B5053" w:rsidRPr="00B01E02">
        <w:t xml:space="preserve"> </w:t>
      </w:r>
      <w:r w:rsidR="00F64A26" w:rsidRPr="00B01E02">
        <w:tab/>
      </w:r>
      <w:r w:rsidRPr="00B01E02">
        <w:t xml:space="preserve"> waarvan een afschrift bij huidige overeenkomst wordt gevoegd.</w:t>
      </w:r>
    </w:p>
    <w:p w14:paraId="2D305E17" w14:textId="77777777" w:rsidR="00FC3F3F" w:rsidRPr="00B01E02" w:rsidRDefault="00FC3F3F" w:rsidP="00452A06">
      <w:pPr>
        <w:jc w:val="left"/>
      </w:pPr>
    </w:p>
    <w:p w14:paraId="3396727F" w14:textId="77777777" w:rsidR="00FC3F3F" w:rsidRPr="00B01E02" w:rsidRDefault="002C576E" w:rsidP="00A16D66">
      <w:pPr>
        <w:ind w:left="993" w:hanging="284"/>
        <w:jc w:val="left"/>
        <w:rPr>
          <w:u w:val="single"/>
        </w:rPr>
      </w:pPr>
      <w:sdt>
        <w:sdtPr>
          <w:rPr>
            <w:sz w:val="24"/>
            <w:lang w:val="nl-NL"/>
          </w:rPr>
          <w:id w:val="-306161470"/>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sz w:val="24"/>
              <w:lang w:val="nl-NL"/>
            </w:rPr>
            <w:t>☐</w:t>
          </w:r>
        </w:sdtContent>
      </w:sdt>
      <w:r w:rsidR="00A16D66" w:rsidRPr="00B01E02">
        <w:rPr>
          <w:sz w:val="24"/>
          <w:lang w:val="nl-NL"/>
        </w:rPr>
        <w:tab/>
      </w:r>
      <w:r w:rsidR="00FC3F3F" w:rsidRPr="00B01E02">
        <w:rPr>
          <w:u w:val="single"/>
        </w:rPr>
        <w:t>Gemeenten zonder goedgekeurd plannen- en vergunningenregister</w:t>
      </w:r>
    </w:p>
    <w:p w14:paraId="2DB33952" w14:textId="77777777" w:rsidR="00FC3F3F" w:rsidRPr="00B01E02" w:rsidRDefault="00D84B80" w:rsidP="00832C0D">
      <w:pPr>
        <w:ind w:left="993"/>
        <w:jc w:val="left"/>
      </w:pPr>
      <w:r w:rsidRPr="00B01E02">
        <w:t>Overeenkomstig de</w:t>
      </w:r>
      <w:r w:rsidR="00FC3F3F" w:rsidRPr="00B01E02">
        <w:t xml:space="preserve"> Vlaamse Codex Ruimtelijke Ordening worden</w:t>
      </w:r>
      <w:r w:rsidR="00A16D66" w:rsidRPr="00B01E02">
        <w:t xml:space="preserve"> </w:t>
      </w:r>
      <w:r w:rsidR="00FC3F3F" w:rsidRPr="00B01E02">
        <w:t xml:space="preserve">overeenkomstig de benaming in de plannen van aanleg of ruimtelijke uitvoeringsplannen de volgende vermeldingen opgenomen: </w:t>
      </w:r>
    </w:p>
    <w:p w14:paraId="4FAAC7B2" w14:textId="77777777" w:rsidR="00FC3F3F" w:rsidRPr="00B01E02" w:rsidRDefault="00FC3F3F" w:rsidP="00FC3F3F"/>
    <w:p w14:paraId="65BBC763" w14:textId="77777777" w:rsidR="00FC3F3F" w:rsidRPr="00B01E02" w:rsidRDefault="00FC3F3F" w:rsidP="00A16D66">
      <w:pPr>
        <w:pStyle w:val="Lijstalinea"/>
        <w:numPr>
          <w:ilvl w:val="0"/>
          <w:numId w:val="11"/>
        </w:numPr>
        <w:ind w:left="1418" w:hanging="284"/>
        <w:jc w:val="left"/>
      </w:pPr>
      <w:r w:rsidRPr="00B01E02">
        <w:t xml:space="preserve">Voor het verkochte goed is er </w:t>
      </w:r>
      <w:sdt>
        <w:sdtPr>
          <w:id w:val="1661891867"/>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een / </w:t>
      </w:r>
      <w:sdt>
        <w:sdtPr>
          <w:id w:val="-71596207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rPr>
            <w:t>☐</w:t>
          </w:r>
        </w:sdtContent>
      </w:sdt>
      <w:r w:rsidRPr="00B01E02">
        <w:t xml:space="preserve"> geen stedenbouwkundige vergunning </w:t>
      </w:r>
      <w:r w:rsidR="00CA694E" w:rsidRPr="00B01E02">
        <w:t xml:space="preserve">of omgevingsvergunning voor stedenbouwkundige handelingen </w:t>
      </w:r>
      <w:r w:rsidRPr="00B01E02">
        <w:t>afgeleverd;</w:t>
      </w:r>
    </w:p>
    <w:p w14:paraId="6FDD04FE" w14:textId="77777777" w:rsidR="00FC3F3F" w:rsidRPr="00B01E02" w:rsidRDefault="00FC3F3F" w:rsidP="00186907">
      <w:pPr>
        <w:pStyle w:val="Lijstalinea"/>
        <w:numPr>
          <w:ilvl w:val="0"/>
          <w:numId w:val="11"/>
        </w:numPr>
        <w:tabs>
          <w:tab w:val="right" w:leader="dot" w:pos="8789"/>
        </w:tabs>
        <w:ind w:left="1418" w:hanging="284"/>
        <w:jc w:val="left"/>
      </w:pPr>
      <w:r w:rsidRPr="00B01E02">
        <w:t>Volgens het plannenregister is de meest recente stedenbouwkundige bestemming van het verkochte goed:</w:t>
      </w:r>
      <w:r w:rsidR="00832C0D" w:rsidRPr="00B01E02">
        <w:t xml:space="preserve"> </w:t>
      </w:r>
      <w:r w:rsidR="00F64A26" w:rsidRPr="00B01E02">
        <w:tab/>
      </w:r>
    </w:p>
    <w:p w14:paraId="0D1570EC" w14:textId="77777777" w:rsidR="00FC3F3F" w:rsidRPr="00B01E02" w:rsidRDefault="00FC3F3F" w:rsidP="00452A06">
      <w:pPr>
        <w:jc w:val="left"/>
      </w:pPr>
    </w:p>
    <w:p w14:paraId="0A99CFE6" w14:textId="77777777" w:rsidR="00FC3F3F" w:rsidRPr="00B01E02" w:rsidRDefault="00CE61B1" w:rsidP="00A16D66">
      <w:pPr>
        <w:ind w:left="426"/>
        <w:jc w:val="left"/>
        <w:rPr>
          <w:i/>
        </w:rPr>
      </w:pPr>
      <w:r w:rsidRPr="00B01E02">
        <w:rPr>
          <w:i/>
        </w:rPr>
        <w:lastRenderedPageBreak/>
        <w:t xml:space="preserve">8.3.2 </w:t>
      </w:r>
      <w:r w:rsidR="00FC3F3F" w:rsidRPr="00B01E02">
        <w:rPr>
          <w:i/>
        </w:rPr>
        <w:t>Inbreuken op de wetgeving inzake ruimtelijke ordening</w:t>
      </w:r>
    </w:p>
    <w:p w14:paraId="49C96CF1" w14:textId="77777777" w:rsidR="00FC3F3F" w:rsidRPr="00B01E02" w:rsidRDefault="00FC3F3F" w:rsidP="00452A06">
      <w:pPr>
        <w:jc w:val="left"/>
      </w:pPr>
    </w:p>
    <w:p w14:paraId="4F6530D7" w14:textId="77777777" w:rsidR="00FC3F3F" w:rsidRPr="00B01E02" w:rsidRDefault="00FC3F3F" w:rsidP="00F535AE">
      <w:pPr>
        <w:spacing w:after="120"/>
        <w:ind w:left="567"/>
        <w:jc w:val="left"/>
      </w:pPr>
      <w:r w:rsidRPr="00B01E02">
        <w:t>Keuzeclausules:</w:t>
      </w:r>
    </w:p>
    <w:p w14:paraId="780F9965" w14:textId="77777777" w:rsidR="00CE61B1" w:rsidRPr="00B01E02" w:rsidRDefault="002C576E" w:rsidP="00832C0D">
      <w:pPr>
        <w:ind w:left="993" w:hanging="284"/>
        <w:jc w:val="left"/>
      </w:pPr>
      <w:sdt>
        <w:sdtPr>
          <w:rPr>
            <w:lang w:val="nl-NL"/>
          </w:rPr>
          <w:id w:val="-477222887"/>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16D66" w:rsidRPr="00B01E02">
        <w:rPr>
          <w:lang w:val="nl-NL"/>
        </w:rPr>
        <w:tab/>
      </w:r>
      <w:r w:rsidR="00CE61B1" w:rsidRPr="00B01E02">
        <w:t>Ofwel:</w:t>
      </w:r>
    </w:p>
    <w:p w14:paraId="097CAA1C" w14:textId="77777777" w:rsidR="00FC3F3F" w:rsidRPr="00B01E02" w:rsidRDefault="00FC3F3F" w:rsidP="00832C0D">
      <w:pPr>
        <w:spacing w:after="120"/>
        <w:ind w:left="992"/>
        <w:jc w:val="left"/>
      </w:pPr>
      <w:r w:rsidRPr="00B01E02">
        <w:t>De verkoper verklaart dat er hem voor voo</w:t>
      </w:r>
      <w:r w:rsidR="00066BF4" w:rsidRPr="00B01E02">
        <w:t xml:space="preserve">rschreven onroerend goed </w:t>
      </w:r>
      <w:r w:rsidRPr="00B01E02">
        <w:t>geen stedenbouwkundige inbreuken bekend zijn.</w:t>
      </w:r>
    </w:p>
    <w:p w14:paraId="0E96B5BD" w14:textId="77777777" w:rsidR="00CE61B1" w:rsidRPr="00B01E02" w:rsidRDefault="002C576E" w:rsidP="00832C0D">
      <w:pPr>
        <w:ind w:left="993" w:hanging="284"/>
        <w:jc w:val="left"/>
      </w:pPr>
      <w:sdt>
        <w:sdtPr>
          <w:rPr>
            <w:lang w:val="nl-NL"/>
          </w:rPr>
          <w:id w:val="-1963028498"/>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16D66" w:rsidRPr="00B01E02">
        <w:rPr>
          <w:lang w:val="nl-NL"/>
        </w:rPr>
        <w:tab/>
      </w:r>
      <w:r w:rsidR="00CE61B1" w:rsidRPr="00B01E02">
        <w:t>Ofwel:</w:t>
      </w:r>
    </w:p>
    <w:p w14:paraId="46C6C4AA" w14:textId="77777777" w:rsidR="00FC3F3F" w:rsidRPr="00B01E02" w:rsidRDefault="009B5053" w:rsidP="00832C0D">
      <w:pPr>
        <w:ind w:left="993"/>
        <w:jc w:val="left"/>
      </w:pPr>
      <w:r w:rsidRPr="00B01E02">
        <w:t>De koper verklaart er van op de hoogte</w:t>
      </w:r>
      <w:r w:rsidR="00066BF4" w:rsidRPr="00B01E02">
        <w:t xml:space="preserve"> te zijn dat voor de opgerichte </w:t>
      </w:r>
      <w:r w:rsidRPr="00B01E02">
        <w:t>constructies niet de vereiste vergunningen</w:t>
      </w:r>
      <w:r w:rsidR="00066BF4" w:rsidRPr="00B01E02">
        <w:t xml:space="preserve"> verkregen werden. De koper zal </w:t>
      </w:r>
      <w:r w:rsidRPr="00B01E02">
        <w:t>de verkoper in geen enkel opzicht kunnen aanspreken in dit verband</w:t>
      </w:r>
      <w:r w:rsidR="00066BF4" w:rsidRPr="00B01E02">
        <w:t xml:space="preserve"> </w:t>
      </w:r>
      <w:r w:rsidRPr="00B01E02">
        <w:tab/>
        <w:t>aangezien hij met kennis van zaken koopt na te zijn ingelicht over de risico’s</w:t>
      </w:r>
      <w:r w:rsidR="00066BF4" w:rsidRPr="00B01E02">
        <w:t xml:space="preserve"> </w:t>
      </w:r>
      <w:r w:rsidRPr="00B01E02">
        <w:t>verbonden aan de aankoop van constructies die zonder vergunning zijn</w:t>
      </w:r>
      <w:r w:rsidR="00066BF4" w:rsidRPr="00B01E02">
        <w:t xml:space="preserve"> </w:t>
      </w:r>
      <w:r w:rsidRPr="00B01E02">
        <w:t>opgericht.</w:t>
      </w:r>
    </w:p>
    <w:p w14:paraId="52737FA7" w14:textId="77777777" w:rsidR="00661A14" w:rsidRPr="00B01E02" w:rsidRDefault="00661A14" w:rsidP="00452A06">
      <w:pPr>
        <w:jc w:val="left"/>
      </w:pPr>
    </w:p>
    <w:p w14:paraId="33F517F7" w14:textId="77777777" w:rsidR="00FC3F3F" w:rsidRPr="00B01E02" w:rsidRDefault="009B3C5B" w:rsidP="00A16D66">
      <w:pPr>
        <w:ind w:left="284" w:firstLine="142"/>
        <w:jc w:val="left"/>
        <w:rPr>
          <w:i/>
        </w:rPr>
      </w:pPr>
      <w:r w:rsidRPr="00B01E02">
        <w:rPr>
          <w:i/>
        </w:rPr>
        <w:t xml:space="preserve">8.3.3 </w:t>
      </w:r>
      <w:r w:rsidR="00FC3F3F" w:rsidRPr="00B01E02">
        <w:rPr>
          <w:i/>
        </w:rPr>
        <w:t>Rooilijn</w:t>
      </w:r>
    </w:p>
    <w:p w14:paraId="5CA52097" w14:textId="77777777" w:rsidR="00FC3F3F" w:rsidRPr="00B01E02" w:rsidRDefault="00FC3F3F" w:rsidP="00452A06">
      <w:pPr>
        <w:jc w:val="left"/>
      </w:pPr>
    </w:p>
    <w:p w14:paraId="45E03418" w14:textId="77777777" w:rsidR="00FC3F3F" w:rsidRPr="00B01E02" w:rsidRDefault="00FC3F3F" w:rsidP="00F535AE">
      <w:pPr>
        <w:spacing w:after="120"/>
        <w:ind w:left="851" w:hanging="284"/>
        <w:jc w:val="left"/>
      </w:pPr>
      <w:r w:rsidRPr="00B01E02">
        <w:t>Keuzeclausules:</w:t>
      </w:r>
      <w:r w:rsidR="00ED0915" w:rsidRPr="00B01E02">
        <w:t xml:space="preserve"> </w:t>
      </w:r>
    </w:p>
    <w:p w14:paraId="453B647F" w14:textId="77777777" w:rsidR="00066BF4" w:rsidRPr="00B01E02" w:rsidRDefault="002C576E" w:rsidP="00832C0D">
      <w:pPr>
        <w:ind w:left="993" w:hanging="284"/>
        <w:jc w:val="left"/>
      </w:pPr>
      <w:sdt>
        <w:sdtPr>
          <w:rPr>
            <w:lang w:val="nl-NL"/>
          </w:rPr>
          <w:id w:val="-1303928020"/>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16D66" w:rsidRPr="00B01E02">
        <w:rPr>
          <w:lang w:val="nl-NL"/>
        </w:rPr>
        <w:tab/>
      </w:r>
      <w:r w:rsidR="00066BF4" w:rsidRPr="00B01E02">
        <w:t>Ofwel:</w:t>
      </w:r>
    </w:p>
    <w:p w14:paraId="128B2592" w14:textId="77777777" w:rsidR="00FC3F3F" w:rsidRPr="00B01E02" w:rsidRDefault="00FC3F3F" w:rsidP="00A16D66">
      <w:pPr>
        <w:spacing w:after="120"/>
        <w:ind w:left="992"/>
        <w:jc w:val="left"/>
      </w:pPr>
      <w:r w:rsidRPr="00B01E02">
        <w:t>De verkoper verklaart dat het verkochte go</w:t>
      </w:r>
      <w:r w:rsidR="00066BF4" w:rsidRPr="00B01E02">
        <w:t xml:space="preserve">ed niet getroffen is door </w:t>
      </w:r>
      <w:r w:rsidRPr="00B01E02">
        <w:t>enige rooilijn.</w:t>
      </w:r>
    </w:p>
    <w:p w14:paraId="7F2D05D0" w14:textId="77777777" w:rsidR="00066BF4" w:rsidRPr="00B01E02" w:rsidRDefault="002C576E" w:rsidP="00832C0D">
      <w:pPr>
        <w:ind w:left="993" w:hanging="284"/>
        <w:jc w:val="left"/>
      </w:pPr>
      <w:sdt>
        <w:sdtPr>
          <w:rPr>
            <w:lang w:val="nl-NL"/>
          </w:rPr>
          <w:id w:val="70399336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16D66" w:rsidRPr="00B01E02">
        <w:rPr>
          <w:lang w:val="nl-NL"/>
        </w:rPr>
        <w:tab/>
      </w:r>
      <w:r w:rsidR="00FC3F3F" w:rsidRPr="00B01E02">
        <w:t>Ofwel:</w:t>
      </w:r>
    </w:p>
    <w:p w14:paraId="7D44EA1B" w14:textId="77777777" w:rsidR="00FC3F3F" w:rsidRPr="00B01E02" w:rsidRDefault="00FC3F3F" w:rsidP="00186907">
      <w:pPr>
        <w:tabs>
          <w:tab w:val="right" w:leader="dot" w:pos="8789"/>
        </w:tabs>
        <w:ind w:left="993"/>
        <w:jc w:val="left"/>
      </w:pPr>
      <w:r w:rsidRPr="00B01E02">
        <w:t>De verkoper verklaart dat het verkochte goed getroffen is met een rooilijn</w:t>
      </w:r>
      <w:r w:rsidR="00066BF4" w:rsidRPr="00B01E02">
        <w:t xml:space="preserve"> </w:t>
      </w:r>
      <w:r w:rsidRPr="00B01E02">
        <w:t xml:space="preserve">vastgelegd bij besluit van </w:t>
      </w:r>
      <w:r w:rsidR="00066BF4" w:rsidRPr="00B01E02">
        <w:tab/>
      </w:r>
    </w:p>
    <w:p w14:paraId="57D5FD3A" w14:textId="77777777" w:rsidR="00FC3F3F" w:rsidRPr="00B01E02" w:rsidRDefault="00FC3F3F" w:rsidP="00452A06">
      <w:pPr>
        <w:jc w:val="left"/>
        <w:rPr>
          <w:color w:val="C00000"/>
        </w:rPr>
      </w:pPr>
    </w:p>
    <w:p w14:paraId="476077CE" w14:textId="77777777" w:rsidR="00FC3F3F" w:rsidRPr="00B01E02" w:rsidRDefault="00FC3F3F" w:rsidP="00A16D66">
      <w:pPr>
        <w:ind w:left="993" w:hanging="567"/>
        <w:jc w:val="left"/>
      </w:pPr>
      <w:r w:rsidRPr="00B01E02">
        <w:rPr>
          <w:i/>
        </w:rPr>
        <w:t>8.3.4</w:t>
      </w:r>
      <w:r w:rsidR="00A16D66" w:rsidRPr="00B01E02">
        <w:rPr>
          <w:i/>
        </w:rPr>
        <w:t xml:space="preserve"> </w:t>
      </w:r>
      <w:r w:rsidRPr="00B01E02">
        <w:t>Conform de wettelijke voorschriften ter zake nemen de partijen kennis van</w:t>
      </w:r>
      <w:r w:rsidRPr="00B01E02">
        <w:rPr>
          <w:i/>
        </w:rPr>
        <w:t xml:space="preserve"> </w:t>
      </w:r>
      <w:r w:rsidRPr="00B01E02">
        <w:t>artikel 4.2.1 Vlaamse Codex Ruimtelijke Ordenin</w:t>
      </w:r>
      <w:r w:rsidRPr="00B01E02">
        <w:rPr>
          <w:i/>
        </w:rPr>
        <w:t>g</w:t>
      </w:r>
      <w:r w:rsidRPr="00B01E02">
        <w:t>. Dit artikel omvat een lijst van handelingen die een stedenbouwkundige vergunning</w:t>
      </w:r>
      <w:r w:rsidR="00CA694E" w:rsidRPr="00B01E02">
        <w:t>/omgevingsvergunning voor stedenbouwkundige handelingen</w:t>
      </w:r>
      <w:r w:rsidRPr="00B01E02">
        <w:t xml:space="preserve"> vereisen.</w:t>
      </w:r>
    </w:p>
    <w:p w14:paraId="5AE0FC97" w14:textId="77777777" w:rsidR="00FC3F3F" w:rsidRPr="00B01E02" w:rsidRDefault="00FC3F3F" w:rsidP="00452A06">
      <w:pPr>
        <w:jc w:val="left"/>
      </w:pPr>
    </w:p>
    <w:p w14:paraId="04471622" w14:textId="77777777" w:rsidR="00FC3F3F" w:rsidRPr="00B01E02" w:rsidRDefault="00FC3F3F" w:rsidP="00832C0D">
      <w:pPr>
        <w:ind w:left="993" w:hanging="567"/>
        <w:jc w:val="left"/>
      </w:pPr>
      <w:r w:rsidRPr="00B01E02">
        <w:rPr>
          <w:i/>
        </w:rPr>
        <w:t>8.3.5</w:t>
      </w:r>
      <w:r w:rsidR="00A16D66" w:rsidRPr="00B01E02">
        <w:rPr>
          <w:i/>
        </w:rPr>
        <w:t xml:space="preserve"> </w:t>
      </w:r>
      <w:r w:rsidRPr="00B01E02">
        <w:t>Conform de wettelijke voorschriften ter zake nemen de partijen kennis van</w:t>
      </w:r>
      <w:r w:rsidRPr="00B01E02">
        <w:rPr>
          <w:i/>
        </w:rPr>
        <w:t xml:space="preserve"> </w:t>
      </w:r>
      <w:r w:rsidRPr="00B01E02">
        <w:t xml:space="preserve">artikel 4.2.2 Vlaamse Codex Ruimtelijke Ordening evenals van de twee besluiten van de Vlaamse Regering van 16 juli 2010 betreffende de meldingsplichtige handelingen en de handelingen waarvoor geen stedenbouwkundige vergunning </w:t>
      </w:r>
      <w:r w:rsidR="008E3400" w:rsidRPr="00B01E02">
        <w:t xml:space="preserve">of omgevingsvergunning voor stedenbouwkundige handelingen </w:t>
      </w:r>
      <w:r w:rsidRPr="00B01E02">
        <w:t>vereist is.</w:t>
      </w:r>
    </w:p>
    <w:p w14:paraId="3628D1B2" w14:textId="77777777" w:rsidR="00FC3F3F" w:rsidRPr="00B01E02" w:rsidRDefault="00FC3F3F" w:rsidP="00452A06">
      <w:pPr>
        <w:jc w:val="left"/>
      </w:pPr>
    </w:p>
    <w:p w14:paraId="57016E1B" w14:textId="77777777" w:rsidR="00FC3F3F" w:rsidRPr="00B01E02" w:rsidRDefault="00FC3F3F" w:rsidP="00A16D66">
      <w:pPr>
        <w:pStyle w:val="11Lijst1"/>
        <w:numPr>
          <w:ilvl w:val="1"/>
          <w:numId w:val="4"/>
        </w:numPr>
        <w:tabs>
          <w:tab w:val="clear" w:pos="567"/>
        </w:tabs>
        <w:ind w:left="426" w:hanging="426"/>
        <w:jc w:val="left"/>
      </w:pPr>
      <w:r w:rsidRPr="00B01E02">
        <w:t>Decreet Natuurbehoud</w:t>
      </w:r>
    </w:p>
    <w:p w14:paraId="6CE9F6D8" w14:textId="77777777" w:rsidR="00FC3F3F" w:rsidRPr="00B01E02" w:rsidRDefault="00FC3F3F" w:rsidP="00452A06">
      <w:pPr>
        <w:jc w:val="left"/>
      </w:pPr>
    </w:p>
    <w:p w14:paraId="66AFB207" w14:textId="77777777" w:rsidR="00FC3F3F" w:rsidRPr="00B01E02" w:rsidRDefault="00FC3F3F" w:rsidP="00177A92">
      <w:pPr>
        <w:spacing w:after="120"/>
        <w:ind w:left="567"/>
        <w:jc w:val="left"/>
      </w:pPr>
      <w:r w:rsidRPr="00B01E02">
        <w:t>Keuzeclausules:</w:t>
      </w:r>
    </w:p>
    <w:p w14:paraId="7D4DB698" w14:textId="77777777" w:rsidR="009F2FEC" w:rsidRPr="00B01E02" w:rsidRDefault="002C576E" w:rsidP="00177A92">
      <w:pPr>
        <w:ind w:left="993" w:hanging="284"/>
        <w:jc w:val="left"/>
      </w:pPr>
      <w:sdt>
        <w:sdtPr>
          <w:rPr>
            <w:lang w:val="nl-NL"/>
          </w:rPr>
          <w:id w:val="-150404355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FC3F3F" w:rsidRPr="00B01E02">
        <w:rPr>
          <w:lang w:val="nl-NL"/>
        </w:rPr>
        <w:tab/>
      </w:r>
      <w:r w:rsidR="009F2FEC" w:rsidRPr="00B01E02">
        <w:t>Ofwel:</w:t>
      </w:r>
    </w:p>
    <w:p w14:paraId="2962CF52" w14:textId="77777777" w:rsidR="007342EA" w:rsidRPr="00B01E02" w:rsidRDefault="00FC3F3F" w:rsidP="00177A92">
      <w:pPr>
        <w:spacing w:after="120"/>
        <w:ind w:left="993"/>
        <w:jc w:val="left"/>
      </w:pPr>
      <w:r w:rsidRPr="00B01E02">
        <w:t>De verkoper verklaart dat voorschreven goed niet</w:t>
      </w:r>
      <w:r w:rsidR="009F2FEC" w:rsidRPr="00B01E02">
        <w:t xml:space="preserve"> gelegen is in een gebied </w:t>
      </w:r>
      <w:r w:rsidRPr="00B01E02">
        <w:t>waarop het Decreet Natuurbehoud van toepassing is.</w:t>
      </w:r>
    </w:p>
    <w:p w14:paraId="4EB8380F" w14:textId="77777777" w:rsidR="009F2FEC" w:rsidRPr="00B01E02" w:rsidRDefault="002C576E" w:rsidP="00177A92">
      <w:pPr>
        <w:ind w:left="993" w:hanging="284"/>
        <w:jc w:val="left"/>
      </w:pPr>
      <w:sdt>
        <w:sdtPr>
          <w:rPr>
            <w:lang w:val="nl-NL"/>
          </w:rPr>
          <w:id w:val="1040867825"/>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FC3F3F" w:rsidRPr="00B01E02">
        <w:rPr>
          <w:lang w:val="nl-NL"/>
        </w:rPr>
        <w:tab/>
      </w:r>
      <w:r w:rsidR="009F2FEC" w:rsidRPr="00B01E02">
        <w:t>Ofwel:</w:t>
      </w:r>
    </w:p>
    <w:p w14:paraId="0C4B64EE" w14:textId="77777777" w:rsidR="00A51422" w:rsidRPr="00B01E02" w:rsidRDefault="00FC3F3F" w:rsidP="00177A92">
      <w:pPr>
        <w:ind w:left="993"/>
        <w:jc w:val="left"/>
      </w:pPr>
      <w:r w:rsidRPr="00B01E02">
        <w:t>De verkoper verklaart dat voorschreven goed gelege</w:t>
      </w:r>
      <w:r w:rsidR="009F2FEC" w:rsidRPr="00B01E02">
        <w:t xml:space="preserve">n is in een gebied waarop </w:t>
      </w:r>
      <w:r w:rsidRPr="00B01E02">
        <w:t xml:space="preserve">het Decreet Natuurbehoud van toepassing is. </w:t>
      </w:r>
      <w:r w:rsidR="009F2FEC" w:rsidRPr="00B01E02">
        <w:t xml:space="preserve">Huidige verkoop geschiedt </w:t>
      </w:r>
      <w:r w:rsidRPr="00B01E02">
        <w:t>bijgevolg onder de opschortende voorwaarde van het niet uitoefenen van het</w:t>
      </w:r>
      <w:r w:rsidR="009F2FEC" w:rsidRPr="00B01E02">
        <w:t xml:space="preserve"> </w:t>
      </w:r>
      <w:r w:rsidRPr="00B01E02">
        <w:t>ter zake geldend wettelijk recht van voorkoop, dat door de aangestelde notaris</w:t>
      </w:r>
      <w:r w:rsidR="009F2FEC" w:rsidRPr="00B01E02">
        <w:t xml:space="preserve"> </w:t>
      </w:r>
      <w:r w:rsidRPr="00B01E02">
        <w:tab/>
        <w:t>zal dienen aangeboden te worden</w:t>
      </w:r>
      <w:r w:rsidR="00072BFA" w:rsidRPr="00B01E02">
        <w:t xml:space="preserve"> indien uit het RVV-themabestand blijkt dat op het onroerend goed een voorkooprecht rust en indien geen wettelijke uitzondering van toepassing is</w:t>
      </w:r>
      <w:r w:rsidRPr="00B01E02">
        <w:t xml:space="preserve">. </w:t>
      </w:r>
    </w:p>
    <w:p w14:paraId="436BAAE5" w14:textId="77777777" w:rsidR="00FC3F3F" w:rsidRPr="00B01E02" w:rsidRDefault="00FC3F3F" w:rsidP="00A16D66">
      <w:pPr>
        <w:pStyle w:val="11Lijst1"/>
        <w:numPr>
          <w:ilvl w:val="1"/>
          <w:numId w:val="4"/>
        </w:numPr>
        <w:tabs>
          <w:tab w:val="clear" w:pos="567"/>
        </w:tabs>
        <w:ind w:left="426" w:hanging="426"/>
        <w:jc w:val="left"/>
      </w:pPr>
      <w:r w:rsidRPr="00B01E02">
        <w:t>Bosdecreet</w:t>
      </w:r>
    </w:p>
    <w:p w14:paraId="1487E205" w14:textId="77777777" w:rsidR="00FC3F3F" w:rsidRPr="00B01E02" w:rsidRDefault="00FC3F3F" w:rsidP="00452A06">
      <w:pPr>
        <w:jc w:val="left"/>
      </w:pPr>
    </w:p>
    <w:p w14:paraId="3BF69097" w14:textId="77777777" w:rsidR="00FC3F3F" w:rsidRPr="00B01E02" w:rsidRDefault="00FC3F3F" w:rsidP="00F535AE">
      <w:pPr>
        <w:spacing w:after="120"/>
        <w:ind w:left="567"/>
        <w:jc w:val="left"/>
      </w:pPr>
      <w:r w:rsidRPr="00B01E02">
        <w:t>Keuzeclausules:</w:t>
      </w:r>
      <w:r w:rsidR="00ED0915" w:rsidRPr="00B01E02">
        <w:t xml:space="preserve"> </w:t>
      </w:r>
    </w:p>
    <w:p w14:paraId="7D15C239" w14:textId="77777777" w:rsidR="009F2FEC" w:rsidRPr="00B01E02" w:rsidRDefault="002C576E" w:rsidP="00832C0D">
      <w:pPr>
        <w:ind w:left="993" w:hanging="284"/>
        <w:jc w:val="left"/>
      </w:pPr>
      <w:sdt>
        <w:sdtPr>
          <w:rPr>
            <w:lang w:val="nl-NL"/>
          </w:rPr>
          <w:id w:val="-141462554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FC3F3F" w:rsidRPr="00B01E02">
        <w:rPr>
          <w:lang w:val="nl-NL"/>
        </w:rPr>
        <w:tab/>
      </w:r>
      <w:r w:rsidR="009F2FEC" w:rsidRPr="00B01E02">
        <w:t>Ofwel:</w:t>
      </w:r>
    </w:p>
    <w:p w14:paraId="46C90EF3" w14:textId="77777777" w:rsidR="00FC3F3F" w:rsidRPr="00B01E02" w:rsidRDefault="00FC3F3F" w:rsidP="00832C0D">
      <w:pPr>
        <w:spacing w:after="120"/>
        <w:ind w:left="993"/>
        <w:jc w:val="left"/>
      </w:pPr>
      <w:r w:rsidRPr="00B01E02">
        <w:t>De verkoper verklaart dat voorschreven goed niet</w:t>
      </w:r>
      <w:r w:rsidR="009F2FEC" w:rsidRPr="00B01E02">
        <w:t xml:space="preserve"> gelegen is in een gebied </w:t>
      </w:r>
      <w:r w:rsidRPr="00B01E02">
        <w:t>waarop het Bosdecreet van toepassing is.</w:t>
      </w:r>
    </w:p>
    <w:p w14:paraId="2A4F5F10" w14:textId="77777777" w:rsidR="009F2FEC" w:rsidRPr="00B01E02" w:rsidRDefault="002C576E" w:rsidP="00832C0D">
      <w:pPr>
        <w:ind w:left="993" w:hanging="284"/>
        <w:jc w:val="left"/>
      </w:pPr>
      <w:sdt>
        <w:sdtPr>
          <w:rPr>
            <w:lang w:val="nl-NL"/>
          </w:rPr>
          <w:id w:val="-168557766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FC3F3F" w:rsidRPr="00B01E02">
        <w:rPr>
          <w:lang w:val="nl-NL"/>
        </w:rPr>
        <w:tab/>
      </w:r>
      <w:r w:rsidR="009F2FEC" w:rsidRPr="00B01E02">
        <w:t>Ofwel:</w:t>
      </w:r>
    </w:p>
    <w:p w14:paraId="41FEBA09" w14:textId="77777777" w:rsidR="00FC3F3F" w:rsidRPr="00B01E02" w:rsidRDefault="00FC3F3F" w:rsidP="00832C0D">
      <w:pPr>
        <w:ind w:left="993"/>
        <w:jc w:val="left"/>
      </w:pPr>
      <w:r w:rsidRPr="00B01E02">
        <w:t xml:space="preserve">De verkoper verklaart dat voorschreven goed gelegen </w:t>
      </w:r>
      <w:r w:rsidR="009F2FEC" w:rsidRPr="00B01E02">
        <w:t xml:space="preserve">is in een gebied waarop </w:t>
      </w:r>
      <w:r w:rsidRPr="00B01E02">
        <w:t>het Bosdecreet van toepassing is. De aangestelde not</w:t>
      </w:r>
      <w:r w:rsidR="009F2FEC" w:rsidRPr="00B01E02">
        <w:t xml:space="preserve">aris zal bijgevolg dienen </w:t>
      </w:r>
      <w:r w:rsidRPr="00B01E02">
        <w:t>te handelen zoals het in het Bosdecreet staat bepaald.</w:t>
      </w:r>
    </w:p>
    <w:p w14:paraId="6433C136" w14:textId="77777777" w:rsidR="00A16D66" w:rsidRPr="00B01E02" w:rsidRDefault="00FC3F3F" w:rsidP="00A16D66">
      <w:pPr>
        <w:tabs>
          <w:tab w:val="left" w:leader="dot" w:pos="9072"/>
        </w:tabs>
        <w:ind w:left="993"/>
        <w:jc w:val="left"/>
      </w:pPr>
      <w:r w:rsidRPr="00B01E02">
        <w:t xml:space="preserve">De koper erkent door de verkoper geïnformeerd te zijn </w:t>
      </w:r>
      <w:r w:rsidR="009B5053" w:rsidRPr="00B01E02">
        <w:t>over</w:t>
      </w:r>
      <w:r w:rsidRPr="00B01E02">
        <w:t xml:space="preserve"> alle verplichtingen die krachtens het Bosdecreet en uitvoeringsbesluiten op het verkochte goed rusten, mee</w:t>
      </w:r>
      <w:r w:rsidR="009B5053" w:rsidRPr="00B01E02">
        <w:t>r</w:t>
      </w:r>
      <w:r w:rsidR="00426E36" w:rsidRPr="00B01E02">
        <w:t xml:space="preserve"> </w:t>
      </w:r>
      <w:r w:rsidRPr="00B01E02">
        <w:t>bepaald (opsomming van de concrete verplichtingen die op het betrokken goed rusten):</w:t>
      </w:r>
    </w:p>
    <w:p w14:paraId="30881B92" w14:textId="77777777" w:rsidR="009F2FEC" w:rsidRPr="00B01E02" w:rsidRDefault="009F2FEC" w:rsidP="00186907">
      <w:pPr>
        <w:tabs>
          <w:tab w:val="right" w:leader="dot" w:pos="8789"/>
        </w:tabs>
        <w:ind w:left="993"/>
        <w:jc w:val="left"/>
      </w:pPr>
      <w:r w:rsidRPr="00B01E02">
        <w:tab/>
      </w:r>
    </w:p>
    <w:p w14:paraId="7096798B" w14:textId="77777777" w:rsidR="002E0F73" w:rsidRPr="00B01E02" w:rsidRDefault="002E0F73" w:rsidP="00186907">
      <w:pPr>
        <w:tabs>
          <w:tab w:val="right" w:leader="dot" w:pos="8789"/>
        </w:tabs>
        <w:ind w:left="993"/>
        <w:jc w:val="left"/>
      </w:pPr>
      <w:r w:rsidRPr="00B01E02">
        <w:tab/>
      </w:r>
    </w:p>
    <w:p w14:paraId="57C1AA9A" w14:textId="77777777" w:rsidR="00661A14" w:rsidRPr="00B01E02" w:rsidRDefault="00661A14" w:rsidP="00452A06">
      <w:pPr>
        <w:ind w:left="567"/>
        <w:jc w:val="left"/>
      </w:pPr>
    </w:p>
    <w:p w14:paraId="0CF2AD07" w14:textId="77777777" w:rsidR="00335B35" w:rsidRPr="00B01E02" w:rsidRDefault="00335B35" w:rsidP="00335B35">
      <w:pPr>
        <w:pStyle w:val="11Lijst1"/>
        <w:numPr>
          <w:ilvl w:val="1"/>
          <w:numId w:val="4"/>
        </w:numPr>
        <w:tabs>
          <w:tab w:val="clear" w:pos="567"/>
        </w:tabs>
        <w:ind w:left="426" w:hanging="426"/>
        <w:jc w:val="left"/>
      </w:pPr>
      <w:r w:rsidRPr="00B01E02">
        <w:t xml:space="preserve">Decreet van 12 juli 2013 betreffende het Onroerend Erfgoed </w:t>
      </w:r>
      <w:bookmarkStart w:id="5" w:name="_Hlk528071339"/>
      <w:bookmarkStart w:id="6" w:name="_Hlk528072276"/>
      <w:r w:rsidRPr="00B01E02">
        <w:t>gewijzigd bij decreet van 13 juli 2018</w:t>
      </w:r>
      <w:bookmarkEnd w:id="5"/>
    </w:p>
    <w:bookmarkEnd w:id="6"/>
    <w:p w14:paraId="064C68CC" w14:textId="77777777" w:rsidR="00FC3F3F" w:rsidRPr="00B01E02" w:rsidRDefault="00FC3F3F" w:rsidP="00452A06">
      <w:pPr>
        <w:jc w:val="left"/>
      </w:pPr>
    </w:p>
    <w:p w14:paraId="3C5CFFF3" w14:textId="77777777" w:rsidR="004E7EDC" w:rsidRPr="00B01E02" w:rsidRDefault="00A16D66" w:rsidP="00A16D66">
      <w:pPr>
        <w:ind w:left="426"/>
        <w:jc w:val="left"/>
        <w:rPr>
          <w:i/>
        </w:rPr>
      </w:pPr>
      <w:r w:rsidRPr="00B01E02">
        <w:rPr>
          <w:i/>
        </w:rPr>
        <w:t xml:space="preserve">8.6.1 </w:t>
      </w:r>
      <w:r w:rsidR="004E7EDC" w:rsidRPr="00B01E02">
        <w:rPr>
          <w:i/>
        </w:rPr>
        <w:t xml:space="preserve">Beschermd erfgoed </w:t>
      </w:r>
    </w:p>
    <w:p w14:paraId="56D3DCB3" w14:textId="77777777" w:rsidR="004E7EDC" w:rsidRPr="00B01E02" w:rsidRDefault="004E7EDC" w:rsidP="00452A06">
      <w:pPr>
        <w:ind w:left="567"/>
        <w:jc w:val="left"/>
      </w:pPr>
    </w:p>
    <w:p w14:paraId="18C6AD8D" w14:textId="77777777" w:rsidR="00351934" w:rsidRPr="00B01E02" w:rsidRDefault="00351934" w:rsidP="002E0F73">
      <w:pPr>
        <w:spacing w:after="120"/>
        <w:ind w:left="567"/>
        <w:jc w:val="left"/>
        <w:rPr>
          <w:lang w:val="nl-NL"/>
        </w:rPr>
      </w:pPr>
      <w:r w:rsidRPr="00B01E02">
        <w:rPr>
          <w:lang w:val="nl-NL"/>
        </w:rPr>
        <w:t>Keuzeclausules:</w:t>
      </w:r>
    </w:p>
    <w:p w14:paraId="18FCAAA1" w14:textId="77777777" w:rsidR="00561C1E" w:rsidRPr="00B01E02" w:rsidRDefault="002C576E" w:rsidP="00832C0D">
      <w:pPr>
        <w:ind w:left="993" w:hanging="284"/>
        <w:jc w:val="left"/>
        <w:rPr>
          <w:lang w:val="nl-NL"/>
        </w:rPr>
      </w:pPr>
      <w:sdt>
        <w:sdtPr>
          <w:rPr>
            <w:lang w:val="nl-NL"/>
          </w:rPr>
          <w:id w:val="-42348606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351934" w:rsidRPr="00B01E02">
        <w:rPr>
          <w:lang w:val="nl-NL"/>
        </w:rPr>
        <w:tab/>
      </w:r>
      <w:r w:rsidR="00561C1E" w:rsidRPr="00B01E02">
        <w:rPr>
          <w:lang w:val="nl-NL"/>
        </w:rPr>
        <w:t>Ofwel:</w:t>
      </w:r>
    </w:p>
    <w:p w14:paraId="302AA301" w14:textId="77777777" w:rsidR="00BB5BC1" w:rsidRPr="00B01E02" w:rsidRDefault="00351934" w:rsidP="00186907">
      <w:pPr>
        <w:tabs>
          <w:tab w:val="right" w:leader="dot" w:pos="8789"/>
        </w:tabs>
        <w:ind w:left="992"/>
        <w:jc w:val="left"/>
        <w:rPr>
          <w:lang w:val="nl-NL"/>
        </w:rPr>
      </w:pPr>
      <w:r w:rsidRPr="00B01E02">
        <w:rPr>
          <w:lang w:val="nl-NL"/>
        </w:rPr>
        <w:t>De verkoper verklaart dat voorschreven goed beschermd is bij (</w:t>
      </w:r>
      <w:sdt>
        <w:sdtPr>
          <w:rPr>
            <w:lang w:val="nl-NL"/>
          </w:rPr>
          <w:id w:val="-154566626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61C1E" w:rsidRPr="00B01E02">
        <w:rPr>
          <w:lang w:val="nl-NL"/>
        </w:rPr>
        <w:t xml:space="preserve">koninklijk / </w:t>
      </w:r>
      <w:sdt>
        <w:sdtPr>
          <w:rPr>
            <w:lang w:val="nl-NL"/>
          </w:rPr>
          <w:id w:val="-53011046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Pr="00B01E02">
        <w:rPr>
          <w:lang w:val="nl-NL"/>
        </w:rPr>
        <w:t xml:space="preserve"> ministerieel) be</w:t>
      </w:r>
      <w:r w:rsidR="00561C1E" w:rsidRPr="00B01E02">
        <w:rPr>
          <w:lang w:val="nl-NL"/>
        </w:rPr>
        <w:t xml:space="preserve">sluit van </w:t>
      </w:r>
      <w:r w:rsidR="00561C1E" w:rsidRPr="00B01E02">
        <w:rPr>
          <w:lang w:val="nl-NL"/>
        </w:rPr>
        <w:tab/>
      </w:r>
      <w:r w:rsidRPr="00B01E02">
        <w:rPr>
          <w:lang w:val="nl-NL"/>
        </w:rPr>
        <w:t xml:space="preserve"> (datum)</w:t>
      </w:r>
    </w:p>
    <w:p w14:paraId="6EBC1FE6" w14:textId="77777777" w:rsidR="00351934" w:rsidRPr="00B01E02" w:rsidRDefault="00351934" w:rsidP="00832C0D">
      <w:pPr>
        <w:tabs>
          <w:tab w:val="left" w:leader="dot" w:pos="8080"/>
        </w:tabs>
        <w:spacing w:after="120"/>
        <w:ind w:left="992"/>
        <w:jc w:val="left"/>
        <w:rPr>
          <w:lang w:val="nl-NL"/>
        </w:rPr>
      </w:pPr>
      <w:r w:rsidRPr="00B01E02">
        <w:rPr>
          <w:lang w:val="nl-NL"/>
        </w:rPr>
        <w:t>(zie https://beschermingen.onroerenderfgoed.be). De koper wordt gewezen op de rechtsgevolgen van deze bescherming die terug te vinden zijn in hoofdstuk 6 van het Decreet Onroerend Erfgoed van 12 juli 2013.</w:t>
      </w:r>
    </w:p>
    <w:p w14:paraId="42209FC8" w14:textId="77777777" w:rsidR="00561C1E" w:rsidRPr="00B01E02" w:rsidRDefault="002C576E" w:rsidP="00832C0D">
      <w:pPr>
        <w:ind w:left="993" w:hanging="284"/>
        <w:jc w:val="left"/>
        <w:rPr>
          <w:lang w:val="nl-NL"/>
        </w:rPr>
      </w:pPr>
      <w:sdt>
        <w:sdtPr>
          <w:rPr>
            <w:lang w:val="nl-NL"/>
          </w:rPr>
          <w:id w:val="-153919747"/>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61C1E" w:rsidRPr="00B01E02">
        <w:rPr>
          <w:lang w:val="nl-NL"/>
        </w:rPr>
        <w:tab/>
        <w:t>Ofwel:</w:t>
      </w:r>
    </w:p>
    <w:p w14:paraId="789EA4C7" w14:textId="77777777" w:rsidR="00351934" w:rsidRPr="00B01E02" w:rsidRDefault="00351934" w:rsidP="00832C0D">
      <w:pPr>
        <w:ind w:left="993"/>
        <w:jc w:val="left"/>
        <w:rPr>
          <w:lang w:val="nl-NL"/>
        </w:rPr>
      </w:pPr>
      <w:r w:rsidRPr="00B01E02">
        <w:rPr>
          <w:lang w:val="nl-NL"/>
        </w:rPr>
        <w:t>De verkoper verklaart dat voorschreven goed niet beschermd is .</w:t>
      </w:r>
    </w:p>
    <w:p w14:paraId="7924606C" w14:textId="77777777" w:rsidR="00351934" w:rsidRPr="00B01E02" w:rsidRDefault="00351934" w:rsidP="00452A06">
      <w:pPr>
        <w:tabs>
          <w:tab w:val="left" w:pos="993"/>
        </w:tabs>
        <w:ind w:firstLine="567"/>
        <w:jc w:val="left"/>
        <w:rPr>
          <w:lang w:val="nl-NL"/>
        </w:rPr>
      </w:pPr>
    </w:p>
    <w:p w14:paraId="03941270" w14:textId="77777777" w:rsidR="00351934" w:rsidRPr="00B01E02" w:rsidRDefault="00A16D66" w:rsidP="00832C0D">
      <w:pPr>
        <w:ind w:left="426"/>
        <w:jc w:val="left"/>
        <w:rPr>
          <w:i/>
        </w:rPr>
      </w:pPr>
      <w:r w:rsidRPr="00B01E02">
        <w:rPr>
          <w:i/>
        </w:rPr>
        <w:t xml:space="preserve">8.6.2 </w:t>
      </w:r>
      <w:r w:rsidR="00351934" w:rsidRPr="00B01E02">
        <w:rPr>
          <w:i/>
        </w:rPr>
        <w:t xml:space="preserve">Geïnventariseerd erfgoed </w:t>
      </w:r>
    </w:p>
    <w:p w14:paraId="62940842" w14:textId="77777777" w:rsidR="00351934" w:rsidRPr="00B01E02" w:rsidRDefault="00351934" w:rsidP="00452A06">
      <w:pPr>
        <w:tabs>
          <w:tab w:val="left" w:pos="993"/>
        </w:tabs>
        <w:ind w:firstLine="567"/>
        <w:jc w:val="left"/>
        <w:rPr>
          <w:lang w:val="nl-NL"/>
        </w:rPr>
      </w:pPr>
    </w:p>
    <w:p w14:paraId="640DC74F" w14:textId="77777777" w:rsidR="00351934" w:rsidRPr="00B01E02" w:rsidRDefault="00351934" w:rsidP="002E0F73">
      <w:pPr>
        <w:spacing w:after="120"/>
        <w:ind w:left="567"/>
        <w:jc w:val="left"/>
        <w:rPr>
          <w:lang w:val="nl-NL"/>
        </w:rPr>
      </w:pPr>
      <w:r w:rsidRPr="00B01E02">
        <w:rPr>
          <w:lang w:val="nl-NL"/>
        </w:rPr>
        <w:t>Keuzeclausules:</w:t>
      </w:r>
    </w:p>
    <w:p w14:paraId="7FA3FAC9" w14:textId="77777777" w:rsidR="00513B3D" w:rsidRPr="00B01E02" w:rsidRDefault="002C576E" w:rsidP="00832C0D">
      <w:pPr>
        <w:ind w:left="993" w:hanging="284"/>
        <w:jc w:val="left"/>
        <w:rPr>
          <w:lang w:val="nl-NL"/>
        </w:rPr>
      </w:pPr>
      <w:sdt>
        <w:sdtPr>
          <w:rPr>
            <w:lang w:val="nl-NL"/>
          </w:rPr>
          <w:id w:val="153345599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13B3D" w:rsidRPr="00B01E02">
        <w:rPr>
          <w:lang w:val="nl-NL"/>
        </w:rPr>
        <w:tab/>
        <w:t>Ofwel:</w:t>
      </w:r>
    </w:p>
    <w:p w14:paraId="50D8F019" w14:textId="77777777" w:rsidR="00351934" w:rsidRPr="00B01E02" w:rsidRDefault="00351934" w:rsidP="00832C0D">
      <w:pPr>
        <w:ind w:left="993"/>
        <w:jc w:val="left"/>
        <w:rPr>
          <w:lang w:val="nl-NL"/>
        </w:rPr>
      </w:pPr>
      <w:r w:rsidRPr="00B01E02">
        <w:rPr>
          <w:lang w:val="nl-NL"/>
        </w:rPr>
        <w:t>De verkoper verklaart dat voorschreven goed opgenomen is in:</w:t>
      </w:r>
    </w:p>
    <w:p w14:paraId="2D7FCB52" w14:textId="77777777" w:rsidR="00351934" w:rsidRPr="00B01E02" w:rsidRDefault="002C576E" w:rsidP="00832C0D">
      <w:pPr>
        <w:ind w:left="1276" w:hanging="283"/>
        <w:jc w:val="left"/>
        <w:rPr>
          <w:lang w:val="nl-NL"/>
        </w:rPr>
      </w:pPr>
      <w:sdt>
        <w:sdtPr>
          <w:rPr>
            <w:lang w:val="nl-NL"/>
          </w:rPr>
          <w:id w:val="-1301986484"/>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61C1E" w:rsidRPr="00B01E02">
        <w:rPr>
          <w:lang w:val="nl-NL"/>
        </w:rPr>
        <w:tab/>
      </w:r>
      <w:r w:rsidR="00351934" w:rsidRPr="00B01E02">
        <w:rPr>
          <w:lang w:val="nl-NL"/>
        </w:rPr>
        <w:t>de landschapsatlas</w:t>
      </w:r>
      <w:r w:rsidR="00351934" w:rsidRPr="00B01E02">
        <w:rPr>
          <w:rStyle w:val="Voetnootmarkering"/>
          <w:lang w:val="nl-NL"/>
        </w:rPr>
        <w:footnoteReference w:id="4"/>
      </w:r>
      <w:r w:rsidR="00351934" w:rsidRPr="00B01E02">
        <w:rPr>
          <w:lang w:val="nl-NL"/>
        </w:rPr>
        <w:t>;</w:t>
      </w:r>
    </w:p>
    <w:p w14:paraId="1AA7D345" w14:textId="77777777" w:rsidR="00351934" w:rsidRPr="00B01E02" w:rsidRDefault="002C576E" w:rsidP="00832C0D">
      <w:pPr>
        <w:ind w:left="1276" w:hanging="283"/>
        <w:jc w:val="left"/>
        <w:rPr>
          <w:lang w:val="nl-NL"/>
        </w:rPr>
      </w:pPr>
      <w:sdt>
        <w:sdtPr>
          <w:rPr>
            <w:lang w:val="nl-NL"/>
          </w:rPr>
          <w:id w:val="13939763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61C1E" w:rsidRPr="00B01E02">
        <w:rPr>
          <w:lang w:val="nl-NL"/>
        </w:rPr>
        <w:tab/>
      </w:r>
      <w:r w:rsidR="00351934" w:rsidRPr="00B01E02">
        <w:rPr>
          <w:lang w:val="nl-NL"/>
        </w:rPr>
        <w:t>de inventaris van archeologische zones;</w:t>
      </w:r>
    </w:p>
    <w:p w14:paraId="3360C6AC" w14:textId="77777777" w:rsidR="00351934" w:rsidRPr="00B01E02" w:rsidRDefault="002C576E" w:rsidP="00832C0D">
      <w:pPr>
        <w:ind w:left="1276" w:hanging="283"/>
        <w:jc w:val="left"/>
        <w:rPr>
          <w:lang w:val="nl-NL"/>
        </w:rPr>
      </w:pPr>
      <w:sdt>
        <w:sdtPr>
          <w:rPr>
            <w:lang w:val="nl-NL"/>
          </w:rPr>
          <w:id w:val="-11598629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61C1E" w:rsidRPr="00B01E02">
        <w:rPr>
          <w:lang w:val="nl-NL"/>
        </w:rPr>
        <w:tab/>
      </w:r>
      <w:r w:rsidR="00351934" w:rsidRPr="00B01E02">
        <w:rPr>
          <w:lang w:val="nl-NL"/>
        </w:rPr>
        <w:t>de inventaris van bouwkundig erfgoed;</w:t>
      </w:r>
    </w:p>
    <w:p w14:paraId="22B28EB3" w14:textId="77777777" w:rsidR="00351934" w:rsidRPr="00B01E02" w:rsidRDefault="002C576E" w:rsidP="00832C0D">
      <w:pPr>
        <w:ind w:left="1276" w:hanging="283"/>
        <w:jc w:val="left"/>
        <w:rPr>
          <w:lang w:val="nl-NL"/>
        </w:rPr>
      </w:pPr>
      <w:sdt>
        <w:sdtPr>
          <w:rPr>
            <w:lang w:val="nl-NL"/>
          </w:rPr>
          <w:id w:val="774746663"/>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61C1E" w:rsidRPr="00B01E02">
        <w:rPr>
          <w:lang w:val="nl-NL"/>
        </w:rPr>
        <w:tab/>
      </w:r>
      <w:r w:rsidR="00351934" w:rsidRPr="00B01E02">
        <w:rPr>
          <w:lang w:val="nl-NL"/>
        </w:rPr>
        <w:t>de inventaris van houtige beplantingen met erfgoedwaarde;</w:t>
      </w:r>
    </w:p>
    <w:p w14:paraId="3719372E" w14:textId="77777777" w:rsidR="00351934" w:rsidRPr="00B01E02" w:rsidRDefault="002C576E" w:rsidP="00832C0D">
      <w:pPr>
        <w:ind w:left="1276" w:hanging="283"/>
        <w:jc w:val="left"/>
        <w:rPr>
          <w:lang w:val="nl-NL"/>
        </w:rPr>
      </w:pPr>
      <w:sdt>
        <w:sdtPr>
          <w:rPr>
            <w:lang w:val="nl-NL"/>
          </w:rPr>
          <w:id w:val="-398125930"/>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61C1E" w:rsidRPr="00B01E02">
        <w:rPr>
          <w:lang w:val="nl-NL"/>
        </w:rPr>
        <w:tab/>
      </w:r>
      <w:r w:rsidR="00351934" w:rsidRPr="00B01E02">
        <w:rPr>
          <w:lang w:val="nl-NL"/>
        </w:rPr>
        <w:t>de inventaris van historische tuinen en parken;</w:t>
      </w:r>
    </w:p>
    <w:p w14:paraId="5D66A47E" w14:textId="77777777" w:rsidR="00561C1E" w:rsidRPr="00B01E02" w:rsidRDefault="00351934" w:rsidP="00832C0D">
      <w:pPr>
        <w:ind w:left="993"/>
        <w:jc w:val="left"/>
        <w:rPr>
          <w:lang w:val="nl-NL"/>
        </w:rPr>
      </w:pPr>
      <w:r w:rsidRPr="00B01E02">
        <w:rPr>
          <w:lang w:val="nl-NL"/>
        </w:rPr>
        <w:t>De koper wordt gewezen op de rechtsgevolgen va</w:t>
      </w:r>
      <w:r w:rsidR="00561C1E" w:rsidRPr="00B01E02">
        <w:rPr>
          <w:lang w:val="nl-NL"/>
        </w:rPr>
        <w:t xml:space="preserve">n deze inventarisatie die </w:t>
      </w:r>
      <w:r w:rsidRPr="00B01E02">
        <w:rPr>
          <w:lang w:val="nl-NL"/>
        </w:rPr>
        <w:t>terug te vinden zijn in hoofdstuk 4 van het Decreet Onroerend Erfgoed van 12 juli 2013.</w:t>
      </w:r>
    </w:p>
    <w:p w14:paraId="45C16C3C" w14:textId="77777777" w:rsidR="00561C1E" w:rsidRPr="00B01E02" w:rsidRDefault="002C576E" w:rsidP="00832C0D">
      <w:pPr>
        <w:ind w:left="851" w:hanging="284"/>
        <w:jc w:val="left"/>
        <w:rPr>
          <w:lang w:val="nl-NL"/>
        </w:rPr>
      </w:pPr>
      <w:sdt>
        <w:sdtPr>
          <w:rPr>
            <w:lang w:val="nl-NL"/>
          </w:rPr>
          <w:id w:val="350538458"/>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561C1E" w:rsidRPr="00B01E02">
        <w:rPr>
          <w:lang w:val="nl-NL"/>
        </w:rPr>
        <w:tab/>
        <w:t>Ofwel:</w:t>
      </w:r>
    </w:p>
    <w:p w14:paraId="28621A4E" w14:textId="77777777" w:rsidR="00513B3D" w:rsidRPr="00B01E02" w:rsidRDefault="00351934" w:rsidP="00832C0D">
      <w:pPr>
        <w:ind w:left="851"/>
        <w:jc w:val="left"/>
        <w:rPr>
          <w:lang w:val="nl-NL"/>
        </w:rPr>
      </w:pPr>
      <w:r w:rsidRPr="00B01E02">
        <w:rPr>
          <w:lang w:val="nl-NL"/>
        </w:rPr>
        <w:t>De verkoper verklaart dat voorschreven goed nie</w:t>
      </w:r>
      <w:r w:rsidR="00561C1E" w:rsidRPr="00B01E02">
        <w:rPr>
          <w:lang w:val="nl-NL"/>
        </w:rPr>
        <w:t xml:space="preserve">t opgenomen is op één van de in </w:t>
      </w:r>
      <w:r w:rsidRPr="00B01E02">
        <w:rPr>
          <w:lang w:val="nl-NL"/>
        </w:rPr>
        <w:t>artikel 4.1.11 van het Decreet Onroerend Erfgoed vermelde inventarissen.</w:t>
      </w:r>
    </w:p>
    <w:p w14:paraId="5697FA60" w14:textId="77777777" w:rsidR="00513B3D" w:rsidRPr="00B01E02" w:rsidRDefault="00513B3D">
      <w:pPr>
        <w:jc w:val="left"/>
        <w:rPr>
          <w:lang w:val="nl-NL"/>
        </w:rPr>
      </w:pPr>
    </w:p>
    <w:p w14:paraId="1F6D1F20" w14:textId="77777777" w:rsidR="00FC3F3F" w:rsidRPr="00B01E02" w:rsidRDefault="00FC3F3F" w:rsidP="00513B3D">
      <w:pPr>
        <w:pStyle w:val="11Lijst1"/>
        <w:numPr>
          <w:ilvl w:val="1"/>
          <w:numId w:val="4"/>
        </w:numPr>
        <w:tabs>
          <w:tab w:val="clear" w:pos="567"/>
        </w:tabs>
        <w:ind w:left="426" w:hanging="426"/>
        <w:jc w:val="left"/>
      </w:pPr>
      <w:r w:rsidRPr="00B01E02">
        <w:t>Stookolietanks</w:t>
      </w:r>
    </w:p>
    <w:p w14:paraId="384FD7D5" w14:textId="77777777" w:rsidR="00FC3F3F" w:rsidRPr="00B01E02" w:rsidRDefault="00FC3F3F" w:rsidP="00452A06">
      <w:pPr>
        <w:jc w:val="left"/>
        <w:rPr>
          <w:lang w:val="nl-NL"/>
        </w:rPr>
      </w:pPr>
    </w:p>
    <w:p w14:paraId="6A17CB9C" w14:textId="77777777" w:rsidR="001B75AC" w:rsidRPr="00B01E02" w:rsidRDefault="001B75AC" w:rsidP="001B75AC">
      <w:pPr>
        <w:spacing w:after="120"/>
        <w:ind w:left="567"/>
        <w:jc w:val="left"/>
        <w:rPr>
          <w:szCs w:val="22"/>
          <w:lang w:val="nl-NL"/>
        </w:rPr>
      </w:pPr>
      <w:r w:rsidRPr="00B01E02">
        <w:rPr>
          <w:szCs w:val="22"/>
          <w:lang w:val="nl-NL"/>
        </w:rPr>
        <w:lastRenderedPageBreak/>
        <w:t>Keuzeclausules:</w:t>
      </w:r>
    </w:p>
    <w:p w14:paraId="2DEB1995" w14:textId="77777777" w:rsidR="001B75AC" w:rsidRPr="00B01E02" w:rsidRDefault="002C576E" w:rsidP="001B75AC">
      <w:pPr>
        <w:pStyle w:val="Aanvinkopsomming"/>
        <w:tabs>
          <w:tab w:val="clear" w:pos="851"/>
        </w:tabs>
        <w:ind w:left="993" w:hanging="284"/>
        <w:jc w:val="left"/>
        <w:rPr>
          <w:color w:val="auto"/>
          <w:lang w:val="nl-NL"/>
        </w:rPr>
      </w:pPr>
      <w:sdt>
        <w:sdtPr>
          <w:rPr>
            <w:lang w:val="nl-NL"/>
          </w:rPr>
          <w:id w:val="596068962"/>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001B75AC" w:rsidRPr="00B01E02">
        <w:rPr>
          <w:color w:val="auto"/>
          <w:lang w:val="nl-NL"/>
        </w:rPr>
        <w:t>Ofwel:</w:t>
      </w:r>
    </w:p>
    <w:p w14:paraId="2F4130E9" w14:textId="77777777" w:rsidR="001B75AC" w:rsidRPr="00B01E02" w:rsidRDefault="001B75AC" w:rsidP="001B75AC">
      <w:pPr>
        <w:pStyle w:val="Aanvinkopsomming"/>
        <w:tabs>
          <w:tab w:val="clear" w:pos="851"/>
        </w:tabs>
        <w:spacing w:after="120"/>
        <w:ind w:left="992" w:firstLine="0"/>
        <w:contextualSpacing w:val="0"/>
        <w:jc w:val="left"/>
        <w:rPr>
          <w:color w:val="auto"/>
          <w:lang w:val="nl-NL"/>
        </w:rPr>
      </w:pPr>
      <w:r w:rsidRPr="00B01E02">
        <w:rPr>
          <w:color w:val="auto"/>
          <w:lang w:val="nl-NL"/>
        </w:rPr>
        <w:t>wel stookolietank:</w:t>
      </w:r>
    </w:p>
    <w:p w14:paraId="72FE34EE" w14:textId="77777777" w:rsidR="001B75AC" w:rsidRPr="00B01E02" w:rsidRDefault="002C576E" w:rsidP="001B75AC">
      <w:pPr>
        <w:pStyle w:val="Aanvinkopsomming"/>
        <w:tabs>
          <w:tab w:val="clear" w:pos="851"/>
        </w:tabs>
        <w:spacing w:after="120"/>
        <w:ind w:left="992" w:firstLine="0"/>
        <w:contextualSpacing w:val="0"/>
        <w:jc w:val="left"/>
        <w:rPr>
          <w:color w:val="auto"/>
          <w:lang w:val="nl-NL"/>
        </w:rPr>
      </w:pPr>
      <w:sdt>
        <w:sdtPr>
          <w:rPr>
            <w:lang w:val="nl-NL"/>
          </w:rPr>
          <w:id w:val="-741639351"/>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001B75AC" w:rsidRPr="00B01E02">
        <w:rPr>
          <w:color w:val="auto"/>
          <w:lang w:val="nl-NL"/>
        </w:rPr>
        <w:t>Ofwel: bovengrondse/ondergrondse stookolietank kleiner dan 5000 liter in gebruik (eerste ingebruikname vóór 1 augustus 1995)</w:t>
      </w:r>
    </w:p>
    <w:p w14:paraId="1D4189F2" w14:textId="77777777" w:rsidR="001B75AC" w:rsidRPr="00B01E02" w:rsidRDefault="001B75AC" w:rsidP="009117F4">
      <w:pPr>
        <w:pStyle w:val="Aanvinkopsomming"/>
        <w:tabs>
          <w:tab w:val="clear" w:pos="851"/>
        </w:tabs>
        <w:spacing w:after="120"/>
        <w:ind w:left="993" w:firstLine="0"/>
        <w:contextualSpacing w:val="0"/>
        <w:rPr>
          <w:color w:val="auto"/>
          <w:lang w:val="nl-NL"/>
        </w:rPr>
      </w:pPr>
      <w:r w:rsidRPr="00B01E02">
        <w:rPr>
          <w:color w:val="auto"/>
          <w:lang w:val="nl-NL"/>
        </w:rPr>
        <w:t xml:space="preserve">De verkoper verklaart dat zich in het goed een bovengrondse/ondergrondse stookolietank bevindt die nog in gebruik is. De verkoper verklaart dat deze stookolietank door een erkende technicus werd </w:t>
      </w:r>
      <w:sdt>
        <w:sdtPr>
          <w:rPr>
            <w:lang w:val="nl-NL"/>
          </w:rPr>
          <w:id w:val="111565934"/>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Pr="00B01E02">
        <w:rPr>
          <w:color w:val="auto"/>
          <w:lang w:val="nl-NL"/>
        </w:rPr>
        <w:t>uitgerust</w:t>
      </w:r>
      <w:r w:rsidR="009117F4" w:rsidRPr="00B01E02">
        <w:rPr>
          <w:color w:val="auto"/>
          <w:lang w:val="nl-NL"/>
        </w:rPr>
        <w:t xml:space="preserve"> </w:t>
      </w:r>
      <w:sdt>
        <w:sdtPr>
          <w:rPr>
            <w:lang w:val="nl-NL"/>
          </w:rPr>
          <w:id w:val="1303661916"/>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Pr="00B01E02">
        <w:rPr>
          <w:color w:val="auto"/>
          <w:lang w:val="nl-NL"/>
        </w:rPr>
        <w:t xml:space="preserve">nog niet werd uitgerust met een </w:t>
      </w:r>
      <w:proofErr w:type="spellStart"/>
      <w:r w:rsidRPr="00B01E02">
        <w:rPr>
          <w:color w:val="auto"/>
          <w:lang w:val="nl-NL"/>
        </w:rPr>
        <w:t>overvulbeveiliging</w:t>
      </w:r>
      <w:proofErr w:type="spellEnd"/>
      <w:r w:rsidRPr="00B01E02">
        <w:rPr>
          <w:color w:val="auto"/>
          <w:lang w:val="nl-NL"/>
        </w:rPr>
        <w:t>. Een geldig conformiteitsattest zal door de verkoper overhandigd worden aan de koper bij het verlijden van de akte.</w:t>
      </w:r>
    </w:p>
    <w:p w14:paraId="7655C993" w14:textId="77777777" w:rsidR="001B75AC" w:rsidRPr="00B01E02" w:rsidRDefault="001B75AC" w:rsidP="001B75AC">
      <w:pPr>
        <w:pStyle w:val="Aanvinkopsomming"/>
        <w:tabs>
          <w:tab w:val="clear" w:pos="851"/>
        </w:tabs>
        <w:spacing w:after="120"/>
        <w:ind w:left="1418" w:hanging="284"/>
        <w:contextualSpacing w:val="0"/>
        <w:rPr>
          <w:color w:val="auto"/>
          <w:lang w:val="nl-NL"/>
        </w:rPr>
      </w:pPr>
    </w:p>
    <w:p w14:paraId="5423033D" w14:textId="77777777" w:rsidR="001B75AC" w:rsidRPr="00B01E02" w:rsidRDefault="002C576E" w:rsidP="001B75AC">
      <w:pPr>
        <w:pStyle w:val="Aanvinkopsomming"/>
        <w:tabs>
          <w:tab w:val="clear" w:pos="851"/>
        </w:tabs>
        <w:spacing w:after="120"/>
        <w:ind w:left="992" w:firstLine="0"/>
        <w:contextualSpacing w:val="0"/>
        <w:jc w:val="left"/>
        <w:rPr>
          <w:color w:val="auto"/>
          <w:lang w:val="nl-NL"/>
        </w:rPr>
      </w:pPr>
      <w:sdt>
        <w:sdtPr>
          <w:rPr>
            <w:lang w:val="nl-NL"/>
          </w:rPr>
          <w:id w:val="-300077628"/>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001B75AC" w:rsidRPr="00B01E02">
        <w:rPr>
          <w:color w:val="auto"/>
          <w:lang w:val="nl-NL"/>
        </w:rPr>
        <w:t>Ofwel: bovengrondse/ondergrondse stookolietank kleiner dan 5000 liter in gebruik (eerste ingebruikname na 1 augustus 1995)</w:t>
      </w:r>
    </w:p>
    <w:p w14:paraId="5E40184B" w14:textId="77777777" w:rsidR="001B75AC" w:rsidRPr="00B01E02" w:rsidRDefault="001B75AC" w:rsidP="009117F4">
      <w:pPr>
        <w:pStyle w:val="Aanvinkopsomming"/>
        <w:tabs>
          <w:tab w:val="clear" w:pos="851"/>
        </w:tabs>
        <w:spacing w:after="120"/>
        <w:ind w:left="993" w:firstLine="0"/>
        <w:contextualSpacing w:val="0"/>
        <w:rPr>
          <w:color w:val="auto"/>
          <w:lang w:val="nl-NL"/>
        </w:rPr>
      </w:pPr>
      <w:r w:rsidRPr="00B01E02">
        <w:rPr>
          <w:color w:val="auto"/>
          <w:lang w:val="nl-NL"/>
        </w:rPr>
        <w:t>De verkoper verklaart dat zich in het goed een bovengrondse/ondergrondse stookolietank</w:t>
      </w:r>
      <w:r w:rsidR="009117F4" w:rsidRPr="00B01E02">
        <w:rPr>
          <w:color w:val="auto"/>
          <w:lang w:val="nl-NL"/>
        </w:rPr>
        <w:t xml:space="preserve"> b</w:t>
      </w:r>
      <w:r w:rsidRPr="00B01E02">
        <w:rPr>
          <w:color w:val="auto"/>
          <w:lang w:val="nl-NL"/>
        </w:rPr>
        <w:t xml:space="preserve">evindt die nog in gebruik is. De verkoper verklaart dat deze stookolietank door een erkende technicus werd uitgerust met een </w:t>
      </w:r>
      <w:proofErr w:type="spellStart"/>
      <w:r w:rsidRPr="00B01E02">
        <w:rPr>
          <w:color w:val="auto"/>
          <w:lang w:val="nl-NL"/>
        </w:rPr>
        <w:t>overvulbeveiliging</w:t>
      </w:r>
      <w:proofErr w:type="spellEnd"/>
      <w:r w:rsidR="009117F4" w:rsidRPr="00B01E02">
        <w:rPr>
          <w:color w:val="auto"/>
          <w:lang w:val="nl-NL"/>
        </w:rPr>
        <w:t xml:space="preserve">. </w:t>
      </w:r>
      <w:r w:rsidRPr="00B01E02">
        <w:rPr>
          <w:color w:val="auto"/>
          <w:lang w:val="nl-NL"/>
        </w:rPr>
        <w:t xml:space="preserve">De verkoper </w:t>
      </w:r>
      <w:r w:rsidR="009117F4" w:rsidRPr="00B01E02">
        <w:rPr>
          <w:color w:val="auto"/>
          <w:lang w:val="nl-NL"/>
        </w:rPr>
        <w:t xml:space="preserve">zal </w:t>
      </w:r>
      <w:r w:rsidRPr="00B01E02">
        <w:rPr>
          <w:color w:val="auto"/>
          <w:lang w:val="nl-NL"/>
        </w:rPr>
        <w:t xml:space="preserve">aan de koper bij het verlijden van de akte het certificaat van de installatie van een </w:t>
      </w:r>
      <w:proofErr w:type="spellStart"/>
      <w:r w:rsidRPr="00B01E02">
        <w:rPr>
          <w:color w:val="auto"/>
          <w:lang w:val="nl-NL"/>
        </w:rPr>
        <w:t>overvulbeveiliging</w:t>
      </w:r>
      <w:r w:rsidR="009117F4" w:rsidRPr="00B01E02">
        <w:rPr>
          <w:color w:val="auto"/>
          <w:lang w:val="nl-NL"/>
        </w:rPr>
        <w:t>en</w:t>
      </w:r>
      <w:proofErr w:type="spellEnd"/>
      <w:r w:rsidR="009117F4" w:rsidRPr="00B01E02">
        <w:rPr>
          <w:color w:val="auto"/>
          <w:lang w:val="nl-NL"/>
        </w:rPr>
        <w:t xml:space="preserve"> e</w:t>
      </w:r>
      <w:r w:rsidRPr="00B01E02">
        <w:rPr>
          <w:color w:val="auto"/>
          <w:lang w:val="nl-NL"/>
        </w:rPr>
        <w:t>en geldig conformiteitsattest overhandig</w:t>
      </w:r>
      <w:r w:rsidR="009117F4" w:rsidRPr="00B01E02">
        <w:rPr>
          <w:color w:val="auto"/>
          <w:lang w:val="nl-NL"/>
        </w:rPr>
        <w:t>en</w:t>
      </w:r>
      <w:r w:rsidRPr="00B01E02">
        <w:rPr>
          <w:color w:val="auto"/>
          <w:lang w:val="nl-NL"/>
        </w:rPr>
        <w:t>.</w:t>
      </w:r>
    </w:p>
    <w:p w14:paraId="5BF0ECFB" w14:textId="77777777" w:rsidR="001B75AC" w:rsidRPr="00B01E02" w:rsidRDefault="001B75AC" w:rsidP="001B75AC">
      <w:pPr>
        <w:pStyle w:val="Aanvinkopsomming"/>
        <w:tabs>
          <w:tab w:val="clear" w:pos="851"/>
        </w:tabs>
        <w:spacing w:after="120"/>
        <w:ind w:left="1418" w:hanging="284"/>
        <w:contextualSpacing w:val="0"/>
        <w:rPr>
          <w:color w:val="auto"/>
          <w:lang w:val="nl-NL"/>
        </w:rPr>
      </w:pPr>
    </w:p>
    <w:p w14:paraId="44C03D10" w14:textId="77777777" w:rsidR="001B75AC" w:rsidRPr="00B01E02" w:rsidRDefault="002C576E" w:rsidP="001B75AC">
      <w:pPr>
        <w:pStyle w:val="Aanvinkopsomming"/>
        <w:tabs>
          <w:tab w:val="clear" w:pos="851"/>
        </w:tabs>
        <w:spacing w:after="120"/>
        <w:ind w:left="992" w:firstLine="0"/>
        <w:contextualSpacing w:val="0"/>
        <w:jc w:val="left"/>
        <w:rPr>
          <w:color w:val="auto"/>
          <w:lang w:val="nl-NL"/>
        </w:rPr>
      </w:pPr>
      <w:sdt>
        <w:sdtPr>
          <w:rPr>
            <w:lang w:val="nl-NL"/>
          </w:rPr>
          <w:id w:val="201448242"/>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001B75AC" w:rsidRPr="00B01E02">
        <w:rPr>
          <w:color w:val="auto"/>
          <w:lang w:val="nl-NL"/>
        </w:rPr>
        <w:t xml:space="preserve">Ofwel: bovengrondse stookolietank groter dan 5000 liter met een maximum inhoud van 20000 liter </w:t>
      </w:r>
    </w:p>
    <w:p w14:paraId="1DF36D86" w14:textId="77777777" w:rsidR="001B75AC" w:rsidRPr="00B01E02" w:rsidRDefault="001B75AC" w:rsidP="009117F4">
      <w:pPr>
        <w:pStyle w:val="Aanvinkopsomming"/>
        <w:tabs>
          <w:tab w:val="clear" w:pos="851"/>
        </w:tabs>
        <w:spacing w:after="120"/>
        <w:ind w:left="1134" w:firstLine="0"/>
        <w:contextualSpacing w:val="0"/>
        <w:rPr>
          <w:color w:val="auto"/>
          <w:lang w:val="nl-NL"/>
        </w:rPr>
      </w:pPr>
      <w:r w:rsidRPr="00B01E02">
        <w:rPr>
          <w:color w:val="auto"/>
          <w:lang w:val="nl-NL"/>
        </w:rPr>
        <w:t xml:space="preserve">De verkoper verklaart dat zich in het goed een bovengrondse stookolietank bevindt die nog in gebruik is. </w:t>
      </w:r>
      <w:r w:rsidR="009117F4" w:rsidRPr="00B01E02">
        <w:rPr>
          <w:color w:val="auto"/>
          <w:lang w:val="nl-NL"/>
        </w:rPr>
        <w:t>D</w:t>
      </w:r>
      <w:r w:rsidRPr="00B01E02">
        <w:rPr>
          <w:color w:val="auto"/>
          <w:lang w:val="nl-NL"/>
        </w:rPr>
        <w:t xml:space="preserve">e verkoper verklaart dat deze stookolietank door een erkende technicus werd uitgerust met een </w:t>
      </w:r>
      <w:proofErr w:type="spellStart"/>
      <w:r w:rsidRPr="00B01E02">
        <w:rPr>
          <w:color w:val="auto"/>
          <w:lang w:val="nl-NL"/>
        </w:rPr>
        <w:t>overvulbeveiliging</w:t>
      </w:r>
      <w:proofErr w:type="spellEnd"/>
      <w:r w:rsidR="009117F4" w:rsidRPr="00B01E02">
        <w:rPr>
          <w:color w:val="auto"/>
          <w:lang w:val="nl-NL"/>
        </w:rPr>
        <w:t xml:space="preserve">. </w:t>
      </w:r>
      <w:r w:rsidRPr="00B01E02">
        <w:rPr>
          <w:color w:val="auto"/>
          <w:lang w:val="nl-NL"/>
        </w:rPr>
        <w:t xml:space="preserve">De verkoper </w:t>
      </w:r>
      <w:r w:rsidR="00FF2002" w:rsidRPr="00B01E02">
        <w:rPr>
          <w:color w:val="auto"/>
          <w:lang w:val="nl-NL"/>
        </w:rPr>
        <w:t xml:space="preserve">zal </w:t>
      </w:r>
      <w:r w:rsidRPr="00B01E02">
        <w:rPr>
          <w:color w:val="auto"/>
          <w:lang w:val="nl-NL"/>
        </w:rPr>
        <w:t xml:space="preserve">aan de koper bij het verlijden van de akte het certificaat van de installatie van een </w:t>
      </w:r>
      <w:proofErr w:type="spellStart"/>
      <w:r w:rsidRPr="00B01E02">
        <w:rPr>
          <w:color w:val="auto"/>
          <w:lang w:val="nl-NL"/>
        </w:rPr>
        <w:t>overvulbeveiliging</w:t>
      </w:r>
      <w:proofErr w:type="spellEnd"/>
      <w:r w:rsidR="00FF2002" w:rsidRPr="00B01E02">
        <w:rPr>
          <w:color w:val="auto"/>
          <w:lang w:val="nl-NL"/>
        </w:rPr>
        <w:t xml:space="preserve"> overhandigen</w:t>
      </w:r>
      <w:r w:rsidRPr="00B01E02">
        <w:rPr>
          <w:color w:val="auto"/>
          <w:lang w:val="nl-NL"/>
        </w:rPr>
        <w:t>. De verkoper verklaart dat deze stookolietank is uitgerust met een permanent lekdetectiesysteem</w:t>
      </w:r>
      <w:r w:rsidR="009117F4" w:rsidRPr="00B01E02">
        <w:rPr>
          <w:color w:val="auto"/>
          <w:lang w:val="nl-NL"/>
        </w:rPr>
        <w:t xml:space="preserve">. </w:t>
      </w:r>
      <w:r w:rsidRPr="00B01E02">
        <w:rPr>
          <w:color w:val="auto"/>
          <w:lang w:val="nl-NL"/>
        </w:rPr>
        <w:t xml:space="preserve">De verkoper verklaart dat de stookolietank in een </w:t>
      </w:r>
      <w:proofErr w:type="spellStart"/>
      <w:r w:rsidRPr="00B01E02">
        <w:rPr>
          <w:color w:val="auto"/>
          <w:lang w:val="nl-NL"/>
        </w:rPr>
        <w:t>inkuiping</w:t>
      </w:r>
      <w:proofErr w:type="spellEnd"/>
      <w:r w:rsidRPr="00B01E02">
        <w:rPr>
          <w:color w:val="auto"/>
          <w:lang w:val="nl-NL"/>
        </w:rPr>
        <w:t xml:space="preserve"> is geplaatst. Een geldig conformiteitsattest zal door de verkoper overhandigd worden aan de koper bij het verlijden van de akte.</w:t>
      </w:r>
    </w:p>
    <w:p w14:paraId="1EBD77F0" w14:textId="77777777" w:rsidR="001B75AC" w:rsidRPr="00B01E02" w:rsidRDefault="001B75AC" w:rsidP="001B75AC">
      <w:pPr>
        <w:pStyle w:val="Aanvinkopsomming"/>
        <w:tabs>
          <w:tab w:val="clear" w:pos="851"/>
        </w:tabs>
        <w:spacing w:after="120"/>
        <w:ind w:left="992" w:firstLine="0"/>
        <w:contextualSpacing w:val="0"/>
        <w:jc w:val="left"/>
        <w:rPr>
          <w:color w:val="auto"/>
          <w:lang w:val="nl-NL"/>
        </w:rPr>
      </w:pPr>
    </w:p>
    <w:p w14:paraId="65AEE5E3" w14:textId="77777777" w:rsidR="001B75AC" w:rsidRPr="00B01E02" w:rsidRDefault="002C576E" w:rsidP="001B75AC">
      <w:pPr>
        <w:pStyle w:val="Aanvinkopsomming"/>
        <w:tabs>
          <w:tab w:val="clear" w:pos="851"/>
        </w:tabs>
        <w:spacing w:after="120"/>
        <w:ind w:left="992" w:firstLine="0"/>
        <w:contextualSpacing w:val="0"/>
        <w:jc w:val="left"/>
        <w:rPr>
          <w:color w:val="auto"/>
          <w:lang w:val="nl-NL"/>
        </w:rPr>
      </w:pPr>
      <w:sdt>
        <w:sdtPr>
          <w:rPr>
            <w:lang w:val="nl-NL"/>
          </w:rPr>
          <w:id w:val="1691332998"/>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001B75AC" w:rsidRPr="00B01E02">
        <w:rPr>
          <w:color w:val="auto"/>
          <w:lang w:val="nl-NL"/>
        </w:rPr>
        <w:t xml:space="preserve">Ofwel: ondergrondse stookolietank groter dan 5000 liter met een maximum inhoud van 20000 liter </w:t>
      </w:r>
    </w:p>
    <w:p w14:paraId="01B61C0C" w14:textId="77777777" w:rsidR="001B75AC" w:rsidRPr="00B01E02" w:rsidRDefault="001B75AC" w:rsidP="009117F4">
      <w:pPr>
        <w:pStyle w:val="Aanvinkopsomming"/>
        <w:tabs>
          <w:tab w:val="clear" w:pos="851"/>
        </w:tabs>
        <w:spacing w:after="120"/>
        <w:ind w:left="993" w:firstLine="0"/>
        <w:contextualSpacing w:val="0"/>
        <w:rPr>
          <w:color w:val="auto"/>
          <w:lang w:val="nl-NL"/>
        </w:rPr>
      </w:pPr>
      <w:r w:rsidRPr="00B01E02">
        <w:rPr>
          <w:color w:val="auto"/>
          <w:lang w:val="nl-NL"/>
        </w:rPr>
        <w:t xml:space="preserve">De verkoper verklaart dat zich in het goed een ondergrondse stookolietank bevindt die nog in gebruik is. De verkoper verklaart dat het goed zich </w:t>
      </w:r>
      <w:sdt>
        <w:sdtPr>
          <w:rPr>
            <w:lang w:val="nl-NL"/>
          </w:rPr>
          <w:id w:val="-1223754016"/>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Pr="00B01E02">
        <w:rPr>
          <w:color w:val="auto"/>
          <w:lang w:val="nl-NL"/>
        </w:rPr>
        <w:t>niet</w:t>
      </w:r>
      <w:r w:rsidR="009117F4" w:rsidRPr="00B01E02">
        <w:rPr>
          <w:lang w:val="nl-NL"/>
        </w:rPr>
        <w:t xml:space="preserve"> </w:t>
      </w:r>
      <w:sdt>
        <w:sdtPr>
          <w:rPr>
            <w:lang w:val="nl-NL"/>
          </w:rPr>
          <w:id w:val="1375961908"/>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Pr="00B01E02">
        <w:rPr>
          <w:color w:val="auto"/>
          <w:lang w:val="nl-NL"/>
        </w:rPr>
        <w:t>wel in een waterwingebied of een beschermingszone bevindt.</w:t>
      </w:r>
      <w:r w:rsidR="009117F4" w:rsidRPr="00B01E02">
        <w:rPr>
          <w:color w:val="auto"/>
          <w:lang w:val="nl-NL"/>
        </w:rPr>
        <w:t xml:space="preserve"> </w:t>
      </w:r>
      <w:r w:rsidRPr="00B01E02">
        <w:rPr>
          <w:color w:val="auto"/>
          <w:lang w:val="nl-NL"/>
        </w:rPr>
        <w:t xml:space="preserve">De verkoper verklaart dat deze stookolietank door een erkende technicus werd uitgerust met een </w:t>
      </w:r>
      <w:proofErr w:type="spellStart"/>
      <w:r w:rsidRPr="00B01E02">
        <w:rPr>
          <w:color w:val="auto"/>
          <w:lang w:val="nl-NL"/>
        </w:rPr>
        <w:t>overvulbeveiliging</w:t>
      </w:r>
      <w:proofErr w:type="spellEnd"/>
      <w:r w:rsidR="009117F4" w:rsidRPr="00B01E02">
        <w:rPr>
          <w:color w:val="auto"/>
          <w:lang w:val="nl-NL"/>
        </w:rPr>
        <w:t xml:space="preserve">. </w:t>
      </w:r>
      <w:r w:rsidRPr="00B01E02">
        <w:rPr>
          <w:color w:val="auto"/>
          <w:lang w:val="nl-NL"/>
        </w:rPr>
        <w:t xml:space="preserve">De verkoper </w:t>
      </w:r>
      <w:r w:rsidR="00FF2002" w:rsidRPr="00B01E02">
        <w:rPr>
          <w:color w:val="auto"/>
          <w:lang w:val="nl-NL"/>
        </w:rPr>
        <w:t>zal</w:t>
      </w:r>
      <w:r w:rsidRPr="00B01E02">
        <w:rPr>
          <w:color w:val="auto"/>
          <w:lang w:val="nl-NL"/>
        </w:rPr>
        <w:t xml:space="preserve"> aan de koper bij het verlijden van de akte het certificaat van de installatie van een </w:t>
      </w:r>
      <w:proofErr w:type="spellStart"/>
      <w:r w:rsidRPr="00B01E02">
        <w:rPr>
          <w:color w:val="auto"/>
          <w:lang w:val="nl-NL"/>
        </w:rPr>
        <w:t>overvulbeveiliging</w:t>
      </w:r>
      <w:proofErr w:type="spellEnd"/>
      <w:r w:rsidR="00FF2002" w:rsidRPr="00B01E02">
        <w:rPr>
          <w:color w:val="auto"/>
          <w:lang w:val="nl-NL"/>
        </w:rPr>
        <w:t xml:space="preserve"> overhandigen</w:t>
      </w:r>
      <w:r w:rsidRPr="00B01E02">
        <w:rPr>
          <w:color w:val="auto"/>
          <w:lang w:val="nl-NL"/>
        </w:rPr>
        <w:t xml:space="preserve">. De verkoper verklaart dat deze stookolietank is uitgerust met een permanent lekdetectiesysteem (indien nieuwe tank ook: een permanent lekdetectiesysteem en een </w:t>
      </w:r>
      <w:proofErr w:type="spellStart"/>
      <w:r w:rsidRPr="00B01E02">
        <w:rPr>
          <w:color w:val="auto"/>
          <w:lang w:val="nl-NL"/>
        </w:rPr>
        <w:t>kathodische</w:t>
      </w:r>
      <w:proofErr w:type="spellEnd"/>
      <w:r w:rsidRPr="00B01E02">
        <w:rPr>
          <w:color w:val="auto"/>
          <w:lang w:val="nl-NL"/>
        </w:rPr>
        <w:t xml:space="preserve"> bescherming) De verkoper </w:t>
      </w:r>
      <w:r w:rsidR="00096AA9" w:rsidRPr="00B01E02">
        <w:rPr>
          <w:color w:val="auto"/>
          <w:lang w:val="nl-NL"/>
        </w:rPr>
        <w:t>zal</w:t>
      </w:r>
      <w:r w:rsidRPr="00B01E02">
        <w:rPr>
          <w:color w:val="auto"/>
          <w:lang w:val="nl-NL"/>
        </w:rPr>
        <w:t xml:space="preserve"> aan de koper bij het verlijden van de akte het certificaat van de installatie van een permanent lekdetectiesysteem </w:t>
      </w:r>
      <w:r w:rsidR="00096AA9" w:rsidRPr="00B01E02">
        <w:rPr>
          <w:color w:val="auto"/>
          <w:lang w:val="nl-NL"/>
        </w:rPr>
        <w:t xml:space="preserve">overhandigen </w:t>
      </w:r>
      <w:r w:rsidRPr="00B01E02">
        <w:rPr>
          <w:color w:val="auto"/>
          <w:lang w:val="nl-NL"/>
        </w:rPr>
        <w:t xml:space="preserve">(indien nieuwe tank ook: een permanent lekdetectiesysteem en een </w:t>
      </w:r>
      <w:proofErr w:type="spellStart"/>
      <w:r w:rsidRPr="00B01E02">
        <w:rPr>
          <w:color w:val="auto"/>
          <w:lang w:val="nl-NL"/>
        </w:rPr>
        <w:t>kathodische</w:t>
      </w:r>
      <w:proofErr w:type="spellEnd"/>
      <w:r w:rsidRPr="00B01E02">
        <w:rPr>
          <w:color w:val="auto"/>
          <w:lang w:val="nl-NL"/>
        </w:rPr>
        <w:t xml:space="preserve"> bescherming)</w:t>
      </w:r>
    </w:p>
    <w:p w14:paraId="425E9F06" w14:textId="77777777" w:rsidR="001B75AC" w:rsidRPr="00B01E02" w:rsidRDefault="001B75AC" w:rsidP="001B75AC">
      <w:pPr>
        <w:pStyle w:val="Aanvinkopsomming"/>
        <w:tabs>
          <w:tab w:val="clear" w:pos="851"/>
        </w:tabs>
        <w:spacing w:after="120"/>
        <w:ind w:left="1418" w:firstLine="0"/>
        <w:contextualSpacing w:val="0"/>
        <w:rPr>
          <w:color w:val="auto"/>
          <w:lang w:val="nl-NL"/>
        </w:rPr>
      </w:pPr>
      <w:r w:rsidRPr="00B01E02">
        <w:rPr>
          <w:color w:val="auto"/>
          <w:lang w:val="nl-NL"/>
        </w:rPr>
        <w:lastRenderedPageBreak/>
        <w:t xml:space="preserve">Een geldig conformiteitsattest zal door de verkoper overhandigd worden aan de koper bij het verlijden van de akte. Hieruit zal de periodieke controle blijken (en indien bestaande tank ook: het </w:t>
      </w:r>
      <w:proofErr w:type="spellStart"/>
      <w:r w:rsidRPr="00B01E02">
        <w:rPr>
          <w:color w:val="auto"/>
          <w:lang w:val="nl-NL"/>
        </w:rPr>
        <w:t>corrosiviteitonderzoek</w:t>
      </w:r>
      <w:proofErr w:type="spellEnd"/>
      <w:r w:rsidRPr="00B01E02">
        <w:rPr>
          <w:color w:val="auto"/>
          <w:lang w:val="nl-NL"/>
        </w:rPr>
        <w:t>).</w:t>
      </w:r>
    </w:p>
    <w:p w14:paraId="43077888" w14:textId="77777777" w:rsidR="001B75AC" w:rsidRPr="00B01E02" w:rsidRDefault="001B75AC" w:rsidP="001B75AC">
      <w:pPr>
        <w:pStyle w:val="Aanvinkopsomming"/>
        <w:tabs>
          <w:tab w:val="clear" w:pos="851"/>
        </w:tabs>
        <w:spacing w:after="120"/>
        <w:ind w:left="1418" w:hanging="284"/>
        <w:contextualSpacing w:val="0"/>
        <w:rPr>
          <w:color w:val="auto"/>
          <w:lang w:val="nl-NL"/>
        </w:rPr>
      </w:pPr>
    </w:p>
    <w:p w14:paraId="10A7D19A" w14:textId="77777777" w:rsidR="001B75AC" w:rsidRPr="00B01E02" w:rsidRDefault="002C576E" w:rsidP="001B75AC">
      <w:pPr>
        <w:pStyle w:val="Aanvinkopsomming"/>
        <w:tabs>
          <w:tab w:val="clear" w:pos="851"/>
        </w:tabs>
        <w:rPr>
          <w:color w:val="auto"/>
          <w:lang w:val="nl-NL"/>
        </w:rPr>
      </w:pPr>
      <w:sdt>
        <w:sdtPr>
          <w:rPr>
            <w:lang w:val="nl-NL"/>
          </w:rPr>
          <w:id w:val="-1315407596"/>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001B75AC" w:rsidRPr="00B01E02">
        <w:rPr>
          <w:color w:val="auto"/>
          <w:lang w:val="nl-NL"/>
        </w:rPr>
        <w:t xml:space="preserve">Ofwel: </w:t>
      </w:r>
    </w:p>
    <w:p w14:paraId="1120AC68" w14:textId="77777777" w:rsidR="001B75AC" w:rsidRPr="00B01E02" w:rsidRDefault="001B75AC" w:rsidP="001B75AC">
      <w:pPr>
        <w:pStyle w:val="Aanvinkopsomming"/>
        <w:tabs>
          <w:tab w:val="clear" w:pos="851"/>
        </w:tabs>
        <w:rPr>
          <w:color w:val="auto"/>
          <w:lang w:val="nl-NL"/>
        </w:rPr>
      </w:pPr>
      <w:r w:rsidRPr="00B01E02">
        <w:rPr>
          <w:color w:val="auto"/>
          <w:lang w:val="nl-NL"/>
        </w:rPr>
        <w:t>Buitengebruikstelling ondergrondse/bovengrondse stookolietank</w:t>
      </w:r>
    </w:p>
    <w:p w14:paraId="2D82D2BF" w14:textId="77777777" w:rsidR="001B75AC" w:rsidRPr="00B01E02" w:rsidRDefault="001B75AC" w:rsidP="001B75AC">
      <w:pPr>
        <w:pStyle w:val="Aanvinkopsomming"/>
        <w:tabs>
          <w:tab w:val="clear" w:pos="851"/>
        </w:tabs>
        <w:rPr>
          <w:color w:val="auto"/>
          <w:lang w:val="nl-NL"/>
        </w:rPr>
      </w:pPr>
    </w:p>
    <w:p w14:paraId="0EDBAF60" w14:textId="77777777" w:rsidR="001B75AC" w:rsidRPr="00B01E02" w:rsidRDefault="001B75AC" w:rsidP="001B75AC">
      <w:pPr>
        <w:pStyle w:val="Aanvinkopsomming"/>
        <w:tabs>
          <w:tab w:val="clear" w:pos="851"/>
        </w:tabs>
        <w:ind w:left="993" w:firstLine="0"/>
        <w:rPr>
          <w:color w:val="auto"/>
          <w:lang w:val="nl-NL"/>
        </w:rPr>
      </w:pPr>
      <w:r w:rsidRPr="00B01E02">
        <w:rPr>
          <w:color w:val="auto"/>
          <w:lang w:val="nl-NL"/>
        </w:rPr>
        <w:t xml:space="preserve">De verkoper verklaart dat zich in het goed een stookolietank bevindt die niet meer in gebruik is. De verkoper zal hetzij het nodige doen om de tank vakkundig te laten verwijderen, hetzij ze vakkundig buiten gebruik te laten stellen, en zal de bewijzen hiervan overhandigen aan de koper, dit alles uiterlijk bij het verlijden van de akte. </w:t>
      </w:r>
    </w:p>
    <w:p w14:paraId="1CE39C04" w14:textId="77777777" w:rsidR="001B75AC" w:rsidRPr="00B01E02" w:rsidRDefault="001B75AC" w:rsidP="001B75AC">
      <w:pPr>
        <w:pStyle w:val="Aanvinkopsomming"/>
        <w:tabs>
          <w:tab w:val="clear" w:pos="851"/>
        </w:tabs>
        <w:ind w:left="1418" w:hanging="284"/>
        <w:rPr>
          <w:color w:val="auto"/>
          <w:lang w:val="nl-NL"/>
        </w:rPr>
      </w:pPr>
    </w:p>
    <w:p w14:paraId="62E50A63" w14:textId="77777777" w:rsidR="001B75AC" w:rsidRPr="00B01E02" w:rsidRDefault="002C576E" w:rsidP="001B75AC">
      <w:pPr>
        <w:pStyle w:val="Aanvinkopsomming"/>
        <w:tabs>
          <w:tab w:val="clear" w:pos="851"/>
        </w:tabs>
        <w:jc w:val="left"/>
        <w:rPr>
          <w:color w:val="auto"/>
          <w:lang w:val="nl-NL"/>
        </w:rPr>
      </w:pPr>
      <w:sdt>
        <w:sdtPr>
          <w:rPr>
            <w:lang w:val="nl-NL"/>
          </w:rPr>
          <w:id w:val="1482266456"/>
          <w14:checkbox>
            <w14:checked w14:val="0"/>
            <w14:checkedState w14:val="2612" w14:font="ＭＳ ゴシック"/>
            <w14:uncheckedState w14:val="2610" w14:font="ＭＳ ゴシック"/>
          </w14:checkbox>
        </w:sdtPr>
        <w:sdtEndPr/>
        <w:sdtContent>
          <w:r w:rsidR="009117F4" w:rsidRPr="00B01E02">
            <w:rPr>
              <w:rFonts w:ascii="MS Gothic" w:eastAsia="MS Gothic" w:hAnsi="MS Gothic" w:hint="eastAsia"/>
              <w:lang w:val="nl-NL"/>
            </w:rPr>
            <w:t>☐</w:t>
          </w:r>
        </w:sdtContent>
      </w:sdt>
      <w:r w:rsidR="009117F4" w:rsidRPr="00B01E02">
        <w:rPr>
          <w:color w:val="auto"/>
          <w:lang w:val="nl-NL"/>
        </w:rPr>
        <w:t xml:space="preserve"> </w:t>
      </w:r>
      <w:r w:rsidR="001B75AC" w:rsidRPr="00B01E02">
        <w:rPr>
          <w:color w:val="auto"/>
          <w:lang w:val="nl-NL"/>
        </w:rPr>
        <w:t>Ofwel:</w:t>
      </w:r>
    </w:p>
    <w:p w14:paraId="07CC5601" w14:textId="77777777" w:rsidR="001B75AC" w:rsidRPr="00B01E02" w:rsidRDefault="001B75AC" w:rsidP="009117F4">
      <w:pPr>
        <w:pStyle w:val="Aanvinkopsomming"/>
        <w:tabs>
          <w:tab w:val="clear" w:pos="851"/>
        </w:tabs>
        <w:spacing w:after="120"/>
        <w:contextualSpacing w:val="0"/>
        <w:jc w:val="left"/>
        <w:rPr>
          <w:color w:val="auto"/>
          <w:lang w:val="nl-NL"/>
        </w:rPr>
      </w:pPr>
      <w:r w:rsidRPr="00B01E02">
        <w:rPr>
          <w:color w:val="auto"/>
          <w:lang w:val="nl-NL"/>
        </w:rPr>
        <w:t>Geen stookolietank:</w:t>
      </w:r>
    </w:p>
    <w:p w14:paraId="450C1644" w14:textId="77777777" w:rsidR="001B75AC" w:rsidRPr="00B01E02" w:rsidRDefault="001B75AC" w:rsidP="001B75AC">
      <w:pPr>
        <w:pStyle w:val="Aanvinkopsomming"/>
        <w:tabs>
          <w:tab w:val="clear" w:pos="851"/>
        </w:tabs>
        <w:spacing w:after="120"/>
        <w:ind w:left="992" w:firstLine="0"/>
        <w:contextualSpacing w:val="0"/>
        <w:jc w:val="left"/>
        <w:rPr>
          <w:color w:val="auto"/>
          <w:lang w:val="nl-NL"/>
        </w:rPr>
      </w:pPr>
      <w:r w:rsidRPr="00B01E02">
        <w:rPr>
          <w:color w:val="auto"/>
          <w:lang w:val="nl-NL"/>
        </w:rPr>
        <w:t>De verkoper verklaart dat zich in het goed bij zijn weten geen stookolietank bevindt. Indien naderhand zou blijken dat er toch een tank aanwezig is, die niet meer in gebruik was, dan zal de verkoper hetzij het nodige doen om de tank vakkundig te laten verwijderen, hetzij ze vakkundig te laten buiten gebruik stellen en zal de bewijzen hiervan overhandigen aan de koper.</w:t>
      </w:r>
    </w:p>
    <w:p w14:paraId="7BBF077D" w14:textId="77777777" w:rsidR="00FC3F3F" w:rsidRPr="00B01E02" w:rsidRDefault="00FC3F3F" w:rsidP="00452A06">
      <w:pPr>
        <w:jc w:val="left"/>
        <w:rPr>
          <w:lang w:val="nl-NL"/>
        </w:rPr>
      </w:pPr>
    </w:p>
    <w:p w14:paraId="6A8F4FFA" w14:textId="77777777" w:rsidR="00FC3F3F" w:rsidRPr="00B01E02" w:rsidRDefault="00FC3F3F" w:rsidP="00513B3D">
      <w:pPr>
        <w:pStyle w:val="11Lijst1"/>
        <w:numPr>
          <w:ilvl w:val="1"/>
          <w:numId w:val="4"/>
        </w:numPr>
        <w:tabs>
          <w:tab w:val="clear" w:pos="567"/>
        </w:tabs>
        <w:ind w:left="426" w:hanging="426"/>
        <w:jc w:val="left"/>
      </w:pPr>
      <w:r w:rsidRPr="00B01E02">
        <w:t>Postinterventiedossier</w:t>
      </w:r>
    </w:p>
    <w:p w14:paraId="16FC168B" w14:textId="77777777" w:rsidR="00FC3F3F" w:rsidRPr="00B01E02" w:rsidRDefault="00FC3F3F" w:rsidP="00452A06">
      <w:pPr>
        <w:jc w:val="left"/>
        <w:rPr>
          <w:lang w:val="nl-NL"/>
        </w:rPr>
      </w:pPr>
    </w:p>
    <w:p w14:paraId="5FF99B7A" w14:textId="77777777" w:rsidR="00FC3F3F" w:rsidRPr="00B01E02" w:rsidRDefault="00FC3F3F" w:rsidP="002E0F73">
      <w:pPr>
        <w:spacing w:after="120"/>
        <w:ind w:left="567"/>
        <w:jc w:val="left"/>
        <w:rPr>
          <w:bCs/>
          <w:lang w:val="nl-NL"/>
        </w:rPr>
      </w:pPr>
      <w:r w:rsidRPr="00B01E02">
        <w:rPr>
          <w:bCs/>
          <w:lang w:val="nl-NL"/>
        </w:rPr>
        <w:t>Keuzeclausules:</w:t>
      </w:r>
    </w:p>
    <w:p w14:paraId="05CE6E04" w14:textId="77777777" w:rsidR="00CE61B1" w:rsidRPr="00B01E02" w:rsidRDefault="002C576E" w:rsidP="00832C0D">
      <w:pPr>
        <w:ind w:left="993" w:hanging="284"/>
        <w:jc w:val="left"/>
        <w:rPr>
          <w:bCs/>
          <w:lang w:val="nl-NL"/>
        </w:rPr>
      </w:pPr>
      <w:sdt>
        <w:sdtPr>
          <w:rPr>
            <w:lang w:val="nl-NL"/>
          </w:rPr>
          <w:id w:val="1342274976"/>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13B3D" w:rsidRPr="00B01E02">
        <w:rPr>
          <w:lang w:val="nl-NL"/>
        </w:rPr>
        <w:tab/>
      </w:r>
      <w:r w:rsidR="00CE61B1" w:rsidRPr="00B01E02">
        <w:rPr>
          <w:bCs/>
          <w:lang w:val="nl-NL"/>
        </w:rPr>
        <w:t>Ofwel:</w:t>
      </w:r>
    </w:p>
    <w:p w14:paraId="5B5F48FF" w14:textId="77777777" w:rsidR="00FC3F3F" w:rsidRPr="00B01E02" w:rsidRDefault="00FC3F3F" w:rsidP="00832C0D">
      <w:pPr>
        <w:spacing w:after="120"/>
        <w:ind w:left="992"/>
        <w:jc w:val="left"/>
        <w:rPr>
          <w:bCs/>
          <w:lang w:val="nl-NL"/>
        </w:rPr>
      </w:pPr>
      <w:r w:rsidRPr="00B01E02">
        <w:rPr>
          <w:bCs/>
          <w:lang w:val="nl-NL"/>
        </w:rPr>
        <w:t>De verkoper verklaart dat voor het verkocht onroerend goed volgens de</w:t>
      </w:r>
      <w:r w:rsidR="00CE61B1" w:rsidRPr="00B01E02">
        <w:rPr>
          <w:bCs/>
          <w:lang w:val="nl-NL"/>
        </w:rPr>
        <w:t xml:space="preserve"> </w:t>
      </w:r>
      <w:r w:rsidRPr="00B01E02">
        <w:rPr>
          <w:bCs/>
          <w:lang w:val="nl-NL"/>
        </w:rPr>
        <w:t>wettelijke bepalingen nog geen postinterventie</w:t>
      </w:r>
      <w:r w:rsidR="00513B3D" w:rsidRPr="00B01E02">
        <w:rPr>
          <w:bCs/>
          <w:lang w:val="nl-NL"/>
        </w:rPr>
        <w:t>dossier dient aanwezig te zijn.</w:t>
      </w:r>
    </w:p>
    <w:p w14:paraId="71804BA8" w14:textId="77777777" w:rsidR="00CE61B1" w:rsidRPr="00B01E02" w:rsidRDefault="002C576E" w:rsidP="00832C0D">
      <w:pPr>
        <w:ind w:left="993" w:hanging="284"/>
        <w:jc w:val="left"/>
        <w:rPr>
          <w:lang w:val="nl-NL"/>
        </w:rPr>
      </w:pPr>
      <w:sdt>
        <w:sdtPr>
          <w:rPr>
            <w:lang w:val="nl-NL"/>
          </w:rPr>
          <w:id w:val="-106347972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13B3D" w:rsidRPr="00B01E02">
        <w:rPr>
          <w:lang w:val="nl-NL"/>
        </w:rPr>
        <w:tab/>
      </w:r>
      <w:r w:rsidR="00CE61B1" w:rsidRPr="00B01E02">
        <w:rPr>
          <w:lang w:val="nl-NL"/>
        </w:rPr>
        <w:t>Ofwel:</w:t>
      </w:r>
    </w:p>
    <w:p w14:paraId="61E350E2" w14:textId="77777777" w:rsidR="00FC3F3F" w:rsidRPr="00B01E02" w:rsidRDefault="00FC3F3F" w:rsidP="00832C0D">
      <w:pPr>
        <w:spacing w:after="120"/>
        <w:ind w:left="992"/>
        <w:jc w:val="left"/>
        <w:rPr>
          <w:lang w:val="nl-NL"/>
        </w:rPr>
      </w:pPr>
      <w:r w:rsidRPr="00B01E02">
        <w:rPr>
          <w:lang w:val="nl-NL"/>
        </w:rPr>
        <w:t>De verkoper verklaart dat het verkochte goed valt onder de Wettelijke</w:t>
      </w:r>
      <w:r w:rsidR="00CE61B1" w:rsidRPr="00B01E02">
        <w:rPr>
          <w:lang w:val="nl-NL"/>
        </w:rPr>
        <w:t xml:space="preserve"> </w:t>
      </w:r>
      <w:r w:rsidRPr="00B01E02">
        <w:rPr>
          <w:lang w:val="nl-NL"/>
        </w:rPr>
        <w:t>bepalingen in verband met het postinterventiedossier. Dit dossier zal uiterlijk</w:t>
      </w:r>
      <w:r w:rsidR="00CE61B1" w:rsidRPr="00B01E02">
        <w:rPr>
          <w:lang w:val="nl-NL"/>
        </w:rPr>
        <w:t xml:space="preserve"> </w:t>
      </w:r>
      <w:r w:rsidRPr="00B01E02">
        <w:rPr>
          <w:lang w:val="nl-NL"/>
        </w:rPr>
        <w:tab/>
        <w:t>bij het verlijden van de notariële akte worden overgemaakt aan de koper.</w:t>
      </w:r>
      <w:r w:rsidR="00CE61B1" w:rsidRPr="00B01E02">
        <w:rPr>
          <w:lang w:val="nl-NL"/>
        </w:rPr>
        <w:t xml:space="preserve"> </w:t>
      </w:r>
      <w:r w:rsidRPr="00B01E02">
        <w:rPr>
          <w:lang w:val="nl-NL"/>
        </w:rPr>
        <w:tab/>
        <w:t>Partijen worden er op gewezen dat zij deze overdracht in de verkoopakte</w:t>
      </w:r>
      <w:r w:rsidR="00CE61B1" w:rsidRPr="00B01E02">
        <w:rPr>
          <w:lang w:val="nl-NL"/>
        </w:rPr>
        <w:t xml:space="preserve"> </w:t>
      </w:r>
      <w:r w:rsidRPr="00B01E02">
        <w:rPr>
          <w:lang w:val="nl-NL"/>
        </w:rPr>
        <w:t>zullen dienen te bevestigen.</w:t>
      </w:r>
    </w:p>
    <w:p w14:paraId="68A2DAD2" w14:textId="77777777" w:rsidR="00CE61B1" w:rsidRPr="00B01E02" w:rsidRDefault="002C576E" w:rsidP="00832C0D">
      <w:pPr>
        <w:ind w:left="993" w:hanging="284"/>
        <w:jc w:val="left"/>
        <w:rPr>
          <w:lang w:val="nl-NL"/>
        </w:rPr>
      </w:pPr>
      <w:sdt>
        <w:sdtPr>
          <w:rPr>
            <w:lang w:val="nl-NL"/>
          </w:rPr>
          <w:id w:val="-155924581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513B3D" w:rsidRPr="00B01E02">
        <w:rPr>
          <w:lang w:val="nl-NL"/>
        </w:rPr>
        <w:tab/>
      </w:r>
      <w:r w:rsidR="00CE61B1" w:rsidRPr="00B01E02">
        <w:rPr>
          <w:lang w:val="nl-NL"/>
        </w:rPr>
        <w:t>Ofwel:</w:t>
      </w:r>
    </w:p>
    <w:p w14:paraId="4AB199A2" w14:textId="77777777" w:rsidR="00A51422" w:rsidRPr="00B01E02" w:rsidRDefault="00FC3F3F" w:rsidP="00186907">
      <w:pPr>
        <w:tabs>
          <w:tab w:val="right" w:leader="dot" w:pos="8789"/>
        </w:tabs>
        <w:spacing w:after="120"/>
        <w:ind w:left="992"/>
        <w:jc w:val="left"/>
        <w:rPr>
          <w:lang w:val="nl-NL"/>
        </w:rPr>
      </w:pPr>
      <w:r w:rsidRPr="00B01E02">
        <w:rPr>
          <w:lang w:val="nl-NL"/>
        </w:rPr>
        <w:t>De verkoper verklaart dat het verkochte goed valt onder de wettelijke</w:t>
      </w:r>
      <w:r w:rsidR="00CE61B1" w:rsidRPr="00B01E02">
        <w:rPr>
          <w:lang w:val="nl-NL"/>
        </w:rPr>
        <w:t xml:space="preserve"> </w:t>
      </w:r>
      <w:r w:rsidRPr="00B01E02">
        <w:rPr>
          <w:lang w:val="nl-NL"/>
        </w:rPr>
        <w:t>bepalingen in verband met het postinterventiedossier. Dit dossier is nog in</w:t>
      </w:r>
      <w:r w:rsidR="00CE61B1" w:rsidRPr="00B01E02">
        <w:rPr>
          <w:lang w:val="nl-NL"/>
        </w:rPr>
        <w:t xml:space="preserve"> </w:t>
      </w:r>
      <w:r w:rsidRPr="00B01E02">
        <w:rPr>
          <w:lang w:val="nl-NL"/>
        </w:rPr>
        <w:t>opmaak en zal door de bouwcoördinator overgemaakt worden aan de</w:t>
      </w:r>
      <w:r w:rsidR="00CE61B1" w:rsidRPr="00B01E02">
        <w:rPr>
          <w:lang w:val="nl-NL"/>
        </w:rPr>
        <w:t xml:space="preserve"> </w:t>
      </w:r>
      <w:r w:rsidRPr="00B01E02">
        <w:rPr>
          <w:lang w:val="nl-NL"/>
        </w:rPr>
        <w:t>eigenaar na de definitieve oplevering. Als bouwco</w:t>
      </w:r>
      <w:r w:rsidR="00CE61B1" w:rsidRPr="00B01E02">
        <w:rPr>
          <w:lang w:val="nl-NL"/>
        </w:rPr>
        <w:t>ördinator werd aangesteld:</w:t>
      </w:r>
      <w:r w:rsidR="00832C0D" w:rsidRPr="00B01E02">
        <w:rPr>
          <w:lang w:val="nl-NL"/>
        </w:rPr>
        <w:t xml:space="preserve"> </w:t>
      </w:r>
      <w:r w:rsidR="00A51422" w:rsidRPr="00B01E02">
        <w:rPr>
          <w:lang w:val="nl-NL"/>
        </w:rPr>
        <w:tab/>
      </w:r>
    </w:p>
    <w:p w14:paraId="1A5FB28C" w14:textId="77777777" w:rsidR="00ED0915" w:rsidRPr="00B01E02" w:rsidRDefault="002C576E" w:rsidP="00832C0D">
      <w:pPr>
        <w:ind w:left="993" w:hanging="284"/>
        <w:jc w:val="left"/>
        <w:rPr>
          <w:bCs/>
          <w:lang w:val="nl-NL"/>
        </w:rPr>
      </w:pPr>
      <w:sdt>
        <w:sdtPr>
          <w:rPr>
            <w:sz w:val="24"/>
            <w:lang w:val="nl-NL"/>
          </w:rPr>
          <w:id w:val="1348911329"/>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sz w:val="24"/>
              <w:lang w:val="nl-NL"/>
            </w:rPr>
            <w:t>☐</w:t>
          </w:r>
        </w:sdtContent>
      </w:sdt>
      <w:r w:rsidR="00513B3D" w:rsidRPr="00B01E02">
        <w:rPr>
          <w:sz w:val="24"/>
          <w:lang w:val="nl-NL"/>
        </w:rPr>
        <w:tab/>
      </w:r>
      <w:r w:rsidR="00ED0915" w:rsidRPr="00B01E02">
        <w:rPr>
          <w:bCs/>
          <w:lang w:val="nl-NL"/>
        </w:rPr>
        <w:t>Ofwel:</w:t>
      </w:r>
    </w:p>
    <w:p w14:paraId="64515E67" w14:textId="77777777" w:rsidR="00FC3F3F" w:rsidRPr="00B01E02" w:rsidRDefault="00FC3F3F" w:rsidP="00832C0D">
      <w:pPr>
        <w:ind w:left="993"/>
        <w:jc w:val="left"/>
        <w:rPr>
          <w:bCs/>
          <w:lang w:val="nl-NL"/>
        </w:rPr>
      </w:pPr>
      <w:r w:rsidRPr="00B01E02">
        <w:rPr>
          <w:bCs/>
          <w:lang w:val="nl-NL"/>
        </w:rPr>
        <w:t>De verkoper verklaart dat er voor voorschreven onroerend goed geen</w:t>
      </w:r>
      <w:r w:rsidR="00A51422" w:rsidRPr="00B01E02">
        <w:rPr>
          <w:bCs/>
          <w:lang w:val="nl-NL"/>
        </w:rPr>
        <w:t xml:space="preserve"> </w:t>
      </w:r>
      <w:r w:rsidRPr="00B01E02">
        <w:rPr>
          <w:bCs/>
          <w:lang w:val="nl-NL"/>
        </w:rPr>
        <w:t>postinterventiedossier werd opgesteld, alhoewel dit wettelijk verplicht was.</w:t>
      </w:r>
      <w:r w:rsidR="00A51422" w:rsidRPr="00B01E02">
        <w:rPr>
          <w:bCs/>
          <w:lang w:val="nl-NL"/>
        </w:rPr>
        <w:t xml:space="preserve"> </w:t>
      </w:r>
      <w:r w:rsidRPr="00B01E02">
        <w:rPr>
          <w:bCs/>
          <w:lang w:val="nl-NL"/>
        </w:rPr>
        <w:t xml:space="preserve">De </w:t>
      </w:r>
      <w:r w:rsidR="009B5053" w:rsidRPr="00B01E02">
        <w:rPr>
          <w:bCs/>
          <w:lang w:val="nl-NL"/>
        </w:rPr>
        <w:t>koper</w:t>
      </w:r>
      <w:r w:rsidRPr="00B01E02">
        <w:rPr>
          <w:bCs/>
          <w:lang w:val="nl-NL"/>
        </w:rPr>
        <w:t xml:space="preserve"> neemt alle aansprakelijkheid dienaangaande voor zijn rekening,</w:t>
      </w:r>
      <w:r w:rsidR="00A51422" w:rsidRPr="00B01E02">
        <w:rPr>
          <w:bCs/>
          <w:lang w:val="nl-NL"/>
        </w:rPr>
        <w:t xml:space="preserve"> </w:t>
      </w:r>
      <w:r w:rsidRPr="00B01E02">
        <w:rPr>
          <w:bCs/>
          <w:lang w:val="nl-NL"/>
        </w:rPr>
        <w:tab/>
        <w:t xml:space="preserve">ter volledige vrijwaring van de </w:t>
      </w:r>
      <w:r w:rsidR="009B5053" w:rsidRPr="00B01E02">
        <w:rPr>
          <w:bCs/>
          <w:lang w:val="nl-NL"/>
        </w:rPr>
        <w:t>ver</w:t>
      </w:r>
      <w:r w:rsidRPr="00B01E02">
        <w:rPr>
          <w:bCs/>
          <w:lang w:val="nl-NL"/>
        </w:rPr>
        <w:t>koper.</w:t>
      </w:r>
    </w:p>
    <w:p w14:paraId="209F8271" w14:textId="77777777" w:rsidR="00A51422" w:rsidRPr="00B01E02" w:rsidRDefault="00A51422">
      <w:pPr>
        <w:jc w:val="left"/>
        <w:rPr>
          <w:bCs/>
          <w:lang w:val="nl-NL"/>
        </w:rPr>
      </w:pPr>
    </w:p>
    <w:p w14:paraId="225BE78B" w14:textId="77777777" w:rsidR="00FC3F3F" w:rsidRPr="00B01E02" w:rsidRDefault="00FC3F3F" w:rsidP="00513B3D">
      <w:pPr>
        <w:pStyle w:val="11Lijst1"/>
        <w:numPr>
          <w:ilvl w:val="1"/>
          <w:numId w:val="4"/>
        </w:numPr>
        <w:tabs>
          <w:tab w:val="clear" w:pos="567"/>
        </w:tabs>
        <w:ind w:left="426" w:hanging="426"/>
        <w:jc w:val="left"/>
      </w:pPr>
      <w:r w:rsidRPr="00B01E02">
        <w:t>Keuring Elektrische Installaties</w:t>
      </w:r>
    </w:p>
    <w:p w14:paraId="3ACE85B4" w14:textId="77777777" w:rsidR="00FC3F3F" w:rsidRPr="00B01E02" w:rsidRDefault="00FC3F3F" w:rsidP="00452A06">
      <w:pPr>
        <w:jc w:val="left"/>
        <w:rPr>
          <w:bCs/>
          <w:lang w:val="nl-NL"/>
        </w:rPr>
      </w:pPr>
    </w:p>
    <w:p w14:paraId="1FEC2BCD" w14:textId="77777777" w:rsidR="00FC3F3F" w:rsidRPr="00B01E02" w:rsidRDefault="00FC3F3F" w:rsidP="002E0F73">
      <w:pPr>
        <w:spacing w:after="120"/>
        <w:ind w:left="567"/>
        <w:jc w:val="left"/>
        <w:rPr>
          <w:bCs/>
          <w:lang w:val="nl-NL"/>
        </w:rPr>
      </w:pPr>
      <w:r w:rsidRPr="00B01E02">
        <w:rPr>
          <w:bCs/>
          <w:lang w:val="nl-NL"/>
        </w:rPr>
        <w:t>Keuzeclausules:</w:t>
      </w:r>
    </w:p>
    <w:p w14:paraId="4259100B" w14:textId="77777777" w:rsidR="00FC3F3F" w:rsidRPr="00B01E02" w:rsidRDefault="002C576E" w:rsidP="00513B3D">
      <w:pPr>
        <w:ind w:left="993" w:hanging="284"/>
        <w:jc w:val="left"/>
        <w:rPr>
          <w:bCs/>
          <w:lang w:val="nl-NL"/>
        </w:rPr>
      </w:pPr>
      <w:sdt>
        <w:sdtPr>
          <w:rPr>
            <w:lang w:val="nl-NL"/>
          </w:rPr>
          <w:id w:val="-44947368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51422" w:rsidRPr="00B01E02">
        <w:rPr>
          <w:lang w:val="nl-NL"/>
        </w:rPr>
        <w:tab/>
      </w:r>
      <w:r w:rsidR="00FC3F3F" w:rsidRPr="00B01E02">
        <w:rPr>
          <w:bCs/>
          <w:lang w:val="nl-NL"/>
        </w:rPr>
        <w:t xml:space="preserve">Het pand, voorwerp van huidige overeenkomst, beschikt over een elektrische installatie waarvan de aanleg is aangevat voor 01.10.1981. </w:t>
      </w:r>
    </w:p>
    <w:p w14:paraId="6DC95527" w14:textId="77777777" w:rsidR="002E0F73" w:rsidRPr="00B01E02" w:rsidRDefault="002C576E" w:rsidP="00186907">
      <w:pPr>
        <w:tabs>
          <w:tab w:val="right" w:leader="dot" w:pos="8789"/>
        </w:tabs>
        <w:ind w:left="1418" w:hanging="284"/>
        <w:jc w:val="left"/>
        <w:rPr>
          <w:bCs/>
          <w:iCs/>
          <w:lang w:val="nl-NL"/>
        </w:rPr>
      </w:pPr>
      <w:sdt>
        <w:sdtPr>
          <w:rPr>
            <w:lang w:val="nl-NL"/>
          </w:rPr>
          <w:id w:val="206807021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51422" w:rsidRPr="00B01E02">
        <w:rPr>
          <w:lang w:val="nl-NL"/>
        </w:rPr>
        <w:tab/>
      </w:r>
      <w:r w:rsidR="00FC3F3F" w:rsidRPr="00B01E02">
        <w:rPr>
          <w:bCs/>
          <w:lang w:val="nl-NL"/>
        </w:rPr>
        <w:t xml:space="preserve">Het proces verbaal </w:t>
      </w:r>
      <w:r w:rsidR="00FC3F3F" w:rsidRPr="00B01E02">
        <w:rPr>
          <w:bCs/>
          <w:iCs/>
          <w:lang w:val="nl-NL"/>
        </w:rPr>
        <w:t>van onderzoek van de elektrische installaties door een erkend</w:t>
      </w:r>
      <w:r w:rsidR="00A51422" w:rsidRPr="00B01E02">
        <w:rPr>
          <w:bCs/>
          <w:iCs/>
          <w:lang w:val="nl-NL"/>
        </w:rPr>
        <w:t xml:space="preserve"> </w:t>
      </w:r>
      <w:r w:rsidR="00FC3F3F" w:rsidRPr="00B01E02">
        <w:rPr>
          <w:bCs/>
          <w:iCs/>
          <w:lang w:val="nl-NL"/>
        </w:rPr>
        <w:t>organisme is conform de bestaande wetgeving voorhanden en dateert van:</w:t>
      </w:r>
      <w:r w:rsidR="00832C0D" w:rsidRPr="00B01E02">
        <w:rPr>
          <w:bCs/>
          <w:iCs/>
          <w:lang w:val="nl-NL"/>
        </w:rPr>
        <w:t xml:space="preserve"> </w:t>
      </w:r>
      <w:r w:rsidR="002E0F73" w:rsidRPr="00B01E02">
        <w:rPr>
          <w:bCs/>
          <w:iCs/>
          <w:lang w:val="nl-NL"/>
        </w:rPr>
        <w:tab/>
      </w:r>
    </w:p>
    <w:p w14:paraId="5FD4AD3B" w14:textId="77777777" w:rsidR="00FC3F3F" w:rsidRPr="00B01E02" w:rsidRDefault="00FC3F3F" w:rsidP="003B4810">
      <w:pPr>
        <w:spacing w:after="120"/>
        <w:ind w:left="1418"/>
        <w:jc w:val="left"/>
        <w:rPr>
          <w:bCs/>
          <w:iCs/>
          <w:lang w:val="nl-NL"/>
        </w:rPr>
      </w:pPr>
      <w:r w:rsidRPr="00B01E02">
        <w:rPr>
          <w:bCs/>
          <w:iCs/>
          <w:lang w:val="nl-NL"/>
        </w:rPr>
        <w:t>De koper verklaart dit proces-verbaal te hebben ontvangen.</w:t>
      </w:r>
    </w:p>
    <w:p w14:paraId="7D069835" w14:textId="77777777" w:rsidR="00FC3F3F" w:rsidRPr="00B01E02" w:rsidRDefault="002C576E" w:rsidP="00513B3D">
      <w:pPr>
        <w:ind w:left="1418" w:hanging="282"/>
        <w:jc w:val="left"/>
        <w:rPr>
          <w:bCs/>
          <w:iCs/>
          <w:lang w:val="nl-NL"/>
        </w:rPr>
      </w:pPr>
      <w:sdt>
        <w:sdtPr>
          <w:rPr>
            <w:lang w:val="nl-NL"/>
          </w:rPr>
          <w:id w:val="145583156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51422" w:rsidRPr="00B01E02">
        <w:rPr>
          <w:lang w:val="nl-NL"/>
        </w:rPr>
        <w:tab/>
      </w:r>
      <w:r w:rsidR="00FC3F3F" w:rsidRPr="00B01E02">
        <w:rPr>
          <w:bCs/>
          <w:iCs/>
          <w:lang w:val="nl-NL"/>
        </w:rPr>
        <w:t>De verkoper verbindt er zich toe bij het verlijden van de notariële akte een proces</w:t>
      </w:r>
      <w:r w:rsidR="00A51422" w:rsidRPr="00B01E02">
        <w:rPr>
          <w:bCs/>
          <w:iCs/>
          <w:lang w:val="nl-NL"/>
        </w:rPr>
        <w:t xml:space="preserve"> </w:t>
      </w:r>
      <w:r w:rsidR="00FC3F3F" w:rsidRPr="00B01E02">
        <w:rPr>
          <w:bCs/>
          <w:iCs/>
          <w:lang w:val="nl-NL"/>
        </w:rPr>
        <w:t>verbaal van onderzoek van de elektrische installaties door een erkend organisme</w:t>
      </w:r>
      <w:r w:rsidR="00A51422" w:rsidRPr="00B01E02">
        <w:rPr>
          <w:bCs/>
          <w:iCs/>
          <w:lang w:val="nl-NL"/>
        </w:rPr>
        <w:t xml:space="preserve"> </w:t>
      </w:r>
      <w:r w:rsidR="00FC3F3F" w:rsidRPr="00B01E02">
        <w:rPr>
          <w:bCs/>
          <w:iCs/>
          <w:lang w:val="nl-NL"/>
        </w:rPr>
        <w:t>conform de bestaande wetgeving af te leveren.</w:t>
      </w:r>
    </w:p>
    <w:p w14:paraId="010A190D" w14:textId="77777777" w:rsidR="00FC3F3F" w:rsidRPr="00B01E02" w:rsidRDefault="00FC3F3F" w:rsidP="0020014A">
      <w:pPr>
        <w:ind w:left="567"/>
        <w:jc w:val="left"/>
        <w:rPr>
          <w:b/>
          <w:bCs/>
          <w:u w:val="single"/>
          <w:lang w:val="nl-NL"/>
        </w:rPr>
      </w:pPr>
    </w:p>
    <w:p w14:paraId="7B6FBB7F" w14:textId="77777777" w:rsidR="002E0F73" w:rsidRPr="00B01E02" w:rsidRDefault="002C576E" w:rsidP="00186907">
      <w:pPr>
        <w:tabs>
          <w:tab w:val="right" w:leader="dot" w:pos="8789"/>
        </w:tabs>
        <w:ind w:left="993" w:hanging="284"/>
        <w:jc w:val="left"/>
        <w:rPr>
          <w:lang w:val="nl-NL"/>
        </w:rPr>
      </w:pPr>
      <w:sdt>
        <w:sdtPr>
          <w:rPr>
            <w:lang w:val="nl-NL"/>
          </w:rPr>
          <w:id w:val="-1104110424"/>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51422" w:rsidRPr="00B01E02">
        <w:rPr>
          <w:lang w:val="nl-NL"/>
        </w:rPr>
        <w:tab/>
        <w:t>H</w:t>
      </w:r>
      <w:r w:rsidR="00FC3F3F" w:rsidRPr="00B01E02">
        <w:rPr>
          <w:lang w:val="nl-NL"/>
        </w:rPr>
        <w:t>et pand, voorwerp van huidige overeenkomst, beschikt over een elektrische installatie</w:t>
      </w:r>
      <w:r w:rsidR="00A51422" w:rsidRPr="00B01E02">
        <w:rPr>
          <w:lang w:val="nl-NL"/>
        </w:rPr>
        <w:t xml:space="preserve"> </w:t>
      </w:r>
      <w:r w:rsidR="00FC3F3F" w:rsidRPr="00B01E02">
        <w:rPr>
          <w:lang w:val="nl-NL"/>
        </w:rPr>
        <w:t>waarvan de aanleg werd aangevat na 01.10.1981. De verkoper erkent uitdrukkelijk dat de</w:t>
      </w:r>
      <w:r w:rsidR="00A51422" w:rsidRPr="00B01E02">
        <w:rPr>
          <w:lang w:val="nl-NL"/>
        </w:rPr>
        <w:t xml:space="preserve"> </w:t>
      </w:r>
      <w:r w:rsidR="00FC3F3F" w:rsidRPr="00B01E02">
        <w:rPr>
          <w:lang w:val="nl-NL"/>
        </w:rPr>
        <w:t>keuring van de desbetreffende installatie niet ouder is dan 25 jaar. De verkoper overhandigt</w:t>
      </w:r>
      <w:r w:rsidR="00A51422" w:rsidRPr="00B01E02">
        <w:rPr>
          <w:lang w:val="nl-NL"/>
        </w:rPr>
        <w:t xml:space="preserve"> </w:t>
      </w:r>
      <w:r w:rsidR="00FC3F3F" w:rsidRPr="00B01E02">
        <w:rPr>
          <w:lang w:val="nl-NL"/>
        </w:rPr>
        <w:t>het keuringsverslag aan de koper. Het verslag dateert va</w:t>
      </w:r>
      <w:r w:rsidR="002E0F73" w:rsidRPr="00B01E02">
        <w:rPr>
          <w:lang w:val="nl-NL"/>
        </w:rPr>
        <w:t xml:space="preserve">n: </w:t>
      </w:r>
      <w:r w:rsidR="002E0F73" w:rsidRPr="00B01E02">
        <w:rPr>
          <w:lang w:val="nl-NL"/>
        </w:rPr>
        <w:tab/>
      </w:r>
    </w:p>
    <w:p w14:paraId="0878E4B0" w14:textId="77777777" w:rsidR="00FC3F3F" w:rsidRPr="00B01E02" w:rsidRDefault="00FC3F3F" w:rsidP="003B4810">
      <w:pPr>
        <w:ind w:left="993"/>
        <w:jc w:val="left"/>
        <w:rPr>
          <w:lang w:val="nl-NL"/>
        </w:rPr>
      </w:pPr>
      <w:r w:rsidRPr="00B01E02">
        <w:rPr>
          <w:iCs/>
          <w:lang w:val="nl-NL"/>
        </w:rPr>
        <w:t>De koper verklaart dit verslag te hebben ontvangen.</w:t>
      </w:r>
    </w:p>
    <w:p w14:paraId="20E9E205" w14:textId="77777777" w:rsidR="00FC3F3F" w:rsidRPr="00B01E02" w:rsidRDefault="00FC3F3F" w:rsidP="00452A06">
      <w:pPr>
        <w:ind w:left="568"/>
        <w:jc w:val="left"/>
        <w:rPr>
          <w:lang w:val="nl-NL"/>
        </w:rPr>
      </w:pPr>
    </w:p>
    <w:p w14:paraId="4790A87E" w14:textId="77777777" w:rsidR="00FC3F3F" w:rsidRPr="00B01E02" w:rsidRDefault="002C576E" w:rsidP="00513B3D">
      <w:pPr>
        <w:ind w:left="993" w:hanging="284"/>
        <w:jc w:val="left"/>
        <w:rPr>
          <w:lang w:val="nl-NL"/>
        </w:rPr>
      </w:pPr>
      <w:sdt>
        <w:sdtPr>
          <w:rPr>
            <w:lang w:val="nl-NL"/>
          </w:rPr>
          <w:id w:val="85784946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51422" w:rsidRPr="00B01E02">
        <w:rPr>
          <w:lang w:val="nl-NL"/>
        </w:rPr>
        <w:tab/>
      </w:r>
      <w:r w:rsidR="00FC3F3F" w:rsidRPr="00B01E02">
        <w:rPr>
          <w:lang w:val="nl-NL"/>
        </w:rPr>
        <w:t>Het pand, voorwerp van huidige overeenkomst, beschikt over een elektrische installatie</w:t>
      </w:r>
      <w:r w:rsidR="00A51422" w:rsidRPr="00B01E02">
        <w:rPr>
          <w:lang w:val="nl-NL"/>
        </w:rPr>
        <w:t xml:space="preserve"> </w:t>
      </w:r>
      <w:r w:rsidR="00FC3F3F" w:rsidRPr="00B01E02">
        <w:rPr>
          <w:lang w:val="nl-NL"/>
        </w:rPr>
        <w:t>waarvan de aanleg werd aangevat na 01.10.1981. De keuring van de desbetreffend</w:t>
      </w:r>
      <w:r w:rsidR="009B5053" w:rsidRPr="00B01E02">
        <w:rPr>
          <w:lang w:val="nl-NL"/>
        </w:rPr>
        <w:t>e</w:t>
      </w:r>
      <w:r w:rsidR="00A51422" w:rsidRPr="00B01E02">
        <w:rPr>
          <w:lang w:val="nl-NL"/>
        </w:rPr>
        <w:t xml:space="preserve"> </w:t>
      </w:r>
      <w:r w:rsidR="00FC3F3F" w:rsidRPr="00B01E02">
        <w:rPr>
          <w:lang w:val="nl-NL"/>
        </w:rPr>
        <w:t xml:space="preserve">installatie is ouder dan 25 jaar. </w:t>
      </w:r>
    </w:p>
    <w:p w14:paraId="139CB8FA" w14:textId="77777777" w:rsidR="00FC3F3F" w:rsidRPr="00B01E02" w:rsidRDefault="002C576E" w:rsidP="00513B3D">
      <w:pPr>
        <w:tabs>
          <w:tab w:val="left" w:leader="dot" w:pos="5103"/>
        </w:tabs>
        <w:spacing w:after="120"/>
        <w:ind w:left="1418" w:hanging="284"/>
        <w:jc w:val="left"/>
        <w:rPr>
          <w:lang w:val="nl-NL"/>
        </w:rPr>
      </w:pPr>
      <w:sdt>
        <w:sdtPr>
          <w:rPr>
            <w:lang w:val="nl-NL"/>
          </w:rPr>
          <w:id w:val="-39284010"/>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51422" w:rsidRPr="00B01E02">
        <w:rPr>
          <w:lang w:val="nl-NL"/>
        </w:rPr>
        <w:tab/>
      </w:r>
      <w:r w:rsidR="00FC3F3F" w:rsidRPr="00B01E02">
        <w:rPr>
          <w:lang w:val="nl-NL"/>
        </w:rPr>
        <w:t>De verkoper heeft een herkeuring laten uitvoeren conform de bestaande wetgeving</w:t>
      </w:r>
      <w:r w:rsidR="00FC3F3F" w:rsidRPr="00B01E02">
        <w:t>.</w:t>
      </w:r>
      <w:r w:rsidR="00A51422" w:rsidRPr="00B01E02">
        <w:t xml:space="preserve"> </w:t>
      </w:r>
      <w:r w:rsidR="00FC3F3F" w:rsidRPr="00B01E02">
        <w:rPr>
          <w:lang w:val="nl-NL"/>
        </w:rPr>
        <w:t>De verkoper overhandigt het herkeuringsverslag aan de koper. Het verslag dateert</w:t>
      </w:r>
      <w:r w:rsidR="00A51422" w:rsidRPr="00B01E02">
        <w:rPr>
          <w:lang w:val="nl-NL"/>
        </w:rPr>
        <w:t xml:space="preserve"> van: </w:t>
      </w:r>
      <w:r w:rsidR="00A51422" w:rsidRPr="00B01E02">
        <w:rPr>
          <w:lang w:val="nl-NL"/>
        </w:rPr>
        <w:tab/>
      </w:r>
      <w:r w:rsidR="00FC3F3F" w:rsidRPr="00B01E02">
        <w:rPr>
          <w:lang w:val="nl-NL"/>
        </w:rPr>
        <w:t xml:space="preserve"> </w:t>
      </w:r>
      <w:r w:rsidR="00FC3F3F" w:rsidRPr="00B01E02">
        <w:rPr>
          <w:iCs/>
          <w:lang w:val="nl-NL"/>
        </w:rPr>
        <w:t>De koper verklaart dit verslag te hebben ontvangen.</w:t>
      </w:r>
    </w:p>
    <w:p w14:paraId="7E710211" w14:textId="77777777" w:rsidR="00FC3F3F" w:rsidRPr="00B01E02" w:rsidRDefault="002C576E" w:rsidP="00513B3D">
      <w:pPr>
        <w:ind w:left="1418" w:hanging="282"/>
        <w:jc w:val="left"/>
        <w:rPr>
          <w:bCs/>
          <w:iCs/>
          <w:lang w:val="nl-NL"/>
        </w:rPr>
      </w:pPr>
      <w:sdt>
        <w:sdtPr>
          <w:rPr>
            <w:lang w:val="nl-NL"/>
          </w:rPr>
          <w:id w:val="-2031788422"/>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51422" w:rsidRPr="00B01E02">
        <w:rPr>
          <w:lang w:val="nl-NL"/>
        </w:rPr>
        <w:tab/>
      </w:r>
      <w:r w:rsidR="00FC3F3F" w:rsidRPr="00B01E02">
        <w:rPr>
          <w:bCs/>
          <w:iCs/>
          <w:lang w:val="nl-NL"/>
        </w:rPr>
        <w:t>De verkoper verbindt er zich toe bij het verlijden van de notariële akte een</w:t>
      </w:r>
      <w:r w:rsidR="00A51422" w:rsidRPr="00B01E02">
        <w:rPr>
          <w:bCs/>
          <w:iCs/>
          <w:lang w:val="nl-NL"/>
        </w:rPr>
        <w:t xml:space="preserve"> </w:t>
      </w:r>
      <w:r w:rsidR="00FC3F3F" w:rsidRPr="00B01E02">
        <w:rPr>
          <w:bCs/>
          <w:iCs/>
          <w:lang w:val="nl-NL"/>
        </w:rPr>
        <w:t>herkeuringsverslag van de elektrische installaties door een erkend organisme</w:t>
      </w:r>
      <w:r w:rsidR="00A51422" w:rsidRPr="00B01E02">
        <w:rPr>
          <w:bCs/>
          <w:iCs/>
          <w:lang w:val="nl-NL"/>
        </w:rPr>
        <w:t xml:space="preserve"> </w:t>
      </w:r>
      <w:r w:rsidR="00FC3F3F" w:rsidRPr="00B01E02">
        <w:rPr>
          <w:bCs/>
          <w:iCs/>
          <w:lang w:val="nl-NL"/>
        </w:rPr>
        <w:t>conform de bestaande wetgeving af te leveren.</w:t>
      </w:r>
    </w:p>
    <w:p w14:paraId="50694FAB" w14:textId="77777777" w:rsidR="00D2220E" w:rsidRPr="00B01E02" w:rsidRDefault="00D2220E" w:rsidP="00452A06">
      <w:pPr>
        <w:ind w:left="567"/>
        <w:jc w:val="left"/>
        <w:rPr>
          <w:iCs/>
          <w:lang w:val="nl-NL"/>
        </w:rPr>
      </w:pPr>
    </w:p>
    <w:p w14:paraId="732238F2" w14:textId="77777777" w:rsidR="0038771B" w:rsidRPr="00B01E02" w:rsidRDefault="00FC3F3F" w:rsidP="0038771B">
      <w:pPr>
        <w:ind w:left="567"/>
        <w:rPr>
          <w:iCs/>
          <w:szCs w:val="22"/>
          <w:lang w:val="nl-NL"/>
        </w:rPr>
      </w:pPr>
      <w:r w:rsidRPr="00B01E02">
        <w:rPr>
          <w:iCs/>
          <w:lang w:val="nl-NL"/>
        </w:rPr>
        <w:t>De koper koopt het onroerend goed en de elektrische installaties in de staat waarop ze zich bij ondertekening van de verkoopovereenkomst bevinden. De eventuele aanpassingswerken die aan de elektrische installaties zouden moeten worden uitgevoerd om deze installaties conform te maken aan het Algemeen Reglement op de Elektrische Installaties (AREI) zullen worden uitgevoerd door de koper op zijn kosten.</w:t>
      </w:r>
      <w:r w:rsidR="0038771B" w:rsidRPr="00B01E02">
        <w:rPr>
          <w:iCs/>
          <w:lang w:val="nl-NL"/>
        </w:rPr>
        <w:t xml:space="preserve"> </w:t>
      </w:r>
      <w:r w:rsidR="0038771B" w:rsidRPr="00B01E02">
        <w:rPr>
          <w:iCs/>
          <w:szCs w:val="22"/>
          <w:lang w:val="nl-NL"/>
        </w:rPr>
        <w:t xml:space="preserve">In het geval van een </w:t>
      </w:r>
      <w:r w:rsidR="002C1C91" w:rsidRPr="00B01E02">
        <w:rPr>
          <w:iCs/>
          <w:szCs w:val="22"/>
          <w:lang w:val="nl-NL"/>
        </w:rPr>
        <w:t xml:space="preserve">nog uit te voeren </w:t>
      </w:r>
      <w:r w:rsidR="0038771B" w:rsidRPr="00B01E02">
        <w:rPr>
          <w:iCs/>
          <w:szCs w:val="22"/>
          <w:lang w:val="nl-NL"/>
        </w:rPr>
        <w:t xml:space="preserve">controlebezoek volgend op een negatief proces-verbaal, </w:t>
      </w:r>
      <w:r w:rsidR="002C1C91" w:rsidRPr="00B01E02">
        <w:rPr>
          <w:iCs/>
          <w:szCs w:val="22"/>
          <w:lang w:val="nl-NL"/>
        </w:rPr>
        <w:t>vestigt</w:t>
      </w:r>
      <w:r w:rsidR="0038771B" w:rsidRPr="00B01E02">
        <w:rPr>
          <w:iCs/>
          <w:szCs w:val="22"/>
          <w:lang w:val="nl-NL"/>
        </w:rPr>
        <w:t xml:space="preserve"> de verkoper reeds de aandacht van de koper op zijn verplichting schriftelijk zijn identiteit en de datum van de akte mee te delen aan het bevoegd organisme dat de keuring van de elektrische installatie heeft uitgevoerd.</w:t>
      </w:r>
    </w:p>
    <w:p w14:paraId="02EF965A" w14:textId="77777777" w:rsidR="00FC3F3F" w:rsidRPr="00B01E02" w:rsidRDefault="00FC3F3F" w:rsidP="00452A06">
      <w:pPr>
        <w:ind w:left="567"/>
        <w:jc w:val="left"/>
        <w:rPr>
          <w:iCs/>
          <w:lang w:val="nl-NL"/>
        </w:rPr>
      </w:pPr>
    </w:p>
    <w:p w14:paraId="3C67A6AE" w14:textId="77777777" w:rsidR="009B5053" w:rsidRPr="00B01E02" w:rsidRDefault="009B5053" w:rsidP="00452A06">
      <w:pPr>
        <w:ind w:left="567"/>
        <w:jc w:val="left"/>
        <w:rPr>
          <w:iCs/>
          <w:lang w:val="nl-NL"/>
        </w:rPr>
      </w:pPr>
    </w:p>
    <w:p w14:paraId="6F722C97" w14:textId="77777777" w:rsidR="009B5053" w:rsidRPr="00B01E02" w:rsidRDefault="002C576E" w:rsidP="00793D8C">
      <w:pPr>
        <w:ind w:left="993" w:hanging="284"/>
        <w:jc w:val="left"/>
        <w:rPr>
          <w:lang w:val="nl-NL"/>
        </w:rPr>
      </w:pPr>
      <w:sdt>
        <w:sdtPr>
          <w:rPr>
            <w:lang w:val="nl-NL"/>
          </w:rPr>
          <w:id w:val="-1130707761"/>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75D42" w:rsidRPr="00B01E02">
        <w:rPr>
          <w:lang w:val="nl-NL"/>
        </w:rPr>
        <w:tab/>
      </w:r>
      <w:r w:rsidR="009B5053" w:rsidRPr="00B01E02">
        <w:rPr>
          <w:lang w:val="nl-NL"/>
        </w:rPr>
        <w:t>Partijen zijn overeengekomen geen controleonderzoek in de zin van artikel 276 bis van het</w:t>
      </w:r>
      <w:r w:rsidR="00A51422" w:rsidRPr="00B01E02">
        <w:rPr>
          <w:lang w:val="nl-NL"/>
        </w:rPr>
        <w:t xml:space="preserve"> </w:t>
      </w:r>
      <w:r w:rsidR="009B5053" w:rsidRPr="00B01E02">
        <w:rPr>
          <w:lang w:val="nl-NL"/>
        </w:rPr>
        <w:tab/>
        <w:t xml:space="preserve">Algemeen Reglement op de Elektrische installaties van 10 maart 1981 te laten uitvoeren </w:t>
      </w:r>
      <w:r w:rsidR="009B5053" w:rsidRPr="00B01E02">
        <w:rPr>
          <w:lang w:val="nl-NL"/>
        </w:rPr>
        <w:tab/>
        <w:t>omdat de koper:</w:t>
      </w:r>
    </w:p>
    <w:p w14:paraId="0A25835C" w14:textId="77777777" w:rsidR="009B5053" w:rsidRPr="00B01E02" w:rsidRDefault="002C576E" w:rsidP="003B4810">
      <w:pPr>
        <w:ind w:left="1276" w:hanging="283"/>
        <w:jc w:val="left"/>
        <w:rPr>
          <w:lang w:val="nl-NL"/>
        </w:rPr>
      </w:pPr>
      <w:sdt>
        <w:sdtPr>
          <w:rPr>
            <w:lang w:val="nl-NL"/>
          </w:rPr>
          <w:id w:val="-1326665905"/>
          <w14:checkbox>
            <w14:checked w14:val="0"/>
            <w14:checkedState w14:val="2612" w14:font="ＭＳ ゴシック"/>
            <w14:uncheckedState w14:val="2610" w14:font="ＭＳ ゴシック"/>
          </w14:checkbox>
        </w:sdtPr>
        <w:sdtEndPr/>
        <w:sdtContent>
          <w:r w:rsidR="00793D8C" w:rsidRPr="00B01E02">
            <w:rPr>
              <w:rFonts w:ascii="MS Gothic" w:eastAsia="MS Gothic" w:hAnsi="MS Gothic" w:hint="eastAsia"/>
              <w:lang w:val="nl-NL"/>
            </w:rPr>
            <w:t>☐</w:t>
          </w:r>
        </w:sdtContent>
      </w:sdt>
      <w:r w:rsidR="00A75D42" w:rsidRPr="00B01E02">
        <w:rPr>
          <w:lang w:val="nl-NL"/>
        </w:rPr>
        <w:tab/>
      </w:r>
      <w:r w:rsidR="009B5053" w:rsidRPr="00B01E02">
        <w:rPr>
          <w:lang w:val="nl-NL"/>
        </w:rPr>
        <w:t>ofwel: het gebouw gaat afbreken;</w:t>
      </w:r>
    </w:p>
    <w:p w14:paraId="5C2D267A" w14:textId="77777777" w:rsidR="009B5053" w:rsidRPr="00B01E02" w:rsidRDefault="002C576E" w:rsidP="003B4810">
      <w:pPr>
        <w:ind w:left="1276" w:hanging="283"/>
        <w:jc w:val="left"/>
        <w:rPr>
          <w:lang w:val="nl-NL"/>
        </w:rPr>
      </w:pPr>
      <w:sdt>
        <w:sdtPr>
          <w:rPr>
            <w:lang w:val="nl-NL"/>
          </w:rPr>
          <w:id w:val="1628271726"/>
          <w14:checkbox>
            <w14:checked w14:val="0"/>
            <w14:checkedState w14:val="2612" w14:font="ＭＳ ゴシック"/>
            <w14:uncheckedState w14:val="2610" w14:font="ＭＳ ゴシック"/>
          </w14:checkbox>
        </w:sdtPr>
        <w:sdtEndPr/>
        <w:sdtContent>
          <w:r w:rsidR="00072BFA" w:rsidRPr="00B01E02">
            <w:rPr>
              <w:rFonts w:ascii="MS Gothic" w:eastAsia="MS Gothic" w:hAnsi="MS Gothic" w:hint="eastAsia"/>
              <w:lang w:val="nl-NL"/>
            </w:rPr>
            <w:t>☐</w:t>
          </w:r>
        </w:sdtContent>
      </w:sdt>
      <w:r w:rsidR="00A75D42" w:rsidRPr="00B01E02">
        <w:rPr>
          <w:lang w:val="nl-NL"/>
        </w:rPr>
        <w:tab/>
      </w:r>
      <w:r w:rsidR="009B5053" w:rsidRPr="00B01E02">
        <w:rPr>
          <w:lang w:val="nl-NL"/>
        </w:rPr>
        <w:t>ofwel: de elektrische installatie volledig gaat renoveren.</w:t>
      </w:r>
    </w:p>
    <w:p w14:paraId="4B2A1027" w14:textId="77777777" w:rsidR="009B5053" w:rsidRPr="00B01E02" w:rsidRDefault="009B5053" w:rsidP="00452A06">
      <w:pPr>
        <w:ind w:left="852"/>
        <w:jc w:val="left"/>
        <w:rPr>
          <w:lang w:val="nl-NL"/>
        </w:rPr>
      </w:pPr>
    </w:p>
    <w:p w14:paraId="27BA8F59" w14:textId="77777777" w:rsidR="009B5053" w:rsidRPr="00B01E02" w:rsidRDefault="009B5053" w:rsidP="00513B3D">
      <w:pPr>
        <w:ind w:left="567"/>
        <w:jc w:val="left"/>
        <w:rPr>
          <w:lang w:val="nl-NL"/>
        </w:rPr>
      </w:pPr>
      <w:r w:rsidRPr="00B01E02">
        <w:rPr>
          <w:lang w:val="nl-NL"/>
        </w:rPr>
        <w:t>De koper erkent ervan op de hoogte te zijn dat hij de Algemene Directie Energie, Afdeling Infrastructuur hiervan schriftelijk op de hoogte moet brengen.  Hij verklaart tevens te weten dat de nieuwe elektrische installatie slechts in gebruik zal kunnen genomen worden na een positief keuringsverslag door een erkend organisme.</w:t>
      </w:r>
    </w:p>
    <w:p w14:paraId="3B1A0161" w14:textId="77777777" w:rsidR="00A75D42" w:rsidRPr="00B01E02" w:rsidRDefault="009B5053" w:rsidP="009B5053">
      <w:pPr>
        <w:ind w:left="567"/>
        <w:rPr>
          <w:lang w:val="nl-NL"/>
        </w:rPr>
      </w:pPr>
      <w:r w:rsidRPr="00B01E02">
        <w:rPr>
          <w:lang w:val="nl-NL"/>
        </w:rPr>
        <w:tab/>
      </w:r>
    </w:p>
    <w:p w14:paraId="6FB3BAFB" w14:textId="77777777" w:rsidR="00D06362" w:rsidRPr="00B01E02" w:rsidRDefault="00D06362">
      <w:pPr>
        <w:jc w:val="left"/>
        <w:rPr>
          <w:lang w:val="nl-NL"/>
        </w:rPr>
      </w:pPr>
    </w:p>
    <w:p w14:paraId="5D1919BB" w14:textId="77777777" w:rsidR="00FC3F3F" w:rsidRPr="00B01E02" w:rsidRDefault="00FC3F3F" w:rsidP="00513B3D">
      <w:pPr>
        <w:pStyle w:val="11Lijst1"/>
        <w:numPr>
          <w:ilvl w:val="1"/>
          <w:numId w:val="4"/>
        </w:numPr>
        <w:tabs>
          <w:tab w:val="clear" w:pos="567"/>
        </w:tabs>
        <w:ind w:left="426" w:hanging="426"/>
        <w:jc w:val="left"/>
      </w:pPr>
      <w:r w:rsidRPr="00B01E02">
        <w:t>Energieprestatiecertificaat (bestaand gebouw met woonfunctie/nieuwbouw)</w:t>
      </w:r>
    </w:p>
    <w:p w14:paraId="26FD002A" w14:textId="77777777" w:rsidR="00FC3F3F" w:rsidRPr="00B01E02" w:rsidRDefault="00FC3F3F" w:rsidP="00452A06">
      <w:pPr>
        <w:jc w:val="left"/>
        <w:rPr>
          <w:lang w:val="nl-NL"/>
        </w:rPr>
      </w:pPr>
    </w:p>
    <w:p w14:paraId="52FC0DF1" w14:textId="77777777" w:rsidR="00FC3F3F" w:rsidRPr="00B01E02" w:rsidRDefault="00FC3F3F" w:rsidP="003B4810">
      <w:pPr>
        <w:tabs>
          <w:tab w:val="left" w:leader="dot" w:pos="2268"/>
          <w:tab w:val="left" w:leader="dot" w:pos="7938"/>
        </w:tabs>
        <w:ind w:left="426"/>
        <w:jc w:val="left"/>
        <w:rPr>
          <w:lang w:val="nl-NL"/>
        </w:rPr>
      </w:pPr>
      <w:r w:rsidRPr="00B01E02">
        <w:rPr>
          <w:lang w:val="nl-NL"/>
        </w:rPr>
        <w:t>De verkoper beschikt voor het gebouw, voorwerp van deze overeenkomst, over een energieprestatiecertificaat met code (certificaatnummer)</w:t>
      </w:r>
      <w:r w:rsidR="003B4810" w:rsidRPr="00B01E02">
        <w:rPr>
          <w:lang w:val="nl-NL"/>
        </w:rPr>
        <w:t xml:space="preserve"> </w:t>
      </w:r>
      <w:r w:rsidR="00A75D42" w:rsidRPr="00B01E02">
        <w:rPr>
          <w:lang w:val="nl-NL"/>
        </w:rPr>
        <w:tab/>
      </w:r>
      <w:r w:rsidRPr="00B01E02">
        <w:rPr>
          <w:lang w:val="nl-NL"/>
        </w:rPr>
        <w:t xml:space="preserve"> opgesteld </w:t>
      </w:r>
      <w:r w:rsidRPr="00B01E02">
        <w:rPr>
          <w:lang w:val="nl-NL"/>
        </w:rPr>
        <w:lastRenderedPageBreak/>
        <w:t xml:space="preserve">op </w:t>
      </w:r>
      <w:r w:rsidR="00A75D42" w:rsidRPr="00B01E02">
        <w:rPr>
          <w:lang w:val="nl-NL"/>
        </w:rPr>
        <w:tab/>
      </w:r>
      <w:r w:rsidRPr="00B01E02">
        <w:rPr>
          <w:lang w:val="nl-NL"/>
        </w:rPr>
        <w:t xml:space="preserve"> </w:t>
      </w:r>
      <w:r w:rsidRPr="00B01E02">
        <w:rPr>
          <w:vertAlign w:val="superscript"/>
          <w:lang w:val="nl-NL"/>
        </w:rPr>
        <w:footnoteReference w:id="5"/>
      </w:r>
      <w:r w:rsidR="009B5053" w:rsidRPr="00B01E02">
        <w:rPr>
          <w:lang w:val="nl-NL"/>
        </w:rPr>
        <w:t>.</w:t>
      </w:r>
      <w:r w:rsidRPr="00B01E02">
        <w:rPr>
          <w:lang w:val="nl-NL"/>
        </w:rPr>
        <w:t xml:space="preserve"> </w:t>
      </w:r>
      <w:r w:rsidR="009B5053" w:rsidRPr="00B01E02">
        <w:rPr>
          <w:lang w:val="nl-NL"/>
        </w:rPr>
        <w:t>Een kopie van het certificaat werd overhandigd aan de koper, die verklaart van de inhoud kennis te hebben genomen. Het origineel zal aan de koper overhandigd worden bij de ondertekening van de notariële akte.</w:t>
      </w:r>
    </w:p>
    <w:p w14:paraId="2AAFC9B8" w14:textId="77777777" w:rsidR="00FC3F3F" w:rsidRPr="00B01E02" w:rsidRDefault="00FC3F3F" w:rsidP="00452A06">
      <w:pPr>
        <w:ind w:left="567"/>
        <w:jc w:val="left"/>
        <w:rPr>
          <w:bCs/>
          <w:iCs/>
          <w:lang w:val="nl-NL"/>
        </w:rPr>
      </w:pPr>
    </w:p>
    <w:p w14:paraId="34DA524A" w14:textId="77777777" w:rsidR="00FC3F3F" w:rsidRPr="00B01E02" w:rsidRDefault="00FC3F3F" w:rsidP="00513B3D">
      <w:pPr>
        <w:ind w:left="426"/>
        <w:jc w:val="left"/>
      </w:pPr>
      <w:r w:rsidRPr="00B01E02">
        <w:t xml:space="preserve">De koper bevestigt dat het energieprestatiecertificaat een louter informatief document is dat niet als een essentieel of doorslaggevend element wordt beschouwd om onderhavige overeenkomst te sluiten. </w:t>
      </w:r>
    </w:p>
    <w:p w14:paraId="3693AE6F" w14:textId="77777777" w:rsidR="00FC3F3F" w:rsidRPr="00B01E02" w:rsidRDefault="00FC3F3F" w:rsidP="00452A06">
      <w:pPr>
        <w:ind w:left="567"/>
        <w:jc w:val="left"/>
      </w:pPr>
    </w:p>
    <w:p w14:paraId="5A97B216" w14:textId="77777777" w:rsidR="00FC3F3F" w:rsidRPr="00B01E02" w:rsidRDefault="00FC3F3F" w:rsidP="00513B3D">
      <w:pPr>
        <w:ind w:left="426"/>
        <w:jc w:val="left"/>
      </w:pPr>
      <w:r w:rsidRPr="00B01E02">
        <w:t>In geen geval zal de koper aanspraak kunnen maken op prijsvermindering of uitvoering van aanpassingswerken op kosten van de verkoper ingevolge de informatie verstrekt in het energieprestatiecertificaat.</w:t>
      </w:r>
    </w:p>
    <w:p w14:paraId="0897E710" w14:textId="77777777" w:rsidR="006C3D81" w:rsidRPr="00B01E02" w:rsidRDefault="006C3D81" w:rsidP="00452A06">
      <w:pPr>
        <w:ind w:left="2124"/>
        <w:jc w:val="left"/>
        <w:rPr>
          <w:bCs/>
          <w:iCs/>
          <w:lang w:val="nl-NL"/>
        </w:rPr>
      </w:pPr>
    </w:p>
    <w:p w14:paraId="468807F6" w14:textId="77777777" w:rsidR="006C3D81" w:rsidRPr="00B01E02" w:rsidRDefault="006C3D81" w:rsidP="00513B3D">
      <w:pPr>
        <w:pStyle w:val="11Lijst1"/>
        <w:numPr>
          <w:ilvl w:val="1"/>
          <w:numId w:val="4"/>
        </w:numPr>
        <w:tabs>
          <w:tab w:val="clear" w:pos="567"/>
        </w:tabs>
        <w:ind w:left="426" w:hanging="426"/>
        <w:jc w:val="left"/>
      </w:pPr>
      <w:r w:rsidRPr="00B01E02">
        <w:t>Waterbeleid</w:t>
      </w:r>
    </w:p>
    <w:p w14:paraId="6BA63637" w14:textId="77777777" w:rsidR="001B75AC" w:rsidRPr="00B01E02" w:rsidRDefault="001B75AC" w:rsidP="001B75AC">
      <w:pPr>
        <w:jc w:val="left"/>
        <w:rPr>
          <w:sz w:val="24"/>
          <w:szCs w:val="24"/>
        </w:rPr>
      </w:pPr>
    </w:p>
    <w:p w14:paraId="627AD19E" w14:textId="77777777" w:rsidR="001B75AC" w:rsidRPr="00B01E02" w:rsidRDefault="001B75AC" w:rsidP="001B75AC">
      <w:pPr>
        <w:jc w:val="left"/>
        <w:rPr>
          <w:szCs w:val="22"/>
        </w:rPr>
      </w:pPr>
      <w:r w:rsidRPr="00B01E02">
        <w:rPr>
          <w:szCs w:val="22"/>
        </w:rPr>
        <w:t>Het onroerend goed is</w:t>
      </w:r>
      <w:r w:rsidRPr="00B01E02">
        <w:rPr>
          <w:szCs w:val="22"/>
          <w:lang w:val="nl-NL"/>
        </w:rPr>
        <w:t xml:space="preserve"> </w:t>
      </w:r>
      <w:r w:rsidRPr="00B01E02">
        <w:rPr>
          <w:szCs w:val="22"/>
        </w:rPr>
        <w:t>geheel gelegen in:</w:t>
      </w:r>
    </w:p>
    <w:p w14:paraId="1CC87B22"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Mogelijk overstromingsgevoelig gebied: </w:t>
      </w:r>
      <w:r w:rsidRPr="00B01E02">
        <w:rPr>
          <w:szCs w:val="22"/>
        </w:rPr>
        <w:tab/>
      </w:r>
      <w:sdt>
        <w:sdtPr>
          <w:rPr>
            <w:lang w:val="nl-NL"/>
          </w:rPr>
          <w:id w:val="1885665257"/>
          <w14:checkbox>
            <w14:checked w14:val="0"/>
            <w14:checkedState w14:val="2612" w14:font="ＭＳ ゴシック"/>
            <w14:uncheckedState w14:val="2610" w14:font="ＭＳ ゴシック"/>
          </w14:checkbox>
        </w:sdtPr>
        <w:sdtEndPr/>
        <w:sdtContent>
          <w:r w:rsidR="008B1E4D" w:rsidRPr="00B01E02">
            <w:rPr>
              <w:rFonts w:ascii="MS Gothic" w:eastAsia="MS Gothic" w:hAnsi="MS Gothic" w:hint="eastAsia"/>
              <w:lang w:val="nl-NL"/>
            </w:rPr>
            <w:t>☐</w:t>
          </w:r>
        </w:sdtContent>
      </w:sdt>
      <w:r w:rsidRPr="00B01E02">
        <w:rPr>
          <w:szCs w:val="22"/>
        </w:rPr>
        <w:t xml:space="preserve"> ja / </w:t>
      </w:r>
      <w:sdt>
        <w:sdtPr>
          <w:rPr>
            <w:lang w:val="nl-NL"/>
          </w:rPr>
          <w:id w:val="173542681"/>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52288DEF"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Effectief overstromingsgevoelig gebied: </w:t>
      </w:r>
      <w:r w:rsidRPr="00B01E02">
        <w:rPr>
          <w:szCs w:val="22"/>
        </w:rPr>
        <w:tab/>
      </w:r>
      <w:sdt>
        <w:sdtPr>
          <w:rPr>
            <w:lang w:val="nl-NL"/>
          </w:rPr>
          <w:id w:val="-1307007332"/>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ja / </w:t>
      </w:r>
      <w:sdt>
        <w:sdtPr>
          <w:rPr>
            <w:lang w:val="nl-NL"/>
          </w:rPr>
          <w:id w:val="311770218"/>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78D9E7B5"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Een afgebakend overstromingsgebied: </w:t>
      </w:r>
      <w:r w:rsidRPr="00B01E02">
        <w:rPr>
          <w:szCs w:val="22"/>
        </w:rPr>
        <w:tab/>
      </w:r>
      <w:sdt>
        <w:sdtPr>
          <w:rPr>
            <w:lang w:val="nl-NL"/>
          </w:rPr>
          <w:id w:val="132998340"/>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ja / </w:t>
      </w:r>
      <w:sdt>
        <w:sdtPr>
          <w:rPr>
            <w:lang w:val="nl-NL"/>
          </w:rPr>
          <w:id w:val="154581484"/>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5A9AFB72"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Een afgebakende oeverzone: </w:t>
      </w:r>
      <w:r w:rsidR="00BF32DE" w:rsidRPr="00B01E02">
        <w:rPr>
          <w:szCs w:val="22"/>
        </w:rPr>
        <w:tab/>
      </w:r>
      <w:sdt>
        <w:sdtPr>
          <w:rPr>
            <w:lang w:val="nl-NL"/>
          </w:rPr>
          <w:id w:val="-422181066"/>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ja /</w:t>
      </w:r>
      <w:r w:rsidR="00BF32DE" w:rsidRPr="00B01E02">
        <w:rPr>
          <w:szCs w:val="22"/>
        </w:rPr>
        <w:t xml:space="preserve"> </w:t>
      </w:r>
      <w:sdt>
        <w:sdtPr>
          <w:rPr>
            <w:lang w:val="nl-NL"/>
          </w:rPr>
          <w:id w:val="-587849153"/>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06AD2573"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Een risicozone voor overstromingen: </w:t>
      </w:r>
      <w:r w:rsidRPr="00B01E02">
        <w:rPr>
          <w:szCs w:val="22"/>
        </w:rPr>
        <w:tab/>
      </w:r>
      <w:sdt>
        <w:sdtPr>
          <w:rPr>
            <w:lang w:val="nl-NL"/>
          </w:rPr>
          <w:id w:val="164749790"/>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ja / </w:t>
      </w:r>
      <w:sdt>
        <w:sdtPr>
          <w:rPr>
            <w:lang w:val="nl-NL"/>
          </w:rPr>
          <w:id w:val="1925529098"/>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3B8268DF" w14:textId="77777777" w:rsidR="001B75AC" w:rsidRPr="00B01E02" w:rsidRDefault="001B75AC" w:rsidP="001B75AC">
      <w:pPr>
        <w:jc w:val="left"/>
        <w:rPr>
          <w:szCs w:val="22"/>
        </w:rPr>
      </w:pPr>
    </w:p>
    <w:p w14:paraId="14FE006A" w14:textId="77777777" w:rsidR="001B75AC" w:rsidRPr="00B01E02" w:rsidRDefault="001B75AC" w:rsidP="001B75AC">
      <w:pPr>
        <w:jc w:val="left"/>
        <w:rPr>
          <w:szCs w:val="22"/>
        </w:rPr>
      </w:pPr>
      <w:r w:rsidRPr="00B01E02">
        <w:rPr>
          <w:szCs w:val="22"/>
        </w:rPr>
        <w:t>Het onroerend goed is</w:t>
      </w:r>
      <w:r w:rsidRPr="00B01E02">
        <w:rPr>
          <w:szCs w:val="22"/>
          <w:lang w:val="nl-NL"/>
        </w:rPr>
        <w:t xml:space="preserve"> </w:t>
      </w:r>
      <w:r w:rsidRPr="00B01E02">
        <w:rPr>
          <w:szCs w:val="22"/>
        </w:rPr>
        <w:t>gedeeltelijk gelegen in:</w:t>
      </w:r>
    </w:p>
    <w:p w14:paraId="6F62AE55"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Mogelijk overstromingsgevoelig gebied: </w:t>
      </w:r>
      <w:r w:rsidRPr="00B01E02">
        <w:rPr>
          <w:szCs w:val="22"/>
        </w:rPr>
        <w:tab/>
        <w:t xml:space="preserve"> </w:t>
      </w:r>
      <w:sdt>
        <w:sdtPr>
          <w:rPr>
            <w:lang w:val="nl-NL"/>
          </w:rPr>
          <w:id w:val="-346106398"/>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ja / </w:t>
      </w:r>
      <w:sdt>
        <w:sdtPr>
          <w:rPr>
            <w:lang w:val="nl-NL"/>
          </w:rPr>
          <w:id w:val="-1357193096"/>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37C6EC30"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Effectief overstromingsgevoelig gebied: </w:t>
      </w:r>
      <w:r w:rsidRPr="00B01E02">
        <w:rPr>
          <w:szCs w:val="22"/>
        </w:rPr>
        <w:tab/>
        <w:t xml:space="preserve"> </w:t>
      </w:r>
      <w:sdt>
        <w:sdtPr>
          <w:rPr>
            <w:lang w:val="nl-NL"/>
          </w:rPr>
          <w:id w:val="-1789659162"/>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ja / </w:t>
      </w:r>
      <w:sdt>
        <w:sdtPr>
          <w:rPr>
            <w:lang w:val="nl-NL"/>
          </w:rPr>
          <w:id w:val="-910078736"/>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655FCA46"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Een afgebakend overstromingsgebied: </w:t>
      </w:r>
      <w:r w:rsidRPr="00B01E02">
        <w:rPr>
          <w:szCs w:val="22"/>
        </w:rPr>
        <w:tab/>
        <w:t xml:space="preserve"> </w:t>
      </w:r>
      <w:sdt>
        <w:sdtPr>
          <w:rPr>
            <w:lang w:val="nl-NL"/>
          </w:rPr>
          <w:id w:val="-1780936552"/>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ja / </w:t>
      </w:r>
      <w:sdt>
        <w:sdtPr>
          <w:rPr>
            <w:lang w:val="nl-NL"/>
          </w:rPr>
          <w:id w:val="-583450827"/>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26DFBB4B"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Een afgebakende oeverzone: </w:t>
      </w:r>
      <w:r w:rsidRPr="00B01E02">
        <w:rPr>
          <w:szCs w:val="22"/>
        </w:rPr>
        <w:tab/>
        <w:t xml:space="preserve"> </w:t>
      </w:r>
      <w:sdt>
        <w:sdtPr>
          <w:rPr>
            <w:lang w:val="nl-NL"/>
          </w:rPr>
          <w:id w:val="-806556703"/>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ja / </w:t>
      </w:r>
      <w:sdt>
        <w:sdtPr>
          <w:rPr>
            <w:lang w:val="nl-NL"/>
          </w:rPr>
          <w:id w:val="379142430"/>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7020FA3E" w14:textId="77777777" w:rsidR="001B75AC" w:rsidRPr="00B01E02" w:rsidRDefault="001B75AC" w:rsidP="00D06362">
      <w:pPr>
        <w:pStyle w:val="Opsomming1"/>
        <w:numPr>
          <w:ilvl w:val="0"/>
          <w:numId w:val="30"/>
        </w:numPr>
        <w:tabs>
          <w:tab w:val="right" w:pos="8789"/>
        </w:tabs>
        <w:ind w:left="851" w:hanging="284"/>
        <w:jc w:val="left"/>
        <w:rPr>
          <w:szCs w:val="22"/>
        </w:rPr>
      </w:pPr>
      <w:r w:rsidRPr="00B01E02">
        <w:rPr>
          <w:szCs w:val="22"/>
        </w:rPr>
        <w:t xml:space="preserve">Een risicozone voor overstromingen: </w:t>
      </w:r>
      <w:r w:rsidRPr="00B01E02">
        <w:rPr>
          <w:szCs w:val="22"/>
        </w:rPr>
        <w:tab/>
        <w:t xml:space="preserve"> </w:t>
      </w:r>
      <w:sdt>
        <w:sdtPr>
          <w:rPr>
            <w:lang w:val="nl-NL"/>
          </w:rPr>
          <w:id w:val="2123336607"/>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ja / </w:t>
      </w:r>
      <w:sdt>
        <w:sdtPr>
          <w:rPr>
            <w:lang w:val="nl-NL"/>
          </w:rPr>
          <w:id w:val="2046403963"/>
          <w14:checkbox>
            <w14:checked w14:val="0"/>
            <w14:checkedState w14:val="2612" w14:font="ＭＳ ゴシック"/>
            <w14:uncheckedState w14:val="2610" w14:font="ＭＳ ゴシック"/>
          </w14:checkbox>
        </w:sdtPr>
        <w:sdtEndPr/>
        <w:sdtContent>
          <w:r w:rsidR="00BF32DE" w:rsidRPr="00B01E02">
            <w:rPr>
              <w:rFonts w:ascii="MS Gothic" w:eastAsia="MS Gothic" w:hAnsi="MS Gothic" w:hint="eastAsia"/>
              <w:lang w:val="nl-NL"/>
            </w:rPr>
            <w:t>☐</w:t>
          </w:r>
        </w:sdtContent>
      </w:sdt>
      <w:r w:rsidRPr="00B01E02">
        <w:rPr>
          <w:szCs w:val="22"/>
        </w:rPr>
        <w:t xml:space="preserve"> neen</w:t>
      </w:r>
    </w:p>
    <w:p w14:paraId="3C2D2019" w14:textId="77777777" w:rsidR="001B75AC" w:rsidRPr="00B01E02" w:rsidRDefault="001B75AC" w:rsidP="001B75AC">
      <w:pPr>
        <w:jc w:val="left"/>
        <w:rPr>
          <w:szCs w:val="22"/>
        </w:rPr>
      </w:pPr>
    </w:p>
    <w:p w14:paraId="2A35376D" w14:textId="77777777" w:rsidR="001B75AC" w:rsidRPr="00B01E02" w:rsidRDefault="001B75AC" w:rsidP="001B75AC">
      <w:pPr>
        <w:pStyle w:val="11Lijst1"/>
        <w:numPr>
          <w:ilvl w:val="1"/>
          <w:numId w:val="4"/>
        </w:numPr>
        <w:rPr>
          <w:szCs w:val="22"/>
        </w:rPr>
      </w:pPr>
      <w:r w:rsidRPr="00B01E02">
        <w:rPr>
          <w:szCs w:val="22"/>
        </w:rPr>
        <w:t xml:space="preserve">Herstelvordering </w:t>
      </w:r>
      <w:r w:rsidR="00096AA9" w:rsidRPr="00B01E02">
        <w:rPr>
          <w:szCs w:val="22"/>
        </w:rPr>
        <w:t xml:space="preserve">- </w:t>
      </w:r>
      <w:r w:rsidRPr="00B01E02">
        <w:rPr>
          <w:szCs w:val="22"/>
        </w:rPr>
        <w:t>Vlaamse Wooncode</w:t>
      </w:r>
    </w:p>
    <w:p w14:paraId="569C09FE" w14:textId="77777777" w:rsidR="001B75AC" w:rsidRPr="00B01E02" w:rsidRDefault="001B75AC" w:rsidP="001B75AC">
      <w:pPr>
        <w:rPr>
          <w:szCs w:val="22"/>
        </w:rPr>
      </w:pPr>
    </w:p>
    <w:p w14:paraId="0EEC10E6" w14:textId="77777777" w:rsidR="00335B35" w:rsidRPr="00B01E02" w:rsidRDefault="00335B35" w:rsidP="00335B35">
      <w:pPr>
        <w:rPr>
          <w:szCs w:val="22"/>
        </w:rPr>
      </w:pPr>
      <w:r w:rsidRPr="00B01E02">
        <w:rPr>
          <w:szCs w:val="22"/>
        </w:rPr>
        <w:t xml:space="preserve">Op het goed rust </w:t>
      </w:r>
      <w:sdt>
        <w:sdtPr>
          <w:rPr>
            <w:lang w:val="nl-NL"/>
          </w:rPr>
          <w:id w:val="-378479023"/>
          <w14:checkbox>
            <w14:checked w14:val="0"/>
            <w14:checkedState w14:val="2612" w14:font="ＭＳ ゴシック"/>
            <w14:uncheckedState w14:val="2610" w14:font="ＭＳ ゴシック"/>
          </w14:checkbox>
        </w:sdtPr>
        <w:sdtEndPr/>
        <w:sdtContent>
          <w:r w:rsidRPr="00B01E02">
            <w:rPr>
              <w:rFonts w:ascii="MS Gothic" w:eastAsia="MS Gothic" w:hAnsi="MS Gothic" w:hint="eastAsia"/>
              <w:lang w:val="nl-NL"/>
            </w:rPr>
            <w:t>☐</w:t>
          </w:r>
        </w:sdtContent>
      </w:sdt>
      <w:r w:rsidRPr="00B01E02">
        <w:rPr>
          <w:szCs w:val="22"/>
        </w:rPr>
        <w:t xml:space="preserve"> geen </w:t>
      </w:r>
      <w:sdt>
        <w:sdtPr>
          <w:rPr>
            <w:lang w:val="nl-NL"/>
          </w:rPr>
          <w:id w:val="1071160768"/>
          <w14:checkbox>
            <w14:checked w14:val="0"/>
            <w14:checkedState w14:val="2612" w14:font="ＭＳ ゴシック"/>
            <w14:uncheckedState w14:val="2610" w14:font="ＭＳ ゴシック"/>
          </w14:checkbox>
        </w:sdtPr>
        <w:sdtEndPr/>
        <w:sdtContent>
          <w:r w:rsidRPr="00B01E02">
            <w:rPr>
              <w:rFonts w:ascii="MS Gothic" w:eastAsia="MS Gothic" w:hAnsi="MS Gothic" w:hint="eastAsia"/>
              <w:lang w:val="nl-NL"/>
            </w:rPr>
            <w:t>☐</w:t>
          </w:r>
        </w:sdtContent>
      </w:sdt>
      <w:r w:rsidRPr="00B01E02">
        <w:rPr>
          <w:szCs w:val="22"/>
        </w:rPr>
        <w:t xml:space="preserve"> wel een vordering of veroordeling zoals vermeld in artikel 20</w:t>
      </w:r>
      <w:r w:rsidRPr="00B01E02">
        <w:rPr>
          <w:i/>
          <w:szCs w:val="22"/>
        </w:rPr>
        <w:t>bis</w:t>
      </w:r>
      <w:r w:rsidRPr="00B01E02">
        <w:rPr>
          <w:szCs w:val="22"/>
        </w:rPr>
        <w:t>, §1 Vlaamse Wooncode.</w:t>
      </w:r>
    </w:p>
    <w:p w14:paraId="763D7427" w14:textId="77777777" w:rsidR="00FC3F3F" w:rsidRPr="00B01E02" w:rsidRDefault="00FC3F3F" w:rsidP="00513B3D">
      <w:pPr>
        <w:pStyle w:val="Kop3"/>
        <w:ind w:left="284" w:hanging="284"/>
        <w:rPr>
          <w:lang w:eastAsia="nl-NL" w:bidi="ar-SA"/>
        </w:rPr>
      </w:pPr>
      <w:r w:rsidRPr="00B01E02">
        <w:rPr>
          <w:lang w:eastAsia="nl-NL" w:bidi="ar-SA"/>
        </w:rPr>
        <w:t>Kosten</w:t>
      </w:r>
    </w:p>
    <w:p w14:paraId="2E9DE7FE" w14:textId="77777777" w:rsidR="00FC3F3F" w:rsidRPr="00B01E02" w:rsidRDefault="00FC3F3F" w:rsidP="00FC3F3F">
      <w:pPr>
        <w:rPr>
          <w:lang w:eastAsia="nl-NL" w:bidi="ar-SA"/>
        </w:rPr>
      </w:pPr>
    </w:p>
    <w:p w14:paraId="7AD9BD6F" w14:textId="77777777" w:rsidR="00426E36" w:rsidRPr="00B01E02" w:rsidRDefault="00426E36" w:rsidP="00452A06">
      <w:pPr>
        <w:jc w:val="left"/>
        <w:rPr>
          <w:lang w:val="nl-NL"/>
        </w:rPr>
      </w:pPr>
      <w:r w:rsidRPr="00B01E02">
        <w:rPr>
          <w:lang w:val="nl-NL"/>
        </w:rPr>
        <w:t>De rechten, kosten, erelonen en belastingen (daarin inbegrepen deze op de toegevoegde waarde</w:t>
      </w:r>
      <w:r w:rsidR="00D2220E" w:rsidRPr="00B01E02">
        <w:rPr>
          <w:lang w:val="nl-NL"/>
        </w:rPr>
        <w:t>)</w:t>
      </w:r>
      <w:r w:rsidRPr="00B01E02">
        <w:rPr>
          <w:lang w:val="nl-NL"/>
        </w:rPr>
        <w:t xml:space="preserve"> betreffende de verkoopakte vallen ten laste van de koper.</w:t>
      </w:r>
    </w:p>
    <w:p w14:paraId="0E453414" w14:textId="77777777" w:rsidR="00426E36" w:rsidRPr="00B01E02" w:rsidRDefault="00426E36" w:rsidP="00452A06">
      <w:pPr>
        <w:jc w:val="left"/>
        <w:rPr>
          <w:lang w:val="nl-NL"/>
        </w:rPr>
      </w:pPr>
    </w:p>
    <w:p w14:paraId="0FEB9459" w14:textId="77777777" w:rsidR="00FC3F3F" w:rsidRPr="00B01E02" w:rsidRDefault="00426E36" w:rsidP="00452A06">
      <w:pPr>
        <w:jc w:val="left"/>
        <w:rPr>
          <w:lang w:val="nl-NL"/>
        </w:rPr>
      </w:pPr>
      <w:r w:rsidRPr="00B01E02">
        <w:rPr>
          <w:lang w:val="nl-NL"/>
        </w:rPr>
        <w:t>Komen echter ten laste van de verkoper de kosten van levering van het goed.  Het betreft onder meer de kosten en vergoedingen (aan de notaris of vastgoedmakelaar verschuldigd) die uit de volgende formaliteiten voortvloeien voor zover een wettelijke of reglementaire bepaling, of onderhavige overeenkomst de verwezenlijking ervan aan de verkoper oplegt in het kader van de verkoop:</w:t>
      </w:r>
    </w:p>
    <w:p w14:paraId="5BA6CCD5" w14:textId="77777777" w:rsidR="00426E36" w:rsidRPr="00B01E02" w:rsidRDefault="00426E36" w:rsidP="00452A06">
      <w:pPr>
        <w:pStyle w:val="Opsomming1"/>
        <w:jc w:val="left"/>
      </w:pPr>
      <w:r w:rsidRPr="00B01E02">
        <w:t>verkaveling, verdeling, basisakte en, in het kader van voormelde verrichtingen, de plannen, afpalingen en metingen;</w:t>
      </w:r>
    </w:p>
    <w:p w14:paraId="290CF18E" w14:textId="77777777" w:rsidR="00426E36" w:rsidRPr="00B01E02" w:rsidRDefault="00426E36" w:rsidP="00452A06">
      <w:pPr>
        <w:pStyle w:val="Opsomming1"/>
        <w:jc w:val="left"/>
      </w:pPr>
      <w:r w:rsidRPr="00B01E02">
        <w:t>bodemattesten, bodemonderzoek en grondzuivering;</w:t>
      </w:r>
    </w:p>
    <w:p w14:paraId="709B96D2" w14:textId="77777777" w:rsidR="00426E36" w:rsidRPr="00B01E02" w:rsidRDefault="00426E36" w:rsidP="00452A06">
      <w:pPr>
        <w:pStyle w:val="Opsomming1"/>
        <w:jc w:val="left"/>
      </w:pPr>
      <w:r w:rsidRPr="00B01E02">
        <w:t>attest van controle van de mazouttank;</w:t>
      </w:r>
    </w:p>
    <w:p w14:paraId="1BF5E602" w14:textId="77777777" w:rsidR="00426E36" w:rsidRPr="00B01E02" w:rsidRDefault="00426E36" w:rsidP="00452A06">
      <w:pPr>
        <w:pStyle w:val="Opsomming1"/>
        <w:jc w:val="left"/>
      </w:pPr>
      <w:r w:rsidRPr="00B01E02">
        <w:t>attest van controle van de elektrische installatie;</w:t>
      </w:r>
    </w:p>
    <w:p w14:paraId="4385ADF9" w14:textId="77777777" w:rsidR="00426E36" w:rsidRPr="00B01E02" w:rsidRDefault="00426E36" w:rsidP="00452A06">
      <w:pPr>
        <w:pStyle w:val="Opsomming1"/>
        <w:jc w:val="left"/>
      </w:pPr>
      <w:r w:rsidRPr="00B01E02">
        <w:lastRenderedPageBreak/>
        <w:t>rookdetectors;</w:t>
      </w:r>
    </w:p>
    <w:p w14:paraId="7A6FFBBA" w14:textId="77777777" w:rsidR="00426E36" w:rsidRPr="00B01E02" w:rsidRDefault="00426E36" w:rsidP="00452A06">
      <w:pPr>
        <w:pStyle w:val="Opsomming1"/>
        <w:jc w:val="left"/>
      </w:pPr>
      <w:r w:rsidRPr="00B01E02">
        <w:t>energieprestatiecertificaat;</w:t>
      </w:r>
    </w:p>
    <w:p w14:paraId="3518F958" w14:textId="77777777" w:rsidR="00426E36" w:rsidRPr="00B01E02" w:rsidRDefault="00426E36" w:rsidP="00452A06">
      <w:pPr>
        <w:pStyle w:val="Opsomming1"/>
        <w:jc w:val="left"/>
      </w:pPr>
      <w:r w:rsidRPr="00B01E02">
        <w:t>stedenbouwkundige inlichtingen;</w:t>
      </w:r>
    </w:p>
    <w:p w14:paraId="1A2278AB" w14:textId="77777777" w:rsidR="00426E36" w:rsidRPr="00B01E02" w:rsidRDefault="00426E36" w:rsidP="00452A06">
      <w:pPr>
        <w:pStyle w:val="Opsomming1"/>
        <w:jc w:val="left"/>
      </w:pPr>
      <w:r w:rsidRPr="00B01E02">
        <w:t>kadastrale stukken;</w:t>
      </w:r>
    </w:p>
    <w:p w14:paraId="377BE77A" w14:textId="77777777" w:rsidR="00426E36" w:rsidRPr="00B01E02" w:rsidRDefault="00426E36" w:rsidP="00452A06">
      <w:pPr>
        <w:pStyle w:val="Opsomming1"/>
        <w:jc w:val="left"/>
      </w:pPr>
      <w:r w:rsidRPr="00B01E02">
        <w:t>handlichtingen;</w:t>
      </w:r>
    </w:p>
    <w:p w14:paraId="276C055E" w14:textId="77777777" w:rsidR="00426E36" w:rsidRPr="00B01E02" w:rsidRDefault="00426E36" w:rsidP="00452A06">
      <w:pPr>
        <w:pStyle w:val="Opsomming1"/>
        <w:jc w:val="left"/>
      </w:pPr>
      <w:r w:rsidRPr="00B01E02">
        <w:t>inlichtingenbrieven van de syndicus voorafgaande de verkoop;</w:t>
      </w:r>
    </w:p>
    <w:p w14:paraId="7616BD03" w14:textId="77777777" w:rsidR="00426E36" w:rsidRPr="00B01E02" w:rsidRDefault="00426E36" w:rsidP="00452A06">
      <w:pPr>
        <w:pStyle w:val="Opsomming1"/>
        <w:jc w:val="left"/>
      </w:pPr>
      <w:r w:rsidRPr="00B01E02">
        <w:t>samenstelling van het PID;</w:t>
      </w:r>
    </w:p>
    <w:p w14:paraId="615E226F" w14:textId="77777777" w:rsidR="00426E36" w:rsidRPr="00B01E02" w:rsidRDefault="00426E36" w:rsidP="00452A06">
      <w:pPr>
        <w:pStyle w:val="Opsomming1"/>
        <w:jc w:val="left"/>
      </w:pPr>
      <w:r w:rsidRPr="00B01E02">
        <w:t xml:space="preserve">kopie van de eigendomstitel, basis-, verkavelings-, verdelingsakte. </w:t>
      </w:r>
    </w:p>
    <w:p w14:paraId="735BF063" w14:textId="77777777" w:rsidR="00800AF6" w:rsidRPr="00B01E02" w:rsidRDefault="00800AF6" w:rsidP="00800AF6">
      <w:pPr>
        <w:pStyle w:val="Opsomming1"/>
        <w:numPr>
          <w:ilvl w:val="0"/>
          <w:numId w:val="0"/>
        </w:numPr>
        <w:ind w:left="567"/>
        <w:jc w:val="left"/>
      </w:pPr>
    </w:p>
    <w:p w14:paraId="2921EDAB" w14:textId="77777777" w:rsidR="00426E36" w:rsidRPr="00B01E02" w:rsidRDefault="00426E36" w:rsidP="00452A06">
      <w:pPr>
        <w:jc w:val="left"/>
      </w:pPr>
      <w:r w:rsidRPr="00B01E02">
        <w:t>Zijn tevens ten laste van de verkoper, de kosten van vastgoedmakelaar, publiciteit en volmacht (met uitzondering van de aanvullende overschrijvingskosten) als hij erom verzoekt.</w:t>
      </w:r>
    </w:p>
    <w:p w14:paraId="15A77B96" w14:textId="77777777" w:rsidR="00426E36" w:rsidRPr="00B01E02" w:rsidRDefault="00426E36" w:rsidP="00452A06">
      <w:pPr>
        <w:jc w:val="left"/>
      </w:pPr>
    </w:p>
    <w:p w14:paraId="553CE163" w14:textId="77777777" w:rsidR="00426E36" w:rsidRPr="00B01E02" w:rsidRDefault="00426E36" w:rsidP="00452A06">
      <w:pPr>
        <w:jc w:val="left"/>
      </w:pPr>
      <w:r w:rsidRPr="00B01E02">
        <w:t>In afwijking met wat voorafgaat, zal de koper eveneens volgende kosten dragen:</w:t>
      </w:r>
    </w:p>
    <w:p w14:paraId="1B9F8023" w14:textId="77777777" w:rsidR="00A75D42" w:rsidRPr="00B01E02" w:rsidRDefault="00A75D42" w:rsidP="00186907">
      <w:pPr>
        <w:tabs>
          <w:tab w:val="right" w:leader="dot" w:pos="8789"/>
        </w:tabs>
        <w:jc w:val="left"/>
      </w:pPr>
      <w:r w:rsidRPr="00B01E02">
        <w:tab/>
      </w:r>
    </w:p>
    <w:p w14:paraId="51038B24" w14:textId="77777777" w:rsidR="00A75D42" w:rsidRPr="00B01E02" w:rsidRDefault="00A75D42" w:rsidP="00186907">
      <w:pPr>
        <w:tabs>
          <w:tab w:val="right" w:leader="dot" w:pos="8789"/>
        </w:tabs>
        <w:jc w:val="left"/>
      </w:pPr>
      <w:r w:rsidRPr="00B01E02">
        <w:tab/>
      </w:r>
    </w:p>
    <w:p w14:paraId="0FFDC869" w14:textId="77777777" w:rsidR="00A75D42" w:rsidRPr="00B01E02" w:rsidRDefault="00A75D42" w:rsidP="00186907">
      <w:pPr>
        <w:tabs>
          <w:tab w:val="right" w:leader="dot" w:pos="8789"/>
        </w:tabs>
        <w:jc w:val="left"/>
      </w:pPr>
      <w:r w:rsidRPr="00B01E02">
        <w:tab/>
      </w:r>
    </w:p>
    <w:p w14:paraId="15FE1FF1" w14:textId="77777777" w:rsidR="00A75D42" w:rsidRPr="00B01E02" w:rsidRDefault="00A75D42" w:rsidP="00186907">
      <w:pPr>
        <w:tabs>
          <w:tab w:val="right" w:leader="dot" w:pos="8789"/>
        </w:tabs>
        <w:jc w:val="left"/>
      </w:pPr>
      <w:r w:rsidRPr="00B01E02">
        <w:tab/>
      </w:r>
    </w:p>
    <w:p w14:paraId="511C1214" w14:textId="77777777" w:rsidR="00FC3F3F" w:rsidRPr="00B01E02" w:rsidRDefault="00FC3F3F" w:rsidP="002E0F73">
      <w:pPr>
        <w:pStyle w:val="Kop3"/>
      </w:pPr>
      <w:r w:rsidRPr="00B01E02">
        <w:t xml:space="preserve">Notariskeuze </w:t>
      </w:r>
    </w:p>
    <w:p w14:paraId="3CEE6594" w14:textId="77777777" w:rsidR="00FC3F3F" w:rsidRPr="00B01E02" w:rsidRDefault="00FC3F3F" w:rsidP="00FC3F3F"/>
    <w:p w14:paraId="20BBB037" w14:textId="77777777" w:rsidR="00FC3F3F" w:rsidRPr="00B01E02" w:rsidRDefault="00F46737" w:rsidP="00513B3D">
      <w:pPr>
        <w:pStyle w:val="11Lijst1"/>
        <w:numPr>
          <w:ilvl w:val="1"/>
          <w:numId w:val="4"/>
        </w:numPr>
        <w:tabs>
          <w:tab w:val="clear" w:pos="567"/>
        </w:tabs>
        <w:ind w:left="426" w:hanging="426"/>
        <w:jc w:val="left"/>
      </w:pPr>
      <w:r w:rsidRPr="00B01E02">
        <w:t>Behoorlijk ingelicht nopens het recht om, zonder bijkomende kosten</w:t>
      </w:r>
      <w:r w:rsidR="00D2220E" w:rsidRPr="00B01E02">
        <w:t>,</w:t>
      </w:r>
      <w:r w:rsidRPr="00B01E02">
        <w:t xml:space="preserve"> hun respectievelijke notaris aan te duiden – voor zover hun keuze gemaakt werd binnen acht dagen na datum van heden – hebben ondergetekenden te dien einde volgende notaris aangeduid</w:t>
      </w:r>
      <w:r w:rsidR="00FC3F3F" w:rsidRPr="00B01E02">
        <w:t>:</w:t>
      </w:r>
    </w:p>
    <w:p w14:paraId="5B63F277" w14:textId="77777777" w:rsidR="00D61A1D" w:rsidRPr="00B01E02" w:rsidRDefault="00D61A1D" w:rsidP="00452A06">
      <w:pPr>
        <w:pStyle w:val="11Lijst1"/>
        <w:numPr>
          <w:ilvl w:val="0"/>
          <w:numId w:val="0"/>
        </w:numPr>
        <w:tabs>
          <w:tab w:val="clear" w:pos="567"/>
        </w:tabs>
        <w:ind w:left="567"/>
        <w:jc w:val="left"/>
      </w:pPr>
    </w:p>
    <w:p w14:paraId="245999D2" w14:textId="77777777" w:rsidR="00FC3F3F" w:rsidRPr="00B01E02" w:rsidRDefault="00FC3F3F" w:rsidP="00186907">
      <w:pPr>
        <w:pStyle w:val="Opsomming1"/>
        <w:tabs>
          <w:tab w:val="right" w:leader="dot" w:pos="8789"/>
        </w:tabs>
        <w:jc w:val="left"/>
      </w:pPr>
      <w:r w:rsidRPr="00B01E02">
        <w:t xml:space="preserve">voor de verkoper: notaris </w:t>
      </w:r>
      <w:r w:rsidR="00A75D42" w:rsidRPr="00B01E02">
        <w:tab/>
      </w:r>
    </w:p>
    <w:p w14:paraId="1C6ED7EC" w14:textId="77777777" w:rsidR="00FC3F3F" w:rsidRPr="00B01E02" w:rsidRDefault="00FC3F3F" w:rsidP="00186907">
      <w:pPr>
        <w:pStyle w:val="Opsomming1"/>
        <w:tabs>
          <w:tab w:val="right" w:leader="dot" w:pos="8789"/>
        </w:tabs>
        <w:jc w:val="left"/>
      </w:pPr>
      <w:r w:rsidRPr="00B01E02">
        <w:t xml:space="preserve">voor de koper: notaris </w:t>
      </w:r>
      <w:r w:rsidR="00A75D42" w:rsidRPr="00B01E02">
        <w:tab/>
      </w:r>
    </w:p>
    <w:p w14:paraId="635E28E9" w14:textId="77777777" w:rsidR="00FC3F3F" w:rsidRPr="00B01E02" w:rsidRDefault="00FC3F3F" w:rsidP="00452A06">
      <w:pPr>
        <w:ind w:left="360"/>
        <w:jc w:val="left"/>
        <w:rPr>
          <w:lang w:val="nl-NL"/>
        </w:rPr>
      </w:pPr>
    </w:p>
    <w:p w14:paraId="2E546AFB" w14:textId="77777777" w:rsidR="00FC3F3F" w:rsidRPr="00B01E02" w:rsidRDefault="00FC3F3F" w:rsidP="00186907">
      <w:pPr>
        <w:pStyle w:val="11Lijst1"/>
        <w:numPr>
          <w:ilvl w:val="1"/>
          <w:numId w:val="4"/>
        </w:numPr>
        <w:tabs>
          <w:tab w:val="clear" w:pos="567"/>
          <w:tab w:val="right" w:leader="dot" w:pos="8789"/>
        </w:tabs>
        <w:ind w:left="426" w:hanging="426"/>
        <w:jc w:val="left"/>
      </w:pPr>
      <w:r w:rsidRPr="00B01E02">
        <w:t>De partijen verbinden zich er toe om voor het verlijden van de akte voor de instrumenterende notaris op zijn voorstel te verschijnen en dit uiterlijk op</w:t>
      </w:r>
      <w:r w:rsidR="003B4810" w:rsidRPr="00B01E02">
        <w:t xml:space="preserve"> </w:t>
      </w:r>
      <w:r w:rsidR="00A75D42" w:rsidRPr="00B01E02">
        <w:tab/>
      </w:r>
      <w:r w:rsidRPr="00B01E02">
        <w:t xml:space="preserve"> </w:t>
      </w:r>
      <w:r w:rsidR="005D0E66" w:rsidRPr="00B01E02">
        <w:rPr>
          <w:rStyle w:val="Voetnootmarkering"/>
        </w:rPr>
        <w:footnoteReference w:id="6"/>
      </w:r>
      <w:r w:rsidR="00A75D42" w:rsidRPr="00B01E02">
        <w:t>.</w:t>
      </w:r>
    </w:p>
    <w:p w14:paraId="7798EE14" w14:textId="77777777" w:rsidR="00F46737" w:rsidRPr="00B01E02" w:rsidRDefault="00F46737" w:rsidP="00513B3D">
      <w:pPr>
        <w:ind w:left="426"/>
        <w:jc w:val="left"/>
        <w:rPr>
          <w:spacing w:val="-2"/>
        </w:rPr>
      </w:pPr>
      <w:r w:rsidRPr="00B01E02">
        <w:t xml:space="preserve">De partijen werden uitdrukkelijk op de hoogte gesteld van de verplichting van de betaling van </w:t>
      </w:r>
      <w:r w:rsidR="00351934" w:rsidRPr="00B01E02">
        <w:t>het verkooprecht</w:t>
      </w:r>
      <w:r w:rsidR="00215260" w:rsidRPr="00B01E02">
        <w:t xml:space="preserve"> </w:t>
      </w:r>
      <w:r w:rsidRPr="00B01E02">
        <w:t xml:space="preserve">binnen de vier maanden na de ondertekening van huidige verkoopovereenkomst of na </w:t>
      </w:r>
      <w:r w:rsidR="006F0714" w:rsidRPr="00B01E02">
        <w:t>vervulling</w:t>
      </w:r>
      <w:r w:rsidRPr="00B01E02">
        <w:t xml:space="preserve"> van de opschortende voorwaarden.</w:t>
      </w:r>
    </w:p>
    <w:p w14:paraId="40F27FBC" w14:textId="77777777" w:rsidR="00FC3F3F" w:rsidRPr="00B01E02" w:rsidRDefault="00FC3F3F" w:rsidP="00452A06">
      <w:pPr>
        <w:jc w:val="left"/>
        <w:rPr>
          <w:lang w:val="nl-NL"/>
        </w:rPr>
      </w:pPr>
    </w:p>
    <w:p w14:paraId="321B1C8D" w14:textId="77777777" w:rsidR="00D06362" w:rsidRPr="00B01E02" w:rsidRDefault="00FC3F3F" w:rsidP="00513B3D">
      <w:pPr>
        <w:pStyle w:val="11Lijst1"/>
        <w:numPr>
          <w:ilvl w:val="1"/>
          <w:numId w:val="4"/>
        </w:numPr>
        <w:tabs>
          <w:tab w:val="clear" w:pos="567"/>
        </w:tabs>
        <w:ind w:left="426" w:hanging="426"/>
        <w:jc w:val="left"/>
      </w:pPr>
      <w:r w:rsidRPr="00B01E02">
        <w:t>Partijen machtigen de instrumenterende notaris om een ontwerp van de akte en de afrekening aan de vastgoedmakelaar te zenden, en om hem voorafgaandelijk op de hoogte te brengen van de afspraak voor het verlijden van de akte, zodat hij tijdig het saldo van het voorschot aan de notaris kan overmaken.</w:t>
      </w:r>
    </w:p>
    <w:p w14:paraId="55230B1D" w14:textId="77777777" w:rsidR="00D06362" w:rsidRPr="00B01E02" w:rsidRDefault="00D06362">
      <w:pPr>
        <w:jc w:val="left"/>
      </w:pPr>
    </w:p>
    <w:p w14:paraId="3C6E32B9" w14:textId="77777777" w:rsidR="00FC3F3F" w:rsidRPr="00B01E02" w:rsidRDefault="00FC3F3F" w:rsidP="00513B3D">
      <w:pPr>
        <w:pStyle w:val="Kop3"/>
        <w:ind w:left="284" w:hanging="218"/>
      </w:pPr>
      <w:r w:rsidRPr="00B01E02">
        <w:t>Prijs</w:t>
      </w:r>
    </w:p>
    <w:p w14:paraId="6A9CBF37" w14:textId="77777777" w:rsidR="00FC3F3F" w:rsidRPr="00B01E02" w:rsidRDefault="00FC3F3F" w:rsidP="00FC3F3F">
      <w:pPr>
        <w:rPr>
          <w:u w:val="single"/>
          <w:lang w:val="nl-NL"/>
        </w:rPr>
      </w:pPr>
    </w:p>
    <w:p w14:paraId="1A60A349" w14:textId="77777777" w:rsidR="00A75D42" w:rsidRPr="00B01E02" w:rsidRDefault="00FC3F3F" w:rsidP="003B4810">
      <w:pPr>
        <w:pStyle w:val="11Lijst1"/>
        <w:numPr>
          <w:ilvl w:val="1"/>
          <w:numId w:val="4"/>
        </w:numPr>
        <w:tabs>
          <w:tab w:val="clear" w:pos="567"/>
          <w:tab w:val="right" w:leader="dot" w:pos="9071"/>
        </w:tabs>
        <w:ind w:left="426" w:hanging="426"/>
        <w:jc w:val="left"/>
        <w:rPr>
          <w:lang w:val="nl-NL"/>
        </w:rPr>
      </w:pPr>
      <w:r w:rsidRPr="00B01E02">
        <w:t xml:space="preserve">Onderhavige verkoop is gedaan en aanvaard tegen de prijs van: (voluit en in cijfers) </w:t>
      </w:r>
    </w:p>
    <w:p w14:paraId="0864D621" w14:textId="77777777" w:rsidR="00A75D42" w:rsidRPr="00B01E02" w:rsidRDefault="00A75D42" w:rsidP="00186907">
      <w:pPr>
        <w:pStyle w:val="11Lijst1"/>
        <w:numPr>
          <w:ilvl w:val="0"/>
          <w:numId w:val="0"/>
        </w:numPr>
        <w:tabs>
          <w:tab w:val="clear" w:pos="567"/>
          <w:tab w:val="right" w:leader="dot" w:pos="8789"/>
        </w:tabs>
        <w:ind w:left="426"/>
        <w:jc w:val="left"/>
      </w:pPr>
      <w:r w:rsidRPr="00B01E02">
        <w:tab/>
      </w:r>
    </w:p>
    <w:p w14:paraId="1F7762B8" w14:textId="77777777" w:rsidR="00D2220E" w:rsidRPr="00B01E02" w:rsidRDefault="00A75D42" w:rsidP="00186907">
      <w:pPr>
        <w:pStyle w:val="11Lijst1"/>
        <w:numPr>
          <w:ilvl w:val="0"/>
          <w:numId w:val="0"/>
        </w:numPr>
        <w:tabs>
          <w:tab w:val="clear" w:pos="567"/>
          <w:tab w:val="right" w:leader="dot" w:pos="8789"/>
        </w:tabs>
        <w:ind w:left="425"/>
        <w:jc w:val="left"/>
        <w:rPr>
          <w:lang w:val="nl-NL"/>
        </w:rPr>
      </w:pPr>
      <w:r w:rsidRPr="00B01E02">
        <w:tab/>
      </w:r>
      <w:r w:rsidR="00FC3F3F" w:rsidRPr="00B01E02">
        <w:t xml:space="preserve"> EUR. </w:t>
      </w:r>
      <w:r w:rsidR="00FC3F3F" w:rsidRPr="00B01E02">
        <w:rPr>
          <w:lang w:val="nl-NL"/>
        </w:rPr>
        <w:t>Deze prijs is beta</w:t>
      </w:r>
      <w:r w:rsidRPr="00B01E02">
        <w:rPr>
          <w:lang w:val="nl-NL"/>
        </w:rPr>
        <w:t>albaar zoals hieronder bepaald.</w:t>
      </w:r>
    </w:p>
    <w:p w14:paraId="4212DF32" w14:textId="77777777" w:rsidR="00FC3F3F" w:rsidRPr="00B01E02" w:rsidRDefault="00FC3F3F" w:rsidP="00513B3D">
      <w:pPr>
        <w:pStyle w:val="11Lijst1"/>
        <w:numPr>
          <w:ilvl w:val="0"/>
          <w:numId w:val="0"/>
        </w:numPr>
        <w:tabs>
          <w:tab w:val="clear" w:pos="567"/>
        </w:tabs>
        <w:ind w:left="426"/>
        <w:jc w:val="left"/>
        <w:rPr>
          <w:lang w:val="nl-NL"/>
        </w:rPr>
      </w:pPr>
      <w:r w:rsidRPr="00B01E02">
        <w:rPr>
          <w:lang w:val="nl-NL"/>
        </w:rPr>
        <w:lastRenderedPageBreak/>
        <w:t>De verkoopovereenkomst (compromis) en de notariële akte moeten het nummer van de financiële rekening vermelden waarlangs het bedrag werd of zal worden overgedragen (zowel de bankinstelling als het banknummer dienen te worden vermeld).</w:t>
      </w:r>
    </w:p>
    <w:p w14:paraId="69095D66" w14:textId="77777777" w:rsidR="005F28D4" w:rsidRPr="00B01E02" w:rsidRDefault="005F28D4" w:rsidP="00452A06">
      <w:pPr>
        <w:pStyle w:val="11Lijst1"/>
        <w:numPr>
          <w:ilvl w:val="0"/>
          <w:numId w:val="0"/>
        </w:numPr>
        <w:ind w:left="567"/>
        <w:jc w:val="left"/>
      </w:pPr>
    </w:p>
    <w:p w14:paraId="6385E049" w14:textId="77777777" w:rsidR="00335B35" w:rsidRPr="00B01E02" w:rsidRDefault="00335B35" w:rsidP="00335B35">
      <w:pPr>
        <w:pStyle w:val="11Lijst1"/>
        <w:numPr>
          <w:ilvl w:val="1"/>
          <w:numId w:val="4"/>
        </w:numPr>
        <w:tabs>
          <w:tab w:val="clear" w:pos="567"/>
        </w:tabs>
        <w:ind w:left="426" w:hanging="426"/>
        <w:jc w:val="left"/>
      </w:pPr>
      <w:r w:rsidRPr="00B01E02">
        <w:t xml:space="preserve">Partijen worden gewezen op de wetgeving ter bestrijding van de witwas d.d. 18 september 2017, hetwelk in artikel 66 § 2 het volgende verplicht stelt: de prijs van de verkoop van een onroerend goed mag enkel vereffend worden door middel van overschrijving of cheque. </w:t>
      </w:r>
    </w:p>
    <w:p w14:paraId="21FA3886" w14:textId="77777777" w:rsidR="00335B35" w:rsidRPr="00B01E02" w:rsidRDefault="00335B35" w:rsidP="00335B35">
      <w:pPr>
        <w:pStyle w:val="11Lijst1"/>
        <w:numPr>
          <w:ilvl w:val="0"/>
          <w:numId w:val="0"/>
        </w:numPr>
        <w:tabs>
          <w:tab w:val="clear" w:pos="567"/>
        </w:tabs>
        <w:ind w:left="426"/>
        <w:jc w:val="left"/>
      </w:pPr>
    </w:p>
    <w:p w14:paraId="175724A7" w14:textId="77777777" w:rsidR="00335B35" w:rsidRPr="00B01E02" w:rsidRDefault="00335B35" w:rsidP="00335B35">
      <w:pPr>
        <w:pStyle w:val="11Lijst1"/>
        <w:numPr>
          <w:ilvl w:val="1"/>
          <w:numId w:val="4"/>
        </w:numPr>
        <w:tabs>
          <w:tab w:val="clear" w:pos="567"/>
          <w:tab w:val="left" w:leader="dot" w:pos="1985"/>
        </w:tabs>
        <w:ind w:left="426" w:hanging="426"/>
        <w:jc w:val="left"/>
      </w:pPr>
      <w:r w:rsidRPr="00B01E02">
        <w:t xml:space="preserve">Bij het tekenen van deze overeenkomst wordt er door de koper een bedrag betaald van </w:t>
      </w:r>
    </w:p>
    <w:p w14:paraId="0525E873" w14:textId="77777777" w:rsidR="00335B35" w:rsidRPr="00B01E02" w:rsidRDefault="00335B35" w:rsidP="00335B35">
      <w:pPr>
        <w:pStyle w:val="11Lijst1"/>
        <w:numPr>
          <w:ilvl w:val="0"/>
          <w:numId w:val="0"/>
        </w:numPr>
        <w:tabs>
          <w:tab w:val="clear" w:pos="567"/>
          <w:tab w:val="left" w:leader="dot" w:pos="1985"/>
          <w:tab w:val="right" w:leader="dot" w:pos="8789"/>
        </w:tabs>
        <w:ind w:left="426"/>
        <w:jc w:val="left"/>
      </w:pPr>
      <w:r w:rsidRPr="00B01E02">
        <w:tab/>
        <w:t xml:space="preserve"> EUR (</w:t>
      </w:r>
      <w:sdt>
        <w:sdtPr>
          <w:id w:val="-2125926032"/>
          <w14:checkbox>
            <w14:checked w14:val="0"/>
            <w14:checkedState w14:val="2612" w14:font="ＭＳ ゴシック"/>
            <w14:uncheckedState w14:val="2610" w14:font="ＭＳ ゴシック"/>
          </w14:checkbox>
        </w:sdtPr>
        <w:sdtEndPr/>
        <w:sdtContent>
          <w:r w:rsidRPr="00B01E02">
            <w:rPr>
              <w:rFonts w:ascii="MS Gothic" w:eastAsia="MS Gothic" w:hAnsi="MS Gothic" w:hint="eastAsia"/>
            </w:rPr>
            <w:t>☐</w:t>
          </w:r>
        </w:sdtContent>
      </w:sdt>
      <w:r w:rsidRPr="00B01E02">
        <w:rPr>
          <w:lang w:val="nl-NL"/>
        </w:rPr>
        <w:t xml:space="preserve"> </w:t>
      </w:r>
      <w:r w:rsidRPr="00B01E02">
        <w:t xml:space="preserve">met een cheque met nummer </w:t>
      </w:r>
      <w:r w:rsidRPr="00B01E02">
        <w:tab/>
      </w:r>
    </w:p>
    <w:p w14:paraId="1A5325B9" w14:textId="77777777" w:rsidR="00335B35" w:rsidRPr="00B01E02" w:rsidRDefault="00335B35" w:rsidP="00335B35">
      <w:pPr>
        <w:pStyle w:val="11Lijst1"/>
        <w:numPr>
          <w:ilvl w:val="0"/>
          <w:numId w:val="0"/>
        </w:numPr>
        <w:tabs>
          <w:tab w:val="clear" w:pos="567"/>
          <w:tab w:val="left" w:leader="dot" w:pos="3544"/>
          <w:tab w:val="right" w:leader="dot" w:pos="8789"/>
        </w:tabs>
        <w:ind w:left="426"/>
        <w:jc w:val="left"/>
      </w:pPr>
      <w:r w:rsidRPr="00B01E02">
        <w:t xml:space="preserve">ten belope van </w:t>
      </w:r>
      <w:r w:rsidRPr="00B01E02">
        <w:tab/>
        <w:t xml:space="preserve"> EUR van rekeningnummer </w:t>
      </w:r>
      <w:r w:rsidRPr="00B01E02">
        <w:tab/>
      </w:r>
    </w:p>
    <w:p w14:paraId="02DAE88D" w14:textId="77777777" w:rsidR="00335B35" w:rsidRPr="00B01E02" w:rsidRDefault="00335B35" w:rsidP="00335B35">
      <w:pPr>
        <w:pStyle w:val="11Lijst1"/>
        <w:numPr>
          <w:ilvl w:val="0"/>
          <w:numId w:val="0"/>
        </w:numPr>
        <w:tabs>
          <w:tab w:val="clear" w:pos="567"/>
          <w:tab w:val="right" w:leader="dot" w:pos="8789"/>
        </w:tabs>
        <w:ind w:left="425"/>
        <w:jc w:val="left"/>
      </w:pPr>
      <w:r w:rsidRPr="00B01E02">
        <w:t xml:space="preserve">bij de bankinstelling </w:t>
      </w:r>
      <w:r w:rsidRPr="00B01E02">
        <w:tab/>
        <w:t xml:space="preserve"> en/of </w:t>
      </w:r>
      <w:sdt>
        <w:sdtPr>
          <w:id w:val="-882400582"/>
          <w14:checkbox>
            <w14:checked w14:val="0"/>
            <w14:checkedState w14:val="2612" w14:font="ＭＳ ゴシック"/>
            <w14:uncheckedState w14:val="2610" w14:font="ＭＳ ゴシック"/>
          </w14:checkbox>
        </w:sdtPr>
        <w:sdtEndPr/>
        <w:sdtContent>
          <w:r w:rsidRPr="00B01E02">
            <w:rPr>
              <w:rFonts w:ascii="MS Gothic" w:eastAsia="MS Gothic" w:hAnsi="MS Gothic" w:hint="eastAsia"/>
            </w:rPr>
            <w:t>☐</w:t>
          </w:r>
        </w:sdtContent>
      </w:sdt>
      <w:r w:rsidRPr="00B01E02">
        <w:t xml:space="preserve"> via overschrijving ten belope van</w:t>
      </w:r>
    </w:p>
    <w:p w14:paraId="2318217F" w14:textId="77777777" w:rsidR="00335B35" w:rsidRPr="00B01E02" w:rsidRDefault="00335B35" w:rsidP="00335B35">
      <w:pPr>
        <w:pStyle w:val="11Lijst1"/>
        <w:numPr>
          <w:ilvl w:val="0"/>
          <w:numId w:val="0"/>
        </w:numPr>
        <w:tabs>
          <w:tab w:val="clear" w:pos="567"/>
          <w:tab w:val="left" w:leader="dot" w:pos="2127"/>
          <w:tab w:val="right" w:leader="dot" w:pos="8789"/>
        </w:tabs>
        <w:ind w:left="425"/>
        <w:jc w:val="left"/>
      </w:pPr>
      <w:r w:rsidRPr="00B01E02">
        <w:tab/>
        <w:t xml:space="preserve"> EUR van de rekening </w:t>
      </w:r>
      <w:r w:rsidRPr="00B01E02">
        <w:tab/>
        <w:t xml:space="preserve"> bij de bankinstelling</w:t>
      </w:r>
    </w:p>
    <w:p w14:paraId="6FC9C86C" w14:textId="77777777" w:rsidR="00335B35" w:rsidRPr="00B01E02" w:rsidRDefault="00335B35" w:rsidP="00335B35">
      <w:pPr>
        <w:pStyle w:val="11Lijst1"/>
        <w:numPr>
          <w:ilvl w:val="0"/>
          <w:numId w:val="0"/>
        </w:numPr>
        <w:tabs>
          <w:tab w:val="clear" w:pos="567"/>
          <w:tab w:val="left" w:leader="dot" w:pos="2835"/>
        </w:tabs>
        <w:ind w:left="426"/>
        <w:jc w:val="left"/>
      </w:pPr>
      <w:r w:rsidRPr="00B01E02">
        <w:tab/>
        <w:t xml:space="preserve"> )</w:t>
      </w:r>
      <w:r w:rsidRPr="00B01E02">
        <w:rPr>
          <w:rStyle w:val="Voetnootmarkering"/>
        </w:rPr>
        <w:footnoteReference w:id="7"/>
      </w:r>
    </w:p>
    <w:p w14:paraId="0EC64DB4" w14:textId="77777777" w:rsidR="00B345D0" w:rsidRPr="00B01E02" w:rsidRDefault="00B345D0" w:rsidP="00FC3F3F"/>
    <w:p w14:paraId="62AD33F6" w14:textId="77777777" w:rsidR="00FC3F3F" w:rsidRPr="00B01E02" w:rsidRDefault="00FC3F3F" w:rsidP="00513B3D">
      <w:pPr>
        <w:ind w:left="426"/>
        <w:jc w:val="left"/>
        <w:rPr>
          <w:lang w:val="nl-NL"/>
        </w:rPr>
      </w:pPr>
      <w:r w:rsidRPr="00B01E02">
        <w:rPr>
          <w:lang w:val="nl-NL"/>
        </w:rPr>
        <w:t xml:space="preserve">Dit </w:t>
      </w:r>
      <w:r w:rsidR="009B5053" w:rsidRPr="00B01E02">
        <w:rPr>
          <w:lang w:val="nl-NL"/>
        </w:rPr>
        <w:t>bedrag</w:t>
      </w:r>
      <w:r w:rsidRPr="00B01E02">
        <w:rPr>
          <w:lang w:val="nl-NL"/>
        </w:rPr>
        <w:t>:</w:t>
      </w:r>
    </w:p>
    <w:p w14:paraId="29AF4DDE" w14:textId="77777777" w:rsidR="00D61A1D" w:rsidRPr="00B01E02" w:rsidRDefault="00FC3F3F" w:rsidP="002E0F73">
      <w:pPr>
        <w:spacing w:after="120"/>
        <w:ind w:left="567"/>
        <w:jc w:val="left"/>
        <w:rPr>
          <w:lang w:val="nl-NL"/>
        </w:rPr>
      </w:pPr>
      <w:r w:rsidRPr="00B01E02">
        <w:rPr>
          <w:lang w:val="nl-NL"/>
        </w:rPr>
        <w:t>Keuzeclausule:</w:t>
      </w:r>
    </w:p>
    <w:p w14:paraId="454B0DE6" w14:textId="77777777" w:rsidR="009B5053" w:rsidRPr="00B01E02" w:rsidRDefault="002C576E" w:rsidP="003B4810">
      <w:pPr>
        <w:ind w:left="993" w:hanging="284"/>
        <w:jc w:val="left"/>
        <w:rPr>
          <w:lang w:val="nl-NL"/>
        </w:rPr>
      </w:pPr>
      <w:sdt>
        <w:sdtPr>
          <w:rPr>
            <w:lang w:val="nl-NL"/>
          </w:rPr>
          <w:id w:val="751712074"/>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FC3F3F" w:rsidRPr="00B01E02">
        <w:rPr>
          <w:lang w:val="nl-NL"/>
        </w:rPr>
        <w:tab/>
        <w:t>Ofwel:</w:t>
      </w:r>
      <w:r w:rsidR="009B5053" w:rsidRPr="00B01E02">
        <w:rPr>
          <w:lang w:val="nl-NL"/>
        </w:rPr>
        <w:t xml:space="preserve"> geldt als </w:t>
      </w:r>
      <w:r w:rsidR="009B5053" w:rsidRPr="00B01E02">
        <w:rPr>
          <w:b/>
          <w:lang w:val="nl-NL"/>
        </w:rPr>
        <w:t xml:space="preserve">voorschot </w:t>
      </w:r>
      <w:r w:rsidR="009B5053" w:rsidRPr="00B01E02">
        <w:rPr>
          <w:lang w:val="nl-NL"/>
        </w:rPr>
        <w:t xml:space="preserve">en </w:t>
      </w:r>
      <w:r w:rsidR="00FC3F3F" w:rsidRPr="00B01E02">
        <w:rPr>
          <w:lang w:val="nl-NL"/>
        </w:rPr>
        <w:t>zal door de vastgoedmakelaar door wie huidige</w:t>
      </w:r>
      <w:r w:rsidR="001A1B46" w:rsidRPr="00B01E02">
        <w:rPr>
          <w:lang w:val="nl-NL"/>
        </w:rPr>
        <w:t xml:space="preserve"> </w:t>
      </w:r>
      <w:r w:rsidR="00FC3F3F" w:rsidRPr="00B01E02">
        <w:rPr>
          <w:lang w:val="nl-NL"/>
        </w:rPr>
        <w:t>overeenkomst tot stand is</w:t>
      </w:r>
      <w:r w:rsidR="009B5053" w:rsidRPr="00B01E02">
        <w:rPr>
          <w:lang w:val="nl-NL"/>
        </w:rPr>
        <w:t xml:space="preserve"> </w:t>
      </w:r>
      <w:r w:rsidR="00FC3F3F" w:rsidRPr="00B01E02">
        <w:rPr>
          <w:lang w:val="nl-NL"/>
        </w:rPr>
        <w:t>gekomen</w:t>
      </w:r>
      <w:r w:rsidR="009B5053" w:rsidRPr="00B01E02">
        <w:rPr>
          <w:lang w:val="nl-NL"/>
        </w:rPr>
        <w:t>:</w:t>
      </w:r>
    </w:p>
    <w:p w14:paraId="6B60F8A2" w14:textId="77777777" w:rsidR="00513B3D" w:rsidRPr="00B01E02" w:rsidRDefault="002C576E" w:rsidP="003B4810">
      <w:pPr>
        <w:ind w:left="1418" w:hanging="284"/>
        <w:jc w:val="left"/>
        <w:rPr>
          <w:lang w:val="nl-NL"/>
        </w:rPr>
      </w:pPr>
      <w:sdt>
        <w:sdtPr>
          <w:rPr>
            <w:lang w:val="nl-NL"/>
          </w:rPr>
          <w:id w:val="1802034465"/>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513B3D" w:rsidRPr="00B01E02">
        <w:rPr>
          <w:lang w:val="nl-NL"/>
        </w:rPr>
        <w:tab/>
        <w:t>ofwel:</w:t>
      </w:r>
    </w:p>
    <w:p w14:paraId="022F5505" w14:textId="77777777" w:rsidR="00FC3F3F" w:rsidRPr="00B01E02" w:rsidRDefault="00FC3F3F" w:rsidP="004D4D44">
      <w:pPr>
        <w:spacing w:after="120"/>
        <w:ind w:left="1418"/>
        <w:jc w:val="left"/>
        <w:rPr>
          <w:lang w:val="nl-NL"/>
        </w:rPr>
      </w:pPr>
      <w:r w:rsidRPr="00B01E02">
        <w:rPr>
          <w:lang w:val="nl-NL"/>
        </w:rPr>
        <w:t>worden geplaatst op zijn derdenrekening uiterlijk tot datum van</w:t>
      </w:r>
      <w:r w:rsidR="001A1B46" w:rsidRPr="00B01E02">
        <w:rPr>
          <w:lang w:val="nl-NL"/>
        </w:rPr>
        <w:t xml:space="preserve"> </w:t>
      </w:r>
      <w:r w:rsidR="009B5053" w:rsidRPr="00B01E02">
        <w:rPr>
          <w:lang w:val="nl-NL"/>
        </w:rPr>
        <w:tab/>
      </w:r>
      <w:r w:rsidRPr="00B01E02">
        <w:rPr>
          <w:lang w:val="nl-NL"/>
        </w:rPr>
        <w:t>het</w:t>
      </w:r>
      <w:r w:rsidR="009B5053" w:rsidRPr="00B01E02">
        <w:rPr>
          <w:lang w:val="nl-NL"/>
        </w:rPr>
        <w:t xml:space="preserve"> </w:t>
      </w:r>
      <w:r w:rsidRPr="00B01E02">
        <w:rPr>
          <w:lang w:val="nl-NL"/>
        </w:rPr>
        <w:t>verlijden van de notariële akte, zijnde de uiterste datum waartegen</w:t>
      </w:r>
      <w:r w:rsidR="001A1B46" w:rsidRPr="00B01E02">
        <w:rPr>
          <w:lang w:val="nl-NL"/>
        </w:rPr>
        <w:t xml:space="preserve"> </w:t>
      </w:r>
      <w:r w:rsidR="009B5053" w:rsidRPr="00B01E02">
        <w:rPr>
          <w:lang w:val="nl-NL"/>
        </w:rPr>
        <w:tab/>
      </w:r>
      <w:r w:rsidRPr="00B01E02">
        <w:rPr>
          <w:lang w:val="nl-NL"/>
        </w:rPr>
        <w:t>hij het</w:t>
      </w:r>
      <w:r w:rsidR="009B5053" w:rsidRPr="00B01E02">
        <w:rPr>
          <w:lang w:val="nl-NL"/>
        </w:rPr>
        <w:t xml:space="preserve"> </w:t>
      </w:r>
      <w:r w:rsidRPr="00B01E02">
        <w:rPr>
          <w:lang w:val="nl-NL"/>
        </w:rPr>
        <w:t>saldo van het voorschot en de hierop intussen verworven</w:t>
      </w:r>
      <w:r w:rsidR="001A1B46" w:rsidRPr="00B01E02">
        <w:rPr>
          <w:lang w:val="nl-NL"/>
        </w:rPr>
        <w:t xml:space="preserve"> </w:t>
      </w:r>
      <w:r w:rsidRPr="00B01E02">
        <w:rPr>
          <w:lang w:val="nl-NL"/>
        </w:rPr>
        <w:t>interest, zal</w:t>
      </w:r>
      <w:r w:rsidR="009B5053" w:rsidRPr="00B01E02">
        <w:rPr>
          <w:lang w:val="nl-NL"/>
        </w:rPr>
        <w:t xml:space="preserve"> </w:t>
      </w:r>
      <w:r w:rsidRPr="00B01E02">
        <w:rPr>
          <w:lang w:val="nl-NL"/>
        </w:rPr>
        <w:t xml:space="preserve">overmaken aan de instrumenterende notaris. </w:t>
      </w:r>
    </w:p>
    <w:p w14:paraId="6CDD3F29" w14:textId="77777777" w:rsidR="00513B3D" w:rsidRPr="00B01E02" w:rsidRDefault="002C576E" w:rsidP="004D4D44">
      <w:pPr>
        <w:ind w:left="1418" w:hanging="284"/>
        <w:jc w:val="left"/>
        <w:rPr>
          <w:lang w:val="nl-NL"/>
        </w:rPr>
      </w:pPr>
      <w:sdt>
        <w:sdtPr>
          <w:rPr>
            <w:lang w:val="nl-NL"/>
          </w:rPr>
          <w:id w:val="-1503425062"/>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FC3F3F" w:rsidRPr="00B01E02">
        <w:rPr>
          <w:lang w:val="nl-NL"/>
        </w:rPr>
        <w:tab/>
      </w:r>
      <w:r w:rsidR="009B5053" w:rsidRPr="00B01E02">
        <w:rPr>
          <w:lang w:val="nl-NL"/>
        </w:rPr>
        <w:t>o</w:t>
      </w:r>
      <w:r w:rsidR="00FC3F3F" w:rsidRPr="00B01E02">
        <w:rPr>
          <w:lang w:val="nl-NL"/>
        </w:rPr>
        <w:t>fwel:</w:t>
      </w:r>
    </w:p>
    <w:p w14:paraId="7ECCF763" w14:textId="77777777" w:rsidR="00FC3F3F" w:rsidRPr="00B01E02" w:rsidRDefault="009B5053" w:rsidP="004D4D44">
      <w:pPr>
        <w:ind w:left="1418"/>
        <w:jc w:val="left"/>
        <w:rPr>
          <w:lang w:val="nl-NL"/>
        </w:rPr>
      </w:pPr>
      <w:r w:rsidRPr="00B01E02">
        <w:rPr>
          <w:lang w:val="nl-NL"/>
        </w:rPr>
        <w:t>w</w:t>
      </w:r>
      <w:r w:rsidR="00FC3F3F" w:rsidRPr="00B01E02">
        <w:rPr>
          <w:lang w:val="nl-NL"/>
        </w:rPr>
        <w:t>orden overgemaakt</w:t>
      </w:r>
      <w:r w:rsidRPr="00B01E02">
        <w:rPr>
          <w:lang w:val="nl-NL"/>
        </w:rPr>
        <w:tab/>
        <w:t xml:space="preserve"> </w:t>
      </w:r>
      <w:r w:rsidR="00FC3F3F" w:rsidRPr="00B01E02">
        <w:rPr>
          <w:lang w:val="nl-NL"/>
        </w:rPr>
        <w:t>aan de</w:t>
      </w:r>
      <w:r w:rsidRPr="00B01E02">
        <w:rPr>
          <w:lang w:val="nl-NL"/>
        </w:rPr>
        <w:t xml:space="preserve"> </w:t>
      </w:r>
      <w:r w:rsidR="00FC3F3F" w:rsidRPr="00B01E02">
        <w:rPr>
          <w:lang w:val="nl-NL"/>
        </w:rPr>
        <w:t>instrumenterende notaris, met als</w:t>
      </w:r>
      <w:r w:rsidR="001A1B46" w:rsidRPr="00B01E02">
        <w:rPr>
          <w:lang w:val="nl-NL"/>
        </w:rPr>
        <w:t xml:space="preserve"> </w:t>
      </w:r>
      <w:r w:rsidR="00FC3F3F" w:rsidRPr="00B01E02">
        <w:rPr>
          <w:lang w:val="nl-NL"/>
        </w:rPr>
        <w:t>opdracht dit bedrag te consigneren en dit</w:t>
      </w:r>
      <w:r w:rsidRPr="00B01E02">
        <w:rPr>
          <w:lang w:val="nl-NL"/>
        </w:rPr>
        <w:t xml:space="preserve"> </w:t>
      </w:r>
      <w:r w:rsidR="00FC3F3F" w:rsidRPr="00B01E02">
        <w:rPr>
          <w:lang w:val="nl-NL"/>
        </w:rPr>
        <w:t>geconsigneerde bedrag,</w:t>
      </w:r>
      <w:r w:rsidR="001A1B46" w:rsidRPr="00B01E02">
        <w:rPr>
          <w:lang w:val="nl-NL"/>
        </w:rPr>
        <w:t xml:space="preserve"> </w:t>
      </w:r>
      <w:r w:rsidRPr="00B01E02">
        <w:rPr>
          <w:lang w:val="nl-NL"/>
        </w:rPr>
        <w:tab/>
      </w:r>
      <w:r w:rsidR="00FC3F3F" w:rsidRPr="00B01E02">
        <w:rPr>
          <w:lang w:val="nl-NL"/>
        </w:rPr>
        <w:t>verhoogd met de intussen verworven interest, uiterlijk</w:t>
      </w:r>
      <w:r w:rsidRPr="00B01E02">
        <w:rPr>
          <w:lang w:val="nl-NL"/>
        </w:rPr>
        <w:t xml:space="preserve"> </w:t>
      </w:r>
      <w:r w:rsidR="00FC3F3F" w:rsidRPr="00B01E02">
        <w:rPr>
          <w:lang w:val="nl-NL"/>
        </w:rPr>
        <w:t>bij</w:t>
      </w:r>
      <w:r w:rsidRPr="00B01E02">
        <w:rPr>
          <w:lang w:val="nl-NL"/>
        </w:rPr>
        <w:t xml:space="preserve"> </w:t>
      </w:r>
      <w:r w:rsidR="00FC3F3F" w:rsidRPr="00B01E02">
        <w:rPr>
          <w:lang w:val="nl-NL"/>
        </w:rPr>
        <w:t>het verlijden van de akte over te maken aan de verkoper.</w:t>
      </w:r>
    </w:p>
    <w:p w14:paraId="183B8CAD" w14:textId="77777777" w:rsidR="009E38CD" w:rsidRPr="00B01E02" w:rsidRDefault="009E38CD" w:rsidP="00452A06">
      <w:pPr>
        <w:tabs>
          <w:tab w:val="left" w:pos="1134"/>
        </w:tabs>
        <w:ind w:left="1704" w:firstLine="207"/>
        <w:jc w:val="left"/>
        <w:rPr>
          <w:lang w:val="nl-NL"/>
        </w:rPr>
      </w:pPr>
    </w:p>
    <w:p w14:paraId="3F907821" w14:textId="77777777" w:rsidR="009B5053" w:rsidRPr="00B01E02" w:rsidRDefault="009B5053" w:rsidP="002E0F73">
      <w:pPr>
        <w:pStyle w:val="11Lijst1"/>
        <w:numPr>
          <w:ilvl w:val="0"/>
          <w:numId w:val="0"/>
        </w:numPr>
        <w:tabs>
          <w:tab w:val="clear" w:pos="567"/>
        </w:tabs>
        <w:ind w:left="993"/>
        <w:jc w:val="left"/>
      </w:pPr>
      <w:r w:rsidRPr="00B01E02">
        <w:t xml:space="preserve">De verkoper geeft de vastgoedmakelaar </w:t>
      </w:r>
      <w:sdt>
        <w:sdtPr>
          <w:id w:val="870418975"/>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rPr>
            <w:t>☐</w:t>
          </w:r>
        </w:sdtContent>
      </w:sdt>
      <w:r w:rsidR="00D2220E" w:rsidRPr="00B01E02">
        <w:rPr>
          <w:lang w:val="nl-NL"/>
        </w:rPr>
        <w:t xml:space="preserve"> </w:t>
      </w:r>
      <w:r w:rsidRPr="00B01E02">
        <w:t xml:space="preserve">wel / </w:t>
      </w:r>
      <w:sdt>
        <w:sdtPr>
          <w:id w:val="583189007"/>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rPr>
            <w:t>☐</w:t>
          </w:r>
        </w:sdtContent>
      </w:sdt>
      <w:r w:rsidR="00D2220E" w:rsidRPr="00B01E02">
        <w:rPr>
          <w:lang w:val="nl-NL"/>
        </w:rPr>
        <w:t xml:space="preserve"> </w:t>
      </w:r>
      <w:r w:rsidRPr="00B01E02">
        <w:t xml:space="preserve">niet de toestemming om het hem toekomende commissieloon en kosten af te nemen van het voorschot dat hem werd overhandigd onder de opschortende voorwaarde van het verlijden van de notariële akte. Na voorafname van het hem toekomende </w:t>
      </w:r>
      <w:r w:rsidRPr="00B01E02">
        <w:rPr>
          <w:rFonts w:cs="Arial"/>
          <w:color w:val="000000"/>
          <w:szCs w:val="22"/>
        </w:rPr>
        <w:t>commissieloon</w:t>
      </w:r>
      <w:r w:rsidRPr="00B01E02">
        <w:t xml:space="preserve"> en kosten zal het saldo bestemd worden als hiervoor in dit artikel beschreven.</w:t>
      </w:r>
    </w:p>
    <w:p w14:paraId="245D5512" w14:textId="77777777" w:rsidR="009B5053" w:rsidRPr="00B01E02" w:rsidRDefault="009B5053" w:rsidP="009B5053">
      <w:pPr>
        <w:tabs>
          <w:tab w:val="left" w:pos="1134"/>
        </w:tabs>
        <w:ind w:left="1704" w:firstLine="207"/>
        <w:rPr>
          <w:lang w:val="nl-NL"/>
        </w:rPr>
      </w:pPr>
    </w:p>
    <w:p w14:paraId="2B95472B" w14:textId="77777777" w:rsidR="00703BCA" w:rsidRPr="00B01E02" w:rsidRDefault="002C576E" w:rsidP="004D4D44">
      <w:pPr>
        <w:ind w:left="993" w:hanging="284"/>
        <w:jc w:val="left"/>
        <w:rPr>
          <w:lang w:val="nl-NL"/>
        </w:rPr>
      </w:pPr>
      <w:sdt>
        <w:sdtPr>
          <w:rPr>
            <w:lang w:val="nl-NL"/>
          </w:rPr>
          <w:id w:val="757714232"/>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9B5053" w:rsidRPr="00B01E02">
        <w:rPr>
          <w:lang w:val="nl-NL"/>
        </w:rPr>
        <w:tab/>
        <w:t xml:space="preserve">Ofwel: geldt als </w:t>
      </w:r>
      <w:r w:rsidR="009B5053" w:rsidRPr="00B01E02">
        <w:rPr>
          <w:b/>
          <w:lang w:val="nl-NL"/>
        </w:rPr>
        <w:t xml:space="preserve">waarborg </w:t>
      </w:r>
      <w:r w:rsidR="009B5053" w:rsidRPr="00B01E02">
        <w:rPr>
          <w:lang w:val="nl-NL"/>
        </w:rPr>
        <w:t>voor de goede uitvoering van de verbintenissen van de</w:t>
      </w:r>
      <w:r w:rsidR="00D2220E" w:rsidRPr="00B01E02">
        <w:rPr>
          <w:lang w:val="nl-NL"/>
        </w:rPr>
        <w:t xml:space="preserve"> </w:t>
      </w:r>
      <w:r w:rsidR="009B5053" w:rsidRPr="00B01E02">
        <w:rPr>
          <w:lang w:val="nl-NL"/>
        </w:rPr>
        <w:t xml:space="preserve">koper. </w:t>
      </w:r>
      <w:r w:rsidR="00703BCA" w:rsidRPr="00B01E02">
        <w:rPr>
          <w:lang w:val="nl-NL"/>
        </w:rPr>
        <w:t>Partijen zijn evenwel overeengekomen dat dit bedrag mag worden aangerekend</w:t>
      </w:r>
      <w:r w:rsidR="001A1B46" w:rsidRPr="00B01E02">
        <w:rPr>
          <w:lang w:val="nl-NL"/>
        </w:rPr>
        <w:t xml:space="preserve"> </w:t>
      </w:r>
      <w:r w:rsidR="00703BCA" w:rsidRPr="00B01E02">
        <w:rPr>
          <w:lang w:val="nl-NL"/>
        </w:rPr>
        <w:t>op de prijs, en dus geldt als voorschot vanwege de koper, voor zover en op het ogenblik</w:t>
      </w:r>
      <w:r w:rsidR="001A1B46" w:rsidRPr="00B01E02">
        <w:rPr>
          <w:lang w:val="nl-NL"/>
        </w:rPr>
        <w:t xml:space="preserve"> </w:t>
      </w:r>
      <w:r w:rsidR="00703BCA" w:rsidRPr="00B01E02">
        <w:rPr>
          <w:lang w:val="nl-NL"/>
        </w:rPr>
        <w:t>waarop de authentieke akte vaststellende de verkoop wordt verleden.  Indien de</w:t>
      </w:r>
      <w:r w:rsidR="001A1B46" w:rsidRPr="00B01E02">
        <w:rPr>
          <w:lang w:val="nl-NL"/>
        </w:rPr>
        <w:t xml:space="preserve"> </w:t>
      </w:r>
      <w:r w:rsidR="00703BCA" w:rsidRPr="00B01E02">
        <w:rPr>
          <w:lang w:val="nl-NL"/>
        </w:rPr>
        <w:t>eventuele opschortende voorwaarden in onderhavige overeenkomst zich niet tijdig</w:t>
      </w:r>
      <w:r w:rsidR="001A1B46" w:rsidRPr="00B01E02">
        <w:rPr>
          <w:lang w:val="nl-NL"/>
        </w:rPr>
        <w:t xml:space="preserve"> </w:t>
      </w:r>
      <w:r w:rsidR="00703BCA" w:rsidRPr="00B01E02">
        <w:rPr>
          <w:lang w:val="nl-NL"/>
        </w:rPr>
        <w:t>realiseren, dan wordt dit bed</w:t>
      </w:r>
      <w:r w:rsidR="001A1B46" w:rsidRPr="00B01E02">
        <w:rPr>
          <w:lang w:val="nl-NL"/>
        </w:rPr>
        <w:t xml:space="preserve">rag teruggegeven aan de koper. </w:t>
      </w:r>
      <w:r w:rsidR="00703BCA" w:rsidRPr="00B01E02">
        <w:rPr>
          <w:lang w:val="nl-NL"/>
        </w:rPr>
        <w:t>De intresten die werden</w:t>
      </w:r>
      <w:r w:rsidR="001A1B46" w:rsidRPr="00B01E02">
        <w:rPr>
          <w:lang w:val="nl-NL"/>
        </w:rPr>
        <w:t xml:space="preserve"> </w:t>
      </w:r>
      <w:r w:rsidR="00703BCA" w:rsidRPr="00B01E02">
        <w:rPr>
          <w:lang w:val="nl-NL"/>
        </w:rPr>
        <w:t>verworven op dit bedrag komen steeds toe aan de partij aan wie dit bedrag uiteindelijk</w:t>
      </w:r>
      <w:r w:rsidR="001A1B46" w:rsidRPr="00B01E02">
        <w:rPr>
          <w:lang w:val="nl-NL"/>
        </w:rPr>
        <w:t xml:space="preserve"> </w:t>
      </w:r>
      <w:r w:rsidR="00703BCA" w:rsidRPr="00B01E02">
        <w:rPr>
          <w:lang w:val="nl-NL"/>
        </w:rPr>
        <w:t>wordt betaald.</w:t>
      </w:r>
    </w:p>
    <w:p w14:paraId="18D7F5DE" w14:textId="77777777" w:rsidR="009B5053" w:rsidRPr="00B01E02" w:rsidRDefault="009B5053" w:rsidP="004D4D44">
      <w:pPr>
        <w:ind w:left="993"/>
        <w:jc w:val="left"/>
        <w:rPr>
          <w:lang w:val="nl-NL"/>
        </w:rPr>
      </w:pPr>
      <w:r w:rsidRPr="00B01E02">
        <w:rPr>
          <w:lang w:val="nl-NL"/>
        </w:rPr>
        <w:t>Het bedrag zal door de vastgoedmakelaar door wie huidige</w:t>
      </w:r>
      <w:r w:rsidRPr="00B01E02">
        <w:rPr>
          <w:lang w:val="nl-NL"/>
        </w:rPr>
        <w:tab/>
        <w:t>overeenkomst tot stand is gekomen:</w:t>
      </w:r>
    </w:p>
    <w:p w14:paraId="300016CC" w14:textId="77777777" w:rsidR="009B5053" w:rsidRPr="00B01E02" w:rsidRDefault="002C576E" w:rsidP="00BB5BC1">
      <w:pPr>
        <w:spacing w:after="120"/>
        <w:ind w:left="1418" w:hanging="284"/>
        <w:jc w:val="left"/>
        <w:rPr>
          <w:lang w:val="nl-NL"/>
        </w:rPr>
      </w:pPr>
      <w:sdt>
        <w:sdtPr>
          <w:rPr>
            <w:lang w:val="nl-NL"/>
          </w:rPr>
          <w:id w:val="933011220"/>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9B5053" w:rsidRPr="00B01E02">
        <w:rPr>
          <w:lang w:val="nl-NL"/>
        </w:rPr>
        <w:tab/>
        <w:t>ofwel: worden geplaatst op zijn derdenrekening (op naam van de koper)</w:t>
      </w:r>
      <w:r w:rsidR="001A1B46" w:rsidRPr="00B01E02">
        <w:rPr>
          <w:lang w:val="nl-NL"/>
        </w:rPr>
        <w:t xml:space="preserve"> </w:t>
      </w:r>
      <w:r w:rsidR="009B5053" w:rsidRPr="00B01E02">
        <w:rPr>
          <w:lang w:val="nl-NL"/>
        </w:rPr>
        <w:t>uiterlijk tot datum van het verlijden van de notariële akte, zijnde de</w:t>
      </w:r>
      <w:r w:rsidR="001A1B46" w:rsidRPr="00B01E02">
        <w:rPr>
          <w:lang w:val="nl-NL"/>
        </w:rPr>
        <w:t xml:space="preserve"> </w:t>
      </w:r>
      <w:r w:rsidR="009B5053" w:rsidRPr="00B01E02">
        <w:rPr>
          <w:lang w:val="nl-NL"/>
        </w:rPr>
        <w:t xml:space="preserve">uiterste datum waartegen hij </w:t>
      </w:r>
      <w:r w:rsidR="00DF759D" w:rsidRPr="00B01E02">
        <w:rPr>
          <w:lang w:val="nl-NL"/>
        </w:rPr>
        <w:lastRenderedPageBreak/>
        <w:t>de waarborg</w:t>
      </w:r>
      <w:r w:rsidR="009B5053" w:rsidRPr="00B01E02">
        <w:rPr>
          <w:lang w:val="nl-NL"/>
        </w:rPr>
        <w:t xml:space="preserve"> en de hierop</w:t>
      </w:r>
      <w:r w:rsidR="001A1B46" w:rsidRPr="00B01E02">
        <w:rPr>
          <w:lang w:val="nl-NL"/>
        </w:rPr>
        <w:t xml:space="preserve"> </w:t>
      </w:r>
      <w:r w:rsidR="009B5053" w:rsidRPr="00B01E02">
        <w:rPr>
          <w:lang w:val="nl-NL"/>
        </w:rPr>
        <w:t>intussen verworven interest, zal overmaken aan de instrumenterende</w:t>
      </w:r>
      <w:r w:rsidR="001A1B46" w:rsidRPr="00B01E02">
        <w:rPr>
          <w:lang w:val="nl-NL"/>
        </w:rPr>
        <w:t xml:space="preserve"> </w:t>
      </w:r>
      <w:r w:rsidR="009B5053" w:rsidRPr="00B01E02">
        <w:rPr>
          <w:lang w:val="nl-NL"/>
        </w:rPr>
        <w:tab/>
        <w:t xml:space="preserve">notaris. </w:t>
      </w:r>
    </w:p>
    <w:p w14:paraId="0E775F16" w14:textId="77777777" w:rsidR="009B5053" w:rsidRPr="00B01E02" w:rsidRDefault="002C576E" w:rsidP="00BB5BC1">
      <w:pPr>
        <w:ind w:left="1418" w:hanging="284"/>
        <w:jc w:val="left"/>
        <w:rPr>
          <w:lang w:val="nl-NL"/>
        </w:rPr>
      </w:pPr>
      <w:sdt>
        <w:sdtPr>
          <w:rPr>
            <w:lang w:val="nl-NL"/>
          </w:rPr>
          <w:id w:val="587891312"/>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1A1B46" w:rsidRPr="00B01E02">
        <w:rPr>
          <w:lang w:val="nl-NL"/>
        </w:rPr>
        <w:tab/>
        <w:t>ofwel: worden overgemaakt</w:t>
      </w:r>
      <w:r w:rsidR="009B5053" w:rsidRPr="00B01E02">
        <w:rPr>
          <w:lang w:val="nl-NL"/>
        </w:rPr>
        <w:t xml:space="preserve"> aan de instrumenterende notaris, met als</w:t>
      </w:r>
      <w:r w:rsidR="001A1B46" w:rsidRPr="00B01E02">
        <w:rPr>
          <w:lang w:val="nl-NL"/>
        </w:rPr>
        <w:t xml:space="preserve"> </w:t>
      </w:r>
      <w:r w:rsidR="009B5053" w:rsidRPr="00B01E02">
        <w:rPr>
          <w:lang w:val="nl-NL"/>
        </w:rPr>
        <w:t>opdracht dit bedrag te consigneren en dit geconsigneerde bedrag,</w:t>
      </w:r>
      <w:r w:rsidR="001A1B46" w:rsidRPr="00B01E02">
        <w:rPr>
          <w:lang w:val="nl-NL"/>
        </w:rPr>
        <w:t xml:space="preserve"> </w:t>
      </w:r>
      <w:r w:rsidR="009B5053" w:rsidRPr="00B01E02">
        <w:rPr>
          <w:lang w:val="nl-NL"/>
        </w:rPr>
        <w:t>verhoogd met de intussen verworven interest, uiterlijk bij het verlijden van de akte over te maken aan de verkoper.</w:t>
      </w:r>
    </w:p>
    <w:p w14:paraId="148793B4" w14:textId="77777777" w:rsidR="009E38CD" w:rsidRPr="00B01E02" w:rsidRDefault="009E38CD" w:rsidP="009B5053">
      <w:pPr>
        <w:tabs>
          <w:tab w:val="left" w:pos="1134"/>
        </w:tabs>
        <w:ind w:left="1704" w:firstLine="207"/>
        <w:rPr>
          <w:lang w:val="nl-NL"/>
        </w:rPr>
      </w:pPr>
    </w:p>
    <w:p w14:paraId="303A2986" w14:textId="77777777" w:rsidR="00703BCA" w:rsidRPr="00B01E02" w:rsidRDefault="00703BCA" w:rsidP="002E0F73">
      <w:pPr>
        <w:pStyle w:val="11Lijst1"/>
        <w:numPr>
          <w:ilvl w:val="0"/>
          <w:numId w:val="0"/>
        </w:numPr>
        <w:tabs>
          <w:tab w:val="clear" w:pos="567"/>
        </w:tabs>
        <w:ind w:left="993"/>
        <w:jc w:val="left"/>
      </w:pPr>
      <w:r w:rsidRPr="00B01E02">
        <w:t xml:space="preserve">De verkoper geeft de vastgoedmakelaar </w:t>
      </w:r>
      <w:sdt>
        <w:sdtPr>
          <w:id w:val="1420288274"/>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rPr>
            <w:t>☐</w:t>
          </w:r>
        </w:sdtContent>
      </w:sdt>
      <w:r w:rsidR="00D2220E" w:rsidRPr="00B01E02">
        <w:rPr>
          <w:lang w:val="nl-NL"/>
        </w:rPr>
        <w:t xml:space="preserve"> </w:t>
      </w:r>
      <w:r w:rsidRPr="00B01E02">
        <w:t xml:space="preserve">wel / </w:t>
      </w:r>
      <w:sdt>
        <w:sdtPr>
          <w:id w:val="-873843201"/>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rPr>
            <w:t>☐</w:t>
          </w:r>
        </w:sdtContent>
      </w:sdt>
      <w:r w:rsidR="00D2220E" w:rsidRPr="00B01E02">
        <w:rPr>
          <w:lang w:val="nl-NL"/>
        </w:rPr>
        <w:t xml:space="preserve"> </w:t>
      </w:r>
      <w:r w:rsidRPr="00B01E02">
        <w:t xml:space="preserve">niet de toestemming om het hem toekomende commissieloon en kosten af te </w:t>
      </w:r>
      <w:r w:rsidR="00640F69" w:rsidRPr="00B01E02">
        <w:t>laten houden</w:t>
      </w:r>
      <w:r w:rsidRPr="00B01E02">
        <w:t xml:space="preserve"> </w:t>
      </w:r>
      <w:r w:rsidR="00F46737" w:rsidRPr="00B01E02">
        <w:t xml:space="preserve">door de notaris </w:t>
      </w:r>
      <w:r w:rsidRPr="00B01E02">
        <w:t xml:space="preserve">van voormeld bedrag op het ogenblik dat de waarborg als voorschot geldt, zijnde op het ogenblik van het verlijden van de </w:t>
      </w:r>
      <w:r w:rsidR="00C26347" w:rsidRPr="00B01E02">
        <w:t xml:space="preserve">notariële </w:t>
      </w:r>
      <w:r w:rsidRPr="00B01E02">
        <w:t xml:space="preserve">akte. Na voorafname van het hem toekomende </w:t>
      </w:r>
      <w:r w:rsidRPr="00B01E02">
        <w:rPr>
          <w:rFonts w:cs="Arial"/>
          <w:color w:val="000000"/>
          <w:szCs w:val="22"/>
        </w:rPr>
        <w:t>commissieloon</w:t>
      </w:r>
      <w:r w:rsidRPr="00B01E02">
        <w:t xml:space="preserve"> en kosten zal het saldo bestemd worden als in dit artikel beschreven.</w:t>
      </w:r>
    </w:p>
    <w:p w14:paraId="4257B7F2" w14:textId="77777777" w:rsidR="002E0F73" w:rsidRPr="00B01E02" w:rsidRDefault="002E0F73" w:rsidP="002E0F73">
      <w:pPr>
        <w:pStyle w:val="11Lijst1"/>
        <w:numPr>
          <w:ilvl w:val="0"/>
          <w:numId w:val="0"/>
        </w:numPr>
        <w:tabs>
          <w:tab w:val="clear" w:pos="567"/>
        </w:tabs>
        <w:ind w:left="993"/>
        <w:jc w:val="left"/>
      </w:pPr>
    </w:p>
    <w:p w14:paraId="3A389695" w14:textId="77777777" w:rsidR="00FC3F3F" w:rsidRPr="00B01E02" w:rsidRDefault="00FC3F3F" w:rsidP="00054BE4">
      <w:pPr>
        <w:pStyle w:val="11Lijst1"/>
        <w:numPr>
          <w:ilvl w:val="1"/>
          <w:numId w:val="4"/>
        </w:numPr>
        <w:tabs>
          <w:tab w:val="clear" w:pos="567"/>
          <w:tab w:val="left" w:leader="dot" w:pos="4820"/>
        </w:tabs>
        <w:ind w:left="426" w:hanging="426"/>
        <w:jc w:val="left"/>
      </w:pPr>
      <w:r w:rsidRPr="00B01E02">
        <w:t xml:space="preserve">Het saldo van de koopsom, hetzij </w:t>
      </w:r>
      <w:r w:rsidR="001A1B46" w:rsidRPr="00B01E02">
        <w:tab/>
      </w:r>
      <w:r w:rsidRPr="00B01E02">
        <w:t xml:space="preserve"> EUR is betaalbaar uiterlijk bij het verlijden van de akte.</w:t>
      </w:r>
    </w:p>
    <w:p w14:paraId="27F5998A" w14:textId="77777777" w:rsidR="007E2AA7" w:rsidRPr="00B01E02" w:rsidRDefault="00FC3F3F" w:rsidP="00BB5BC1">
      <w:pPr>
        <w:ind w:left="426"/>
        <w:jc w:val="left"/>
        <w:rPr>
          <w:lang w:val="nl-NL"/>
        </w:rPr>
      </w:pPr>
      <w:r w:rsidRPr="00B01E02">
        <w:rPr>
          <w:lang w:val="nl-NL"/>
        </w:rPr>
        <w:t xml:space="preserve">De betaling van het saldo zal gebeuren </w:t>
      </w:r>
      <w:sdt>
        <w:sdtPr>
          <w:rPr>
            <w:lang w:val="nl-NL"/>
          </w:rPr>
          <w:id w:val="-723526091"/>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D2220E" w:rsidRPr="00B01E02">
        <w:rPr>
          <w:lang w:val="nl-NL"/>
        </w:rPr>
        <w:t xml:space="preserve"> </w:t>
      </w:r>
      <w:r w:rsidRPr="00B01E02">
        <w:rPr>
          <w:lang w:val="nl-NL"/>
        </w:rPr>
        <w:t>met een</w:t>
      </w:r>
      <w:r w:rsidR="007E2AA7" w:rsidRPr="00B01E02">
        <w:rPr>
          <w:lang w:val="nl-NL"/>
        </w:rPr>
        <w:t xml:space="preserve"> cheque of meerdere cheques met</w:t>
      </w:r>
    </w:p>
    <w:p w14:paraId="140FFA95" w14:textId="77777777" w:rsidR="007E2AA7" w:rsidRPr="00B01E02" w:rsidRDefault="00FC3F3F" w:rsidP="00186907">
      <w:pPr>
        <w:tabs>
          <w:tab w:val="right" w:leader="dot" w:pos="8789"/>
        </w:tabs>
        <w:ind w:left="426"/>
        <w:jc w:val="left"/>
        <w:rPr>
          <w:lang w:val="nl-NL"/>
        </w:rPr>
      </w:pPr>
      <w:r w:rsidRPr="00B01E02">
        <w:rPr>
          <w:lang w:val="nl-NL"/>
        </w:rPr>
        <w:t>nummer(s)</w:t>
      </w:r>
      <w:r w:rsidR="007E2AA7" w:rsidRPr="00B01E02">
        <w:rPr>
          <w:lang w:val="nl-NL"/>
        </w:rPr>
        <w:t xml:space="preserve"> </w:t>
      </w:r>
      <w:r w:rsidR="007E2AA7" w:rsidRPr="00B01E02">
        <w:rPr>
          <w:lang w:val="nl-NL"/>
        </w:rPr>
        <w:tab/>
      </w:r>
      <w:r w:rsidR="00BB5BC1" w:rsidRPr="00B01E02">
        <w:rPr>
          <w:lang w:val="nl-NL"/>
        </w:rPr>
        <w:t xml:space="preserve"> </w:t>
      </w:r>
      <w:r w:rsidR="007E2AA7" w:rsidRPr="00B01E02">
        <w:rPr>
          <w:lang w:val="nl-NL"/>
        </w:rPr>
        <w:t>van rekeningnummer</w:t>
      </w:r>
    </w:p>
    <w:p w14:paraId="440CE97D" w14:textId="77777777" w:rsidR="002E0F73" w:rsidRPr="00B01E02" w:rsidRDefault="002E0F73" w:rsidP="00186907">
      <w:pPr>
        <w:tabs>
          <w:tab w:val="right" w:leader="dot" w:pos="5670"/>
          <w:tab w:val="right" w:leader="dot" w:pos="8789"/>
        </w:tabs>
        <w:ind w:left="425"/>
        <w:jc w:val="left"/>
        <w:rPr>
          <w:lang w:val="nl-NL"/>
        </w:rPr>
      </w:pPr>
      <w:r w:rsidRPr="00B01E02">
        <w:rPr>
          <w:lang w:val="nl-NL"/>
        </w:rPr>
        <w:tab/>
        <w:t xml:space="preserve"> </w:t>
      </w:r>
      <w:r w:rsidR="00FC3F3F" w:rsidRPr="00B01E02">
        <w:rPr>
          <w:lang w:val="nl-NL"/>
        </w:rPr>
        <w:t xml:space="preserve">bij de bankinstelling </w:t>
      </w:r>
      <w:r w:rsidR="007E2AA7" w:rsidRPr="00B01E02">
        <w:rPr>
          <w:lang w:val="nl-NL"/>
        </w:rPr>
        <w:tab/>
      </w:r>
    </w:p>
    <w:p w14:paraId="3E664590" w14:textId="77777777" w:rsidR="007E2AA7" w:rsidRPr="00B01E02" w:rsidRDefault="00FC3F3F" w:rsidP="00186907">
      <w:pPr>
        <w:tabs>
          <w:tab w:val="right" w:leader="dot" w:pos="8789"/>
        </w:tabs>
        <w:ind w:left="425"/>
        <w:jc w:val="left"/>
        <w:rPr>
          <w:lang w:val="nl-NL"/>
        </w:rPr>
      </w:pPr>
      <w:r w:rsidRPr="00B01E02">
        <w:rPr>
          <w:lang w:val="nl-NL"/>
        </w:rPr>
        <w:t xml:space="preserve">of </w:t>
      </w:r>
      <w:sdt>
        <w:sdtPr>
          <w:rPr>
            <w:lang w:val="nl-NL"/>
          </w:rPr>
          <w:id w:val="-279571304"/>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D2220E" w:rsidRPr="00B01E02">
        <w:rPr>
          <w:lang w:val="nl-NL"/>
        </w:rPr>
        <w:t xml:space="preserve"> </w:t>
      </w:r>
      <w:r w:rsidR="007E2AA7" w:rsidRPr="00B01E02">
        <w:rPr>
          <w:lang w:val="nl-NL"/>
        </w:rPr>
        <w:t>via overschrijving van de</w:t>
      </w:r>
      <w:r w:rsidR="002E0F73" w:rsidRPr="00B01E02">
        <w:rPr>
          <w:lang w:val="nl-NL"/>
        </w:rPr>
        <w:t xml:space="preserve"> </w:t>
      </w:r>
      <w:r w:rsidRPr="00B01E02">
        <w:rPr>
          <w:lang w:val="nl-NL"/>
        </w:rPr>
        <w:t xml:space="preserve">rekening </w:t>
      </w:r>
      <w:r w:rsidR="007E2AA7" w:rsidRPr="00B01E02">
        <w:rPr>
          <w:lang w:val="nl-NL"/>
        </w:rPr>
        <w:tab/>
        <w:t>. bij de bankinstelling</w:t>
      </w:r>
    </w:p>
    <w:p w14:paraId="74878764" w14:textId="77777777" w:rsidR="00FC3F3F" w:rsidRPr="00B01E02" w:rsidRDefault="007E2AA7" w:rsidP="00186907">
      <w:pPr>
        <w:tabs>
          <w:tab w:val="right" w:leader="dot" w:pos="8789"/>
        </w:tabs>
        <w:ind w:left="426"/>
        <w:jc w:val="left"/>
        <w:rPr>
          <w:lang w:val="nl-NL"/>
        </w:rPr>
      </w:pPr>
      <w:r w:rsidRPr="00B01E02">
        <w:rPr>
          <w:lang w:val="nl-NL"/>
        </w:rPr>
        <w:tab/>
      </w:r>
      <w:r w:rsidR="00BB5BC1" w:rsidRPr="00B01E02">
        <w:rPr>
          <w:lang w:val="nl-NL"/>
        </w:rPr>
        <w:t xml:space="preserve"> </w:t>
      </w:r>
      <w:r w:rsidRPr="00B01E02">
        <w:rPr>
          <w:lang w:val="nl-NL"/>
        </w:rPr>
        <w:t>of</w:t>
      </w:r>
      <w:r w:rsidR="00FC3F3F" w:rsidRPr="00B01E02">
        <w:rPr>
          <w:lang w:val="nl-NL"/>
        </w:rPr>
        <w:t xml:space="preserve"> </w:t>
      </w:r>
      <w:sdt>
        <w:sdtPr>
          <w:rPr>
            <w:lang w:val="nl-NL"/>
          </w:rPr>
          <w:id w:val="1566685828"/>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D2220E" w:rsidRPr="00B01E02">
        <w:rPr>
          <w:lang w:val="nl-NL"/>
        </w:rPr>
        <w:t xml:space="preserve"> </w:t>
      </w:r>
      <w:r w:rsidR="00FC3F3F" w:rsidRPr="00B01E02">
        <w:rPr>
          <w:lang w:val="nl-NL"/>
        </w:rPr>
        <w:t>via een nog te verkrijgen krediet.</w:t>
      </w:r>
    </w:p>
    <w:p w14:paraId="0E61FE9E" w14:textId="77777777" w:rsidR="00FC3F3F" w:rsidRPr="00B01E02" w:rsidRDefault="00FC3F3F" w:rsidP="00054BE4">
      <w:pPr>
        <w:pStyle w:val="Kop3"/>
        <w:ind w:left="284" w:hanging="284"/>
      </w:pPr>
      <w:r w:rsidRPr="00B01E02">
        <w:t>Vastgoedmakelaar</w:t>
      </w:r>
    </w:p>
    <w:p w14:paraId="6071AD77" w14:textId="77777777" w:rsidR="00FC3F3F" w:rsidRPr="00B01E02" w:rsidRDefault="00FC3F3F" w:rsidP="00FC3F3F"/>
    <w:p w14:paraId="0418A5AC" w14:textId="77777777" w:rsidR="00FC3F3F" w:rsidRPr="00B01E02" w:rsidRDefault="00FC3F3F" w:rsidP="00054BE4">
      <w:pPr>
        <w:pStyle w:val="11Lijst1"/>
        <w:numPr>
          <w:ilvl w:val="1"/>
          <w:numId w:val="4"/>
        </w:numPr>
        <w:tabs>
          <w:tab w:val="clear" w:pos="567"/>
        </w:tabs>
        <w:ind w:left="426" w:hanging="426"/>
        <w:jc w:val="left"/>
      </w:pPr>
      <w:r w:rsidRPr="00B01E02">
        <w:t xml:space="preserve">De verkoper geeft hierbij aan de instrumenterende notaris de opdracht om het eventueel nog verschuldigd saldo van het </w:t>
      </w:r>
      <w:r w:rsidR="00B826A8" w:rsidRPr="00B01E02">
        <w:rPr>
          <w:rFonts w:cs="Arial"/>
          <w:color w:val="000000"/>
          <w:szCs w:val="22"/>
        </w:rPr>
        <w:t>commissieloon</w:t>
      </w:r>
      <w:r w:rsidR="00B826A8" w:rsidRPr="00B01E02">
        <w:t xml:space="preserve"> en kosten </w:t>
      </w:r>
      <w:r w:rsidRPr="00B01E02">
        <w:t xml:space="preserve">van de </w:t>
      </w:r>
      <w:r w:rsidR="002C5BAE" w:rsidRPr="00B01E02">
        <w:rPr>
          <w:lang w:val="nl-NL"/>
        </w:rPr>
        <w:t xml:space="preserve">vastgoedmakelaar </w:t>
      </w:r>
      <w:r w:rsidRPr="00B01E02">
        <w:t>uit te betalen, via afhouding op de verkoopprijs.</w:t>
      </w:r>
    </w:p>
    <w:p w14:paraId="40985921" w14:textId="77777777" w:rsidR="00FC3F3F" w:rsidRPr="00B01E02" w:rsidRDefault="00FC3F3F" w:rsidP="00452A06">
      <w:pPr>
        <w:pStyle w:val="11Lijst1"/>
        <w:numPr>
          <w:ilvl w:val="0"/>
          <w:numId w:val="0"/>
        </w:numPr>
        <w:ind w:left="567"/>
        <w:jc w:val="left"/>
      </w:pPr>
    </w:p>
    <w:p w14:paraId="2FA00FD2" w14:textId="77777777" w:rsidR="00FC3F3F" w:rsidRPr="00B01E02" w:rsidRDefault="00FC3F3F" w:rsidP="00054BE4">
      <w:pPr>
        <w:pStyle w:val="11Lijst1"/>
        <w:numPr>
          <w:ilvl w:val="1"/>
          <w:numId w:val="4"/>
        </w:numPr>
        <w:tabs>
          <w:tab w:val="clear" w:pos="567"/>
        </w:tabs>
        <w:ind w:left="426" w:hanging="426"/>
        <w:jc w:val="left"/>
      </w:pPr>
      <w:r w:rsidRPr="00B01E02">
        <w:t xml:space="preserve">De </w:t>
      </w:r>
      <w:r w:rsidR="002C5BAE" w:rsidRPr="00B01E02">
        <w:rPr>
          <w:lang w:val="nl-NL"/>
        </w:rPr>
        <w:t xml:space="preserve">vastgoedmakelaar </w:t>
      </w:r>
      <w:r w:rsidRPr="00B01E02">
        <w:t>heeft geen mandaat om de overeenkomst namens de verkoper te ondertekenen. De koper erkent hiervan kennis genomen te hebben.</w:t>
      </w:r>
    </w:p>
    <w:p w14:paraId="2A8BB40C" w14:textId="77777777" w:rsidR="00FC3F3F" w:rsidRPr="00B01E02" w:rsidRDefault="00FC3F3F" w:rsidP="00CE0281">
      <w:pPr>
        <w:pStyle w:val="Kop3"/>
      </w:pPr>
      <w:r w:rsidRPr="00B01E02">
        <w:t>Sancties</w:t>
      </w:r>
    </w:p>
    <w:p w14:paraId="4C86F225" w14:textId="77777777" w:rsidR="00FC3F3F" w:rsidRPr="00B01E02" w:rsidRDefault="00FC3F3F" w:rsidP="00FC3F3F"/>
    <w:p w14:paraId="700461B6" w14:textId="77777777" w:rsidR="00FC3F3F" w:rsidRPr="00B01E02" w:rsidRDefault="00FC3F3F" w:rsidP="00054BE4">
      <w:pPr>
        <w:pStyle w:val="11Lijst1"/>
        <w:numPr>
          <w:ilvl w:val="1"/>
          <w:numId w:val="4"/>
        </w:numPr>
        <w:tabs>
          <w:tab w:val="clear" w:pos="567"/>
        </w:tabs>
        <w:ind w:left="426" w:hanging="426"/>
        <w:jc w:val="left"/>
      </w:pPr>
      <w:r w:rsidRPr="00B01E02">
        <w:t xml:space="preserve">In geval van vertraging in de betaling zal er door de koper van rechtswege en zonder ingebrekestelling te rekenen vanaf het opeisbaar zijn van de betaling, een nalatigheidinterest verschuldigd zijn gelijk aan </w:t>
      </w:r>
      <w:r w:rsidR="00B826A8" w:rsidRPr="00B01E02">
        <w:t xml:space="preserve">8 </w:t>
      </w:r>
      <w:r w:rsidRPr="00B01E02">
        <w:t xml:space="preserve">% per </w:t>
      </w:r>
      <w:r w:rsidR="00B826A8" w:rsidRPr="00B01E02">
        <w:t>jaar</w:t>
      </w:r>
      <w:r w:rsidRPr="00B01E02">
        <w:t xml:space="preserve"> op het verschuldigd gebleven bedrag.</w:t>
      </w:r>
    </w:p>
    <w:p w14:paraId="73256F03" w14:textId="77777777" w:rsidR="00FC3F3F" w:rsidRPr="00B01E02" w:rsidRDefault="00FC3F3F" w:rsidP="00452A06">
      <w:pPr>
        <w:pStyle w:val="11Lijst1"/>
        <w:numPr>
          <w:ilvl w:val="0"/>
          <w:numId w:val="0"/>
        </w:numPr>
        <w:ind w:left="567"/>
        <w:jc w:val="left"/>
      </w:pPr>
    </w:p>
    <w:p w14:paraId="7E20B581" w14:textId="77777777" w:rsidR="00FC3F3F" w:rsidRPr="00B01E02" w:rsidRDefault="00FC3F3F" w:rsidP="00AF3EC8">
      <w:pPr>
        <w:pStyle w:val="11Lijst1"/>
        <w:numPr>
          <w:ilvl w:val="1"/>
          <w:numId w:val="4"/>
        </w:numPr>
        <w:tabs>
          <w:tab w:val="clear" w:pos="567"/>
        </w:tabs>
        <w:spacing w:after="120"/>
        <w:ind w:left="425" w:hanging="425"/>
        <w:contextualSpacing w:val="0"/>
        <w:jc w:val="left"/>
      </w:pPr>
      <w:r w:rsidRPr="00B01E02">
        <w:t xml:space="preserve">Indien de authentieke akte door de fout van één der partijen niet verleden kan worden, dan zal de andere partij de keuze hebben, nadat een door haar aan de in gebreke blijvende partij bij aangetekend schrijven of deurwaardersexploot verrichte aanmaning 15 dagen zonder gevolg is gebleven, </w:t>
      </w:r>
    </w:p>
    <w:p w14:paraId="47E019F6" w14:textId="77777777" w:rsidR="00737FB6" w:rsidRPr="00B01E02" w:rsidRDefault="00FC3F3F" w:rsidP="00054BE4">
      <w:pPr>
        <w:pStyle w:val="Opsomming1"/>
        <w:spacing w:after="120"/>
        <w:contextualSpacing w:val="0"/>
        <w:jc w:val="left"/>
      </w:pPr>
      <w:r w:rsidRPr="00B01E02">
        <w:t xml:space="preserve">ofwel de ontbinding van de verkoop te vorderen, in welk geval door de nalatige partij een schadevergoeding gelijk aan 10 % van de koopsom zal verschuldigd zijn ten titel van forfaitaire schadevergoeding; </w:t>
      </w:r>
    </w:p>
    <w:p w14:paraId="7B50D532" w14:textId="77777777" w:rsidR="00FC3F3F" w:rsidRPr="00B01E02" w:rsidRDefault="00FC3F3F" w:rsidP="00452A06">
      <w:pPr>
        <w:pStyle w:val="Opsomming1"/>
        <w:jc w:val="left"/>
      </w:pPr>
      <w:r w:rsidRPr="00B01E02">
        <w:t>ofwel de gedwongen uitvoering van de verkoop na te streven;</w:t>
      </w:r>
    </w:p>
    <w:p w14:paraId="670FCF68" w14:textId="77777777" w:rsidR="00BF452D" w:rsidRPr="00B01E02" w:rsidRDefault="00FC3F3F" w:rsidP="00AF3EC8">
      <w:pPr>
        <w:ind w:left="426"/>
        <w:jc w:val="left"/>
      </w:pPr>
      <w:r w:rsidRPr="00B01E02">
        <w:t>Alle eventuele nadelige fiscale gevolgen in beide hiervoor gestelde hypotheses, zullen ten laste komen van de in gebreke blijvende partij.</w:t>
      </w:r>
    </w:p>
    <w:p w14:paraId="6494A684" w14:textId="77777777" w:rsidR="00FC3F3F" w:rsidRPr="00B01E02" w:rsidRDefault="00FC3F3F" w:rsidP="00054BE4">
      <w:pPr>
        <w:pStyle w:val="Kop3"/>
        <w:ind w:left="284" w:hanging="284"/>
      </w:pPr>
      <w:r w:rsidRPr="00B01E02">
        <w:lastRenderedPageBreak/>
        <w:t>Keuze van woonplaats</w:t>
      </w:r>
    </w:p>
    <w:p w14:paraId="35C4F8B6" w14:textId="77777777" w:rsidR="00FC3F3F" w:rsidRPr="00B01E02" w:rsidRDefault="00FC3F3F" w:rsidP="00FC3F3F"/>
    <w:p w14:paraId="60862107" w14:textId="77777777" w:rsidR="00FC3F3F" w:rsidRPr="00B01E02" w:rsidRDefault="00FC3F3F" w:rsidP="00452A06">
      <w:pPr>
        <w:jc w:val="left"/>
      </w:pPr>
      <w:r w:rsidRPr="00B01E02">
        <w:t>Voor de uitvoering van deze overeenkomst kiezen partijen woonplaats op hun bovenvermeld adres en, indien deze niet in België gelegen zijn, op het kantoor van de door hen aangewezen notaris.</w:t>
      </w:r>
    </w:p>
    <w:p w14:paraId="14ADEB41" w14:textId="77777777" w:rsidR="00FC3F3F" w:rsidRPr="00B01E02" w:rsidRDefault="00FC3F3F" w:rsidP="00054BE4">
      <w:pPr>
        <w:pStyle w:val="Kop3"/>
        <w:ind w:left="284" w:hanging="284"/>
      </w:pPr>
      <w:r w:rsidRPr="00B01E02">
        <w:t>Geschillen</w:t>
      </w:r>
    </w:p>
    <w:p w14:paraId="6F26CAB1" w14:textId="77777777" w:rsidR="00FC3F3F" w:rsidRPr="00B01E02" w:rsidRDefault="00FC3F3F" w:rsidP="00FC3F3F"/>
    <w:p w14:paraId="3E3ADD57" w14:textId="77777777" w:rsidR="00FC3F3F" w:rsidRPr="00B01E02" w:rsidRDefault="00FC3F3F" w:rsidP="00186907">
      <w:pPr>
        <w:tabs>
          <w:tab w:val="right" w:leader="dot" w:pos="8789"/>
        </w:tabs>
        <w:jc w:val="left"/>
      </w:pPr>
      <w:r w:rsidRPr="00B01E02">
        <w:t xml:space="preserve">Ingeval van geschil zijn de rechtbanken te </w:t>
      </w:r>
      <w:r w:rsidR="007E2AA7" w:rsidRPr="00B01E02">
        <w:tab/>
      </w:r>
      <w:r w:rsidRPr="00B01E02">
        <w:t xml:space="preserve"> bevoegd.</w:t>
      </w:r>
    </w:p>
    <w:p w14:paraId="734A21F4" w14:textId="77777777" w:rsidR="001B75AC" w:rsidRPr="00B01E02" w:rsidRDefault="001B75AC">
      <w:pPr>
        <w:jc w:val="left"/>
      </w:pPr>
    </w:p>
    <w:p w14:paraId="7E057530" w14:textId="77777777" w:rsidR="00D946F8" w:rsidRPr="00B01E02" w:rsidRDefault="00D946F8">
      <w:pPr>
        <w:jc w:val="left"/>
      </w:pPr>
      <w:r w:rsidRPr="00B01E02">
        <w:br w:type="page"/>
      </w:r>
    </w:p>
    <w:p w14:paraId="326DB3D7" w14:textId="77777777" w:rsidR="00FC3F3F" w:rsidRPr="00B01E02" w:rsidRDefault="005D0D42" w:rsidP="00334A87">
      <w:pPr>
        <w:pStyle w:val="Kop2"/>
        <w:pBdr>
          <w:top w:val="none" w:sz="0" w:space="0" w:color="auto"/>
          <w:left w:val="none" w:sz="0" w:space="0" w:color="auto"/>
          <w:bottom w:val="none" w:sz="0" w:space="0" w:color="auto"/>
          <w:right w:val="none" w:sz="0" w:space="0" w:color="auto"/>
        </w:pBdr>
        <w:rPr>
          <w:lang w:val="nl-NL"/>
        </w:rPr>
      </w:pPr>
      <w:r w:rsidRPr="00B01E02">
        <w:rPr>
          <w:lang w:val="nl-NL"/>
        </w:rPr>
        <w:lastRenderedPageBreak/>
        <w:t>facultatieve</w:t>
      </w:r>
      <w:r w:rsidR="00FC3F3F" w:rsidRPr="00B01E02">
        <w:rPr>
          <w:lang w:val="nl-NL"/>
        </w:rPr>
        <w:t xml:space="preserve"> BEPALINGEN</w:t>
      </w:r>
      <w:r w:rsidRPr="00B01E02">
        <w:rPr>
          <w:lang w:val="nl-NL"/>
        </w:rPr>
        <w:t xml:space="preserve"> (te schrappen indien niet van toepassing)</w:t>
      </w:r>
    </w:p>
    <w:p w14:paraId="35990D42" w14:textId="77777777" w:rsidR="00FC3F3F" w:rsidRPr="00B01E02" w:rsidRDefault="00FC3F3F" w:rsidP="00054BE4">
      <w:pPr>
        <w:pStyle w:val="Kop3"/>
        <w:numPr>
          <w:ilvl w:val="0"/>
          <w:numId w:val="12"/>
        </w:numPr>
        <w:ind w:left="284" w:hanging="284"/>
      </w:pPr>
      <w:r w:rsidRPr="00B01E02">
        <w:t>Verzekeringsclausule</w:t>
      </w:r>
      <w:r w:rsidR="00180F0C" w:rsidRPr="00B01E02">
        <w:t xml:space="preserve"> </w:t>
      </w:r>
      <w:r w:rsidR="00DB7A41" w:rsidRPr="00B01E02">
        <w:t xml:space="preserve">: </w:t>
      </w:r>
      <w:r w:rsidR="00180F0C" w:rsidRPr="00B01E02">
        <w:t>optionele polis</w:t>
      </w:r>
    </w:p>
    <w:p w14:paraId="4B9E61C3" w14:textId="77777777" w:rsidR="00FC3F3F" w:rsidRPr="00B01E02" w:rsidRDefault="00FC3F3F" w:rsidP="00FC3F3F">
      <w:pPr>
        <w:rPr>
          <w:b/>
          <w:u w:val="single"/>
          <w:lang w:val="nl-NL"/>
        </w:rPr>
      </w:pPr>
    </w:p>
    <w:p w14:paraId="3897CCB5" w14:textId="77777777" w:rsidR="00FC3F3F" w:rsidRPr="00B01E02" w:rsidRDefault="00FC3F3F" w:rsidP="00452A06">
      <w:pPr>
        <w:jc w:val="left"/>
        <w:rPr>
          <w:lang w:val="nl-NL"/>
        </w:rPr>
      </w:pPr>
      <w:r w:rsidRPr="00B01E02">
        <w:rPr>
          <w:lang w:val="nl-NL"/>
        </w:rPr>
        <w:t xml:space="preserve">De partijen erkennen dat de vastgoedmakelaar die de verkoopovereenkomst heeft opgesteld en waarvan de naam </w:t>
      </w:r>
      <w:r w:rsidR="009C2A2A" w:rsidRPr="00B01E02">
        <w:rPr>
          <w:lang w:val="nl-NL"/>
        </w:rPr>
        <w:t>erin</w:t>
      </w:r>
      <w:r w:rsidRPr="00B01E02">
        <w:rPr>
          <w:lang w:val="nl-NL"/>
        </w:rPr>
        <w:t xml:space="preserve"> voorkomt, hen op de hoogte gebracht heeft van een ongevallenverzekering onderschreven door </w:t>
      </w:r>
      <w:r w:rsidR="009C2A2A" w:rsidRPr="00B01E02">
        <w:rPr>
          <w:lang w:val="nl-NL"/>
        </w:rPr>
        <w:t xml:space="preserve">de </w:t>
      </w:r>
      <w:r w:rsidRPr="00B01E02">
        <w:rPr>
          <w:lang w:val="nl-NL"/>
        </w:rPr>
        <w:t>CIB V</w:t>
      </w:r>
      <w:r w:rsidR="009C2A2A" w:rsidRPr="00B01E02">
        <w:rPr>
          <w:lang w:val="nl-NL"/>
        </w:rPr>
        <w:t>laanderen</w:t>
      </w:r>
      <w:r w:rsidRPr="00B01E02">
        <w:rPr>
          <w:lang w:val="nl-NL"/>
        </w:rPr>
        <w:t xml:space="preserve"> en waarvan de hoofdkenmerken hierna hernomen worden:</w:t>
      </w:r>
    </w:p>
    <w:p w14:paraId="3294FFA4" w14:textId="77777777" w:rsidR="00FC3F3F" w:rsidRPr="00B01E02" w:rsidRDefault="00FC3F3F" w:rsidP="00054BE4">
      <w:pPr>
        <w:pStyle w:val="Opsomming1"/>
        <w:spacing w:after="120"/>
        <w:contextualSpacing w:val="0"/>
        <w:jc w:val="left"/>
      </w:pPr>
      <w:r w:rsidRPr="00B01E02">
        <w:t>de verzekering is kosteloos voor de koper;</w:t>
      </w:r>
    </w:p>
    <w:p w14:paraId="191FFFC9" w14:textId="77777777" w:rsidR="00FC3F3F" w:rsidRPr="00B01E02" w:rsidRDefault="00FC3F3F" w:rsidP="00054BE4">
      <w:pPr>
        <w:pStyle w:val="Opsomming1"/>
        <w:spacing w:after="120"/>
        <w:contextualSpacing w:val="0"/>
        <w:jc w:val="left"/>
      </w:pPr>
      <w:r w:rsidRPr="00B01E02">
        <w:t>verzekerd risico : overlijden door ongeval;</w:t>
      </w:r>
    </w:p>
    <w:p w14:paraId="7BA48740" w14:textId="77777777" w:rsidR="00FC3F3F" w:rsidRPr="00B01E02" w:rsidRDefault="00FC3F3F" w:rsidP="00054BE4">
      <w:pPr>
        <w:pStyle w:val="Opsomming1"/>
        <w:spacing w:after="120"/>
        <w:contextualSpacing w:val="0"/>
        <w:jc w:val="left"/>
      </w:pPr>
      <w:r w:rsidRPr="00B01E02">
        <w:t>verzekerde personen : kopers natuurlijke personen;</w:t>
      </w:r>
    </w:p>
    <w:p w14:paraId="71E59C28" w14:textId="77777777" w:rsidR="00FC3F3F" w:rsidRPr="00B01E02" w:rsidRDefault="00FC3F3F" w:rsidP="00054BE4">
      <w:pPr>
        <w:pStyle w:val="Opsomming1"/>
        <w:spacing w:after="120"/>
        <w:contextualSpacing w:val="0"/>
        <w:jc w:val="left"/>
      </w:pPr>
      <w:r w:rsidRPr="00B01E02">
        <w:t xml:space="preserve">verzekerd kapitaal : het saldo van het aandeel van de overleden koper(s) in de verkoopprijs (verkoopprijs onder aftrek van het </w:t>
      </w:r>
      <w:r w:rsidR="009C2A2A" w:rsidRPr="00B01E02">
        <w:t>te betalen</w:t>
      </w:r>
      <w:r w:rsidRPr="00B01E02">
        <w:t xml:space="preserve"> voorschot en/of waarborg) tot beloop van maximum 90 % van de verkoopprijs, vermeerderd met de kosten, rechten en erelonen van de overdracht;</w:t>
      </w:r>
    </w:p>
    <w:p w14:paraId="10A498C1" w14:textId="77777777" w:rsidR="00FC3F3F" w:rsidRPr="00B01E02" w:rsidRDefault="00FC3F3F" w:rsidP="00054BE4">
      <w:pPr>
        <w:pStyle w:val="Opsomming1"/>
        <w:spacing w:after="120"/>
        <w:contextualSpacing w:val="0"/>
        <w:jc w:val="left"/>
      </w:pPr>
      <w:r w:rsidRPr="00B01E02">
        <w:t xml:space="preserve">absolute beperking van  </w:t>
      </w:r>
      <w:r w:rsidR="009C2A2A" w:rsidRPr="00B01E02">
        <w:t xml:space="preserve">€ </w:t>
      </w:r>
      <w:r w:rsidRPr="00B01E02">
        <w:t>250 000 onafgezien van het aantal afgesloten verkoopovereenkomsten en het aantal kopers;</w:t>
      </w:r>
    </w:p>
    <w:p w14:paraId="1584DF16" w14:textId="77777777" w:rsidR="00FC3F3F" w:rsidRPr="00B01E02" w:rsidRDefault="00FC3F3F" w:rsidP="00054BE4">
      <w:pPr>
        <w:pStyle w:val="Opsomming1"/>
        <w:spacing w:after="120"/>
        <w:contextualSpacing w:val="0"/>
      </w:pPr>
      <w:r w:rsidRPr="00B01E02">
        <w:t>duur van de dekking : vanaf het ondertekenen van de verkoopovereenkomst tot aan de ondertekening van de authentieke akte van aankoop, met een maximum duur van 123 dagen na</w:t>
      </w:r>
      <w:r w:rsidR="00BB5BC1" w:rsidRPr="00B01E02">
        <w:t xml:space="preserve"> </w:t>
      </w:r>
      <w:r w:rsidRPr="00B01E02">
        <w:t>ondertekening van de verkoopovereenkomst of de verwezenlijking van de opschortende voorwaarden die in de verkoopovereenkomst zouden voorkomen.  Indien het overlijden zich voordoet in deze periode moet de authentieke akte verleden worden binnen de vier maand</w:t>
      </w:r>
      <w:r w:rsidR="009C2A2A" w:rsidRPr="00B01E02">
        <w:t>en die volgen op het overlijden.</w:t>
      </w:r>
    </w:p>
    <w:p w14:paraId="256F0099" w14:textId="77777777" w:rsidR="00FC3F3F" w:rsidRPr="00B01E02" w:rsidRDefault="00FC3F3F" w:rsidP="00054BE4">
      <w:pPr>
        <w:pStyle w:val="Opsomming1"/>
        <w:spacing w:after="120"/>
        <w:contextualSpacing w:val="0"/>
        <w:jc w:val="left"/>
        <w:rPr>
          <w:lang w:val="nl-NL"/>
        </w:rPr>
      </w:pPr>
      <w:r w:rsidRPr="00B01E02">
        <w:t xml:space="preserve">deze termijn wordt verlengd tot zes maanden indien er als gevolg van een overlijden door </w:t>
      </w:r>
      <w:r w:rsidRPr="00B01E02">
        <w:rPr>
          <w:lang w:val="nl-NL"/>
        </w:rPr>
        <w:t xml:space="preserve">ongeval van een </w:t>
      </w:r>
      <w:r w:rsidR="009C2A2A" w:rsidRPr="00B01E02">
        <w:rPr>
          <w:lang w:val="nl-NL"/>
        </w:rPr>
        <w:t>van de</w:t>
      </w:r>
      <w:r w:rsidRPr="00B01E02">
        <w:rPr>
          <w:lang w:val="nl-NL"/>
        </w:rPr>
        <w:t xml:space="preserve"> kopers minderjarige kinderen betrokken zijn bij de verkoop;</w:t>
      </w:r>
    </w:p>
    <w:p w14:paraId="2E76AA80" w14:textId="77777777" w:rsidR="00FC3F3F" w:rsidRPr="00B01E02" w:rsidRDefault="00FC3F3F" w:rsidP="00452A06">
      <w:pPr>
        <w:pStyle w:val="Opsomming1"/>
        <w:jc w:val="left"/>
      </w:pPr>
      <w:r w:rsidRPr="00B01E02">
        <w:t>de waarborgen van polis zullen slechts van toepassing zijn indien de vijf vo</w:t>
      </w:r>
      <w:r w:rsidR="00D61A1D" w:rsidRPr="00B01E02">
        <w:t>lgende voorwaarden vervuld zijn:</w:t>
      </w:r>
    </w:p>
    <w:p w14:paraId="1977BDD4" w14:textId="77777777" w:rsidR="00FC3F3F" w:rsidRPr="00B01E02" w:rsidRDefault="00FC3F3F" w:rsidP="00054BE4">
      <w:pPr>
        <w:pStyle w:val="Lijstalinea"/>
        <w:numPr>
          <w:ilvl w:val="0"/>
          <w:numId w:val="13"/>
        </w:numPr>
        <w:ind w:left="1276" w:hanging="283"/>
        <w:jc w:val="left"/>
        <w:rPr>
          <w:lang w:val="nl-NL"/>
        </w:rPr>
      </w:pPr>
      <w:r w:rsidRPr="00B01E02">
        <w:rPr>
          <w:lang w:val="nl-NL"/>
        </w:rPr>
        <w:t>de verkoopovereenkomst moet opgesteld zijn op hoofding van de vastgoedmakelaar of zijn stempel dragen;</w:t>
      </w:r>
    </w:p>
    <w:p w14:paraId="21BA32E0" w14:textId="77777777" w:rsidR="00FC3F3F" w:rsidRPr="00B01E02" w:rsidRDefault="00FC3F3F" w:rsidP="00054BE4">
      <w:pPr>
        <w:pStyle w:val="Lijstalinea"/>
        <w:numPr>
          <w:ilvl w:val="0"/>
          <w:numId w:val="13"/>
        </w:numPr>
        <w:ind w:left="1276" w:hanging="283"/>
        <w:jc w:val="left"/>
        <w:rPr>
          <w:lang w:val="nl-NL"/>
        </w:rPr>
      </w:pPr>
      <w:r w:rsidRPr="00B01E02">
        <w:rPr>
          <w:lang w:val="nl-NL"/>
        </w:rPr>
        <w:t>de verkoopovereenkomst moet door de partijen gedagtekend en ondertekend zijn;</w:t>
      </w:r>
    </w:p>
    <w:p w14:paraId="7F3E9270" w14:textId="77777777" w:rsidR="00FC3F3F" w:rsidRPr="00B01E02" w:rsidRDefault="00FC3F3F" w:rsidP="00054BE4">
      <w:pPr>
        <w:pStyle w:val="Lijstalinea"/>
        <w:numPr>
          <w:ilvl w:val="0"/>
          <w:numId w:val="13"/>
        </w:numPr>
        <w:ind w:left="1276" w:hanging="283"/>
        <w:jc w:val="left"/>
        <w:rPr>
          <w:lang w:val="nl-NL"/>
        </w:rPr>
      </w:pPr>
      <w:r w:rsidRPr="00B01E02">
        <w:rPr>
          <w:lang w:val="nl-NL"/>
        </w:rPr>
        <w:t xml:space="preserve">de verkoopovereenkomst moet in de betaling van een voorschot  en/of waarborg voorzien van minimaal </w:t>
      </w:r>
      <w:r w:rsidR="009C2A2A" w:rsidRPr="00B01E02">
        <w:rPr>
          <w:lang w:val="nl-NL"/>
        </w:rPr>
        <w:t xml:space="preserve">€ </w:t>
      </w:r>
      <w:r w:rsidRPr="00B01E02">
        <w:rPr>
          <w:lang w:val="nl-NL"/>
        </w:rPr>
        <w:t xml:space="preserve">2 500.  De betaling ervan dient te gebeuren binnen de 10 </w:t>
      </w:r>
      <w:r w:rsidR="009C2A2A" w:rsidRPr="00B01E02">
        <w:rPr>
          <w:lang w:val="nl-NL"/>
        </w:rPr>
        <w:t>werk</w:t>
      </w:r>
      <w:r w:rsidRPr="00B01E02">
        <w:rPr>
          <w:lang w:val="nl-NL"/>
        </w:rPr>
        <w:t>dagen na het sluiten van de overeenkomst;</w:t>
      </w:r>
    </w:p>
    <w:p w14:paraId="1E84D571" w14:textId="77777777" w:rsidR="00FC3F3F" w:rsidRPr="00B01E02" w:rsidRDefault="00FC3F3F" w:rsidP="00054BE4">
      <w:pPr>
        <w:pStyle w:val="Lijstalinea"/>
        <w:numPr>
          <w:ilvl w:val="0"/>
          <w:numId w:val="13"/>
        </w:numPr>
        <w:ind w:left="1276" w:hanging="283"/>
        <w:jc w:val="left"/>
        <w:rPr>
          <w:lang w:val="nl-NL"/>
        </w:rPr>
      </w:pPr>
      <w:r w:rsidRPr="00B01E02">
        <w:rPr>
          <w:lang w:val="nl-NL"/>
        </w:rPr>
        <w:t xml:space="preserve">de verkoopovereenkomst dient voorzien van het daarvoor aan de vastgoedbemiddelaar </w:t>
      </w:r>
      <w:r w:rsidRPr="00B01E02">
        <w:rPr>
          <w:b/>
          <w:lang w:val="nl-NL"/>
        </w:rPr>
        <w:t>uniek toegekende toetredingsnummer</w:t>
      </w:r>
      <w:r w:rsidR="009C2A2A" w:rsidRPr="00B01E02">
        <w:rPr>
          <w:b/>
          <w:lang w:val="nl-NL"/>
        </w:rPr>
        <w:t xml:space="preserve"> (ticket)</w:t>
      </w:r>
      <w:r w:rsidRPr="00B01E02">
        <w:rPr>
          <w:b/>
          <w:lang w:val="nl-NL"/>
        </w:rPr>
        <w:t>.</w:t>
      </w:r>
    </w:p>
    <w:p w14:paraId="68FD022D" w14:textId="77777777" w:rsidR="00054BE4" w:rsidRPr="00B01E02" w:rsidRDefault="00FC3F3F" w:rsidP="00054BE4">
      <w:pPr>
        <w:pStyle w:val="Lijstalinea"/>
        <w:numPr>
          <w:ilvl w:val="0"/>
          <w:numId w:val="13"/>
        </w:numPr>
        <w:ind w:left="1276" w:hanging="283"/>
        <w:jc w:val="left"/>
        <w:rPr>
          <w:lang w:val="nl-NL"/>
        </w:rPr>
      </w:pPr>
      <w:r w:rsidRPr="00B01E02">
        <w:rPr>
          <w:lang w:val="nl-NL"/>
        </w:rPr>
        <w:t xml:space="preserve">ingeval een beroep wordt gedaan op de waarborg dienen de originele documenten voorgelegd aan de verzekeraar. </w:t>
      </w:r>
    </w:p>
    <w:p w14:paraId="4D49660B" w14:textId="77777777" w:rsidR="00FC3F3F" w:rsidRPr="00B01E02" w:rsidRDefault="00FC3F3F" w:rsidP="00054BE4">
      <w:pPr>
        <w:pStyle w:val="Kop3"/>
        <w:ind w:left="284" w:hanging="284"/>
      </w:pPr>
      <w:r w:rsidRPr="00B01E02">
        <w:t>Clausule van opschortende voorwaarde</w:t>
      </w:r>
    </w:p>
    <w:p w14:paraId="13DC8AD7" w14:textId="77777777" w:rsidR="00FC3F3F" w:rsidRPr="00B01E02" w:rsidRDefault="00FC3F3F" w:rsidP="00FC3F3F">
      <w:pPr>
        <w:widowControl w:val="0"/>
        <w:rPr>
          <w:lang w:val="nl-NL"/>
        </w:rPr>
      </w:pPr>
    </w:p>
    <w:p w14:paraId="0EC72197" w14:textId="77777777" w:rsidR="00FC3F3F" w:rsidRPr="00B01E02" w:rsidRDefault="00FC3F3F" w:rsidP="007E2AA7">
      <w:pPr>
        <w:tabs>
          <w:tab w:val="left" w:leader="dot" w:pos="5954"/>
        </w:tabs>
        <w:jc w:val="left"/>
        <w:rPr>
          <w:lang w:val="nl-NL"/>
        </w:rPr>
      </w:pPr>
      <w:r w:rsidRPr="00B01E02">
        <w:rPr>
          <w:lang w:val="nl-NL"/>
        </w:rPr>
        <w:t xml:space="preserve">Deze overeenkomst wordt wel </w:t>
      </w:r>
      <w:sdt>
        <w:sdtPr>
          <w:rPr>
            <w:lang w:val="nl-NL"/>
          </w:rPr>
          <w:id w:val="-1141966479"/>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Pr="00B01E02">
        <w:rPr>
          <w:lang w:val="nl-NL"/>
        </w:rPr>
        <w:t xml:space="preserve"> /niet </w:t>
      </w:r>
      <w:sdt>
        <w:sdtPr>
          <w:rPr>
            <w:lang w:val="nl-NL"/>
          </w:rPr>
          <w:id w:val="-767777170"/>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Pr="00B01E02">
        <w:rPr>
          <w:lang w:val="nl-NL"/>
        </w:rPr>
        <w:t xml:space="preserve"> gesloten onder de opschortende voorwaarde van het verkrijgen van</w:t>
      </w:r>
      <w:r w:rsidR="007E2AA7" w:rsidRPr="00B01E02">
        <w:rPr>
          <w:lang w:val="nl-NL"/>
        </w:rPr>
        <w:t xml:space="preserve"> een lening/kredietopening van </w:t>
      </w:r>
      <w:r w:rsidR="007E2AA7" w:rsidRPr="00B01E02">
        <w:rPr>
          <w:lang w:val="nl-NL"/>
        </w:rPr>
        <w:tab/>
      </w:r>
      <w:r w:rsidRPr="00B01E02">
        <w:rPr>
          <w:lang w:val="nl-NL"/>
        </w:rPr>
        <w:t xml:space="preserve"> EUR tegen het gebruikelijke marktpercentage.</w:t>
      </w:r>
    </w:p>
    <w:p w14:paraId="08605C46" w14:textId="77777777" w:rsidR="00FC3F3F" w:rsidRPr="00B01E02" w:rsidRDefault="00FC3F3F" w:rsidP="00FC3F3F">
      <w:pPr>
        <w:rPr>
          <w:lang w:val="nl-NL"/>
        </w:rPr>
      </w:pPr>
    </w:p>
    <w:p w14:paraId="73C0A8AB" w14:textId="77777777" w:rsidR="00FC3F3F" w:rsidRPr="00B01E02" w:rsidRDefault="00FC3F3F" w:rsidP="00BB5BC1">
      <w:pPr>
        <w:tabs>
          <w:tab w:val="left" w:leader="dot" w:pos="2694"/>
        </w:tabs>
        <w:rPr>
          <w:lang w:val="nl-NL"/>
        </w:rPr>
      </w:pPr>
      <w:r w:rsidRPr="00B01E02">
        <w:rPr>
          <w:lang w:val="nl-NL"/>
        </w:rPr>
        <w:t xml:space="preserve">Indien de opschortende voorwaarde niet kan worden vervuld, verbindt de koper er </w:t>
      </w:r>
      <w:r w:rsidR="007E2AA7" w:rsidRPr="00B01E02">
        <w:rPr>
          <w:lang w:val="nl-NL"/>
        </w:rPr>
        <w:t xml:space="preserve">zich toe binnen een termijn van </w:t>
      </w:r>
      <w:r w:rsidR="007E2AA7" w:rsidRPr="00B01E02">
        <w:rPr>
          <w:lang w:val="nl-NL"/>
        </w:rPr>
        <w:tab/>
      </w:r>
      <w:r w:rsidRPr="00B01E02">
        <w:rPr>
          <w:lang w:val="nl-NL"/>
        </w:rPr>
        <w:t xml:space="preserve"> dagen te rekenen vanaf de dagtekening van de overeenkomst per </w:t>
      </w:r>
      <w:r w:rsidRPr="00B01E02">
        <w:rPr>
          <w:lang w:val="nl-NL"/>
        </w:rPr>
        <w:lastRenderedPageBreak/>
        <w:t xml:space="preserve">aangetekend schrijven (postdatum geldt als bewijs) melding te maken van het niet kunnen vervullen van de opschortende voorwaarde, zo niet wordt de verkoop als definitief beschouwd en zal de onderhavige overeenkomst overgemaakt worden aan de aangestelde notarissen, teneinde de notariële akte te verlijden. Indien de koper geen hypothecaire lening verkrijgt, zal hij in voormeld schrijven het bewijs moeten voorleggen van minstens </w:t>
      </w:r>
      <w:r w:rsidR="005D0D42" w:rsidRPr="00B01E02">
        <w:rPr>
          <w:lang w:val="nl-NL"/>
        </w:rPr>
        <w:t>twee</w:t>
      </w:r>
      <w:r w:rsidRPr="00B01E02">
        <w:rPr>
          <w:lang w:val="nl-NL"/>
        </w:rPr>
        <w:t xml:space="preserve"> financiële instellingen dat geen hypothecaire lening kan worden verkregen.</w:t>
      </w:r>
    </w:p>
    <w:p w14:paraId="41138DA6" w14:textId="77777777" w:rsidR="00FC3F3F" w:rsidRPr="00B01E02" w:rsidRDefault="00FC3F3F" w:rsidP="00FC3F3F">
      <w:pPr>
        <w:rPr>
          <w:lang w:val="nl-NL"/>
        </w:rPr>
      </w:pPr>
    </w:p>
    <w:p w14:paraId="262DF7F1" w14:textId="77777777" w:rsidR="00FC3F3F" w:rsidRPr="00B01E02" w:rsidRDefault="00FC3F3F" w:rsidP="00452A06">
      <w:pPr>
        <w:jc w:val="left"/>
        <w:rPr>
          <w:lang w:val="nl-NL"/>
        </w:rPr>
      </w:pPr>
      <w:r w:rsidRPr="00B01E02">
        <w:rPr>
          <w:lang w:val="nl-NL"/>
        </w:rPr>
        <w:t>De koper zal er zich van weerhouden met een derde een overeenkomst te sluiten waarin met deze derde wordt overeengekomen dat de opschortende voorwaarde niet werd vervuld zodat er geen verkoop tot stand is gekomen en elke partij zijn vrijheid bekomt.</w:t>
      </w:r>
    </w:p>
    <w:p w14:paraId="4C8D9BD6" w14:textId="77777777" w:rsidR="00FC3F3F" w:rsidRPr="00B01E02" w:rsidRDefault="00FC3F3F" w:rsidP="00054BE4">
      <w:pPr>
        <w:pStyle w:val="Kop3"/>
        <w:ind w:left="284" w:hanging="284"/>
      </w:pPr>
      <w:r w:rsidRPr="00B01E02">
        <w:t>Clausule van aanwas</w:t>
      </w:r>
    </w:p>
    <w:p w14:paraId="6FA03EED" w14:textId="77777777" w:rsidR="00FC3F3F" w:rsidRPr="00B01E02" w:rsidRDefault="00FC3F3F" w:rsidP="00FC3F3F">
      <w:pPr>
        <w:rPr>
          <w:u w:val="single"/>
          <w:lang w:val="nl-NL"/>
        </w:rPr>
      </w:pPr>
    </w:p>
    <w:p w14:paraId="719AF04C" w14:textId="77777777" w:rsidR="00FC3F3F" w:rsidRPr="00B01E02" w:rsidRDefault="00FC3F3F" w:rsidP="00FC3F3F">
      <w:pPr>
        <w:rPr>
          <w:lang w:val="nl-NL"/>
        </w:rPr>
      </w:pPr>
      <w:r w:rsidRPr="00B01E02">
        <w:rPr>
          <w:lang w:val="nl-NL"/>
        </w:rPr>
        <w:t xml:space="preserve">Deze overeenkomst wordt </w:t>
      </w:r>
      <w:sdt>
        <w:sdtPr>
          <w:rPr>
            <w:lang w:val="nl-NL"/>
          </w:rPr>
          <w:id w:val="829882775"/>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426E36" w:rsidRPr="00B01E02">
        <w:rPr>
          <w:lang w:val="nl-NL"/>
        </w:rPr>
        <w:t xml:space="preserve"> </w:t>
      </w:r>
      <w:r w:rsidRPr="00B01E02">
        <w:rPr>
          <w:lang w:val="nl-NL"/>
        </w:rPr>
        <w:t xml:space="preserve">wel / </w:t>
      </w:r>
      <w:sdt>
        <w:sdtPr>
          <w:rPr>
            <w:lang w:val="nl-NL"/>
          </w:rPr>
          <w:id w:val="1487363950"/>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Pr="00B01E02">
        <w:rPr>
          <w:lang w:val="nl-NL"/>
        </w:rPr>
        <w:t xml:space="preserve"> niet  gesloten met onderstaande clausule van aanwas.</w:t>
      </w:r>
    </w:p>
    <w:p w14:paraId="60018A85" w14:textId="77777777" w:rsidR="00FC3F3F" w:rsidRPr="00B01E02" w:rsidRDefault="00FC3F3F" w:rsidP="00FC3F3F">
      <w:pPr>
        <w:rPr>
          <w:lang w:val="nl-NL"/>
        </w:rPr>
      </w:pPr>
    </w:p>
    <w:p w14:paraId="362BF459" w14:textId="77777777" w:rsidR="00FC3F3F" w:rsidRPr="00B01E02" w:rsidRDefault="00FC3F3F" w:rsidP="00FC3F3F">
      <w:pPr>
        <w:rPr>
          <w:lang w:val="nl-NL"/>
        </w:rPr>
      </w:pPr>
      <w:r w:rsidRPr="00B01E02">
        <w:rPr>
          <w:lang w:val="nl-NL"/>
        </w:rPr>
        <w:t xml:space="preserve">De kopers verklaren ten opzichte van de verkoper, die daarvan akte neemt, dat de aankoop wat hen betreft geschiedt met een beding van aanwas. Bij overlijden van de </w:t>
      </w:r>
      <w:proofErr w:type="spellStart"/>
      <w:r w:rsidRPr="00B01E02">
        <w:rPr>
          <w:lang w:val="nl-NL"/>
        </w:rPr>
        <w:t>eerststervende</w:t>
      </w:r>
      <w:proofErr w:type="spellEnd"/>
      <w:r w:rsidRPr="00B01E02">
        <w:rPr>
          <w:lang w:val="nl-NL"/>
        </w:rPr>
        <w:t xml:space="preserve"> van de eigenaars zal zijn aandeel in het onroerend goed aangroeien bij dat van de overlevende, zonder dat deze laatste iets verschuldigd is aan de erfgenamen van de </w:t>
      </w:r>
      <w:proofErr w:type="spellStart"/>
      <w:r w:rsidRPr="00B01E02">
        <w:rPr>
          <w:lang w:val="nl-NL"/>
        </w:rPr>
        <w:t>eerststervende</w:t>
      </w:r>
      <w:proofErr w:type="spellEnd"/>
      <w:r w:rsidRPr="00B01E02">
        <w:rPr>
          <w:lang w:val="nl-NL"/>
        </w:rPr>
        <w:t>. Aldus staat ieder van de kopers zijn aandeel af aan de andere, onder opschortende voorwaarde van zijn vooroverlijden. Als tegenprestatie voor deze afstand verkrijgt degene die afstaat een gelijke kans om het aandeel van de andere te verwerven indien hij langer leeft.</w:t>
      </w:r>
    </w:p>
    <w:p w14:paraId="4F49C09D" w14:textId="77777777" w:rsidR="00FC3F3F" w:rsidRPr="00B01E02" w:rsidRDefault="00FC3F3F" w:rsidP="00FC3F3F">
      <w:pPr>
        <w:rPr>
          <w:lang w:val="nl-NL"/>
        </w:rPr>
      </w:pPr>
    </w:p>
    <w:p w14:paraId="5B6F2F69" w14:textId="77777777" w:rsidR="00FC3F3F" w:rsidRPr="00B01E02" w:rsidRDefault="00FC3F3F" w:rsidP="007E2AA7">
      <w:pPr>
        <w:tabs>
          <w:tab w:val="left" w:leader="dot" w:pos="8222"/>
        </w:tabs>
        <w:rPr>
          <w:lang w:val="nl-NL"/>
        </w:rPr>
      </w:pPr>
      <w:r w:rsidRPr="00B01E02">
        <w:rPr>
          <w:lang w:val="nl-NL"/>
        </w:rPr>
        <w:t xml:space="preserve">De aanwas zal gebeuren ten voordele van iedere overlevende voor </w:t>
      </w:r>
      <w:r w:rsidR="007E2AA7" w:rsidRPr="00B01E02">
        <w:rPr>
          <w:lang w:val="nl-NL"/>
        </w:rPr>
        <w:tab/>
      </w:r>
      <w:r w:rsidRPr="00B01E02">
        <w:rPr>
          <w:lang w:val="nl-NL"/>
        </w:rPr>
        <w:t xml:space="preserve"> </w:t>
      </w:r>
      <w:r w:rsidR="00426E36" w:rsidRPr="00B01E02">
        <w:rPr>
          <w:rFonts w:cs="Calibri"/>
          <w:i/>
          <w:lang w:val="nl-NL"/>
        </w:rPr>
        <w:t>[</w:t>
      </w:r>
      <w:r w:rsidRPr="00B01E02">
        <w:rPr>
          <w:i/>
          <w:lang w:val="nl-NL"/>
        </w:rPr>
        <w:t>aandeel vermelden</w:t>
      </w:r>
      <w:r w:rsidR="00426E36" w:rsidRPr="00B01E02">
        <w:rPr>
          <w:rFonts w:cs="Calibri"/>
          <w:i/>
          <w:lang w:val="nl-NL"/>
        </w:rPr>
        <w:t>]</w:t>
      </w:r>
      <w:r w:rsidRPr="00B01E02">
        <w:rPr>
          <w:i/>
          <w:lang w:val="nl-NL"/>
        </w:rPr>
        <w:t xml:space="preserve"> </w:t>
      </w:r>
      <w:r w:rsidRPr="00B01E02">
        <w:rPr>
          <w:lang w:val="nl-NL"/>
        </w:rPr>
        <w:t xml:space="preserve">met ingang op datum van het overlijden van de </w:t>
      </w:r>
      <w:proofErr w:type="spellStart"/>
      <w:r w:rsidRPr="00B01E02">
        <w:rPr>
          <w:lang w:val="nl-NL"/>
        </w:rPr>
        <w:t>eerststervende</w:t>
      </w:r>
      <w:proofErr w:type="spellEnd"/>
      <w:r w:rsidRPr="00B01E02">
        <w:rPr>
          <w:lang w:val="nl-NL"/>
        </w:rPr>
        <w:t xml:space="preserve"> doch zonder terugwerkende kracht en </w:t>
      </w:r>
      <w:r w:rsidR="00351934" w:rsidRPr="00B01E02">
        <w:rPr>
          <w:lang w:val="nl-NL"/>
        </w:rPr>
        <w:t>zonder dat het verdeelrecht verschuldigd is (</w:t>
      </w:r>
      <w:r w:rsidRPr="00B01E02">
        <w:rPr>
          <w:lang w:val="nl-NL"/>
        </w:rPr>
        <w:t xml:space="preserve">artikel </w:t>
      </w:r>
      <w:r w:rsidR="006F0714" w:rsidRPr="00B01E02">
        <w:rPr>
          <w:lang w:val="nl-NL"/>
        </w:rPr>
        <w:t>2.10.1.0.4 van de Vlaamse Codex Fiscaliteit</w:t>
      </w:r>
      <w:r w:rsidR="00351934" w:rsidRPr="00B01E02">
        <w:rPr>
          <w:lang w:val="nl-NL"/>
        </w:rPr>
        <w:t>)</w:t>
      </w:r>
      <w:r w:rsidR="006F0714" w:rsidRPr="00B01E02">
        <w:rPr>
          <w:lang w:val="nl-NL"/>
        </w:rPr>
        <w:t>.</w:t>
      </w:r>
    </w:p>
    <w:p w14:paraId="537AA9F5" w14:textId="77777777" w:rsidR="00FC3F3F" w:rsidRPr="00B01E02" w:rsidRDefault="00FC3F3F" w:rsidP="00FC3F3F">
      <w:pPr>
        <w:rPr>
          <w:lang w:val="nl-NL"/>
        </w:rPr>
      </w:pPr>
    </w:p>
    <w:p w14:paraId="23D6FB8A" w14:textId="77777777" w:rsidR="00FC3F3F" w:rsidRPr="00B01E02" w:rsidRDefault="00FC3F3F" w:rsidP="00FC3F3F">
      <w:pPr>
        <w:rPr>
          <w:lang w:val="nl-NL"/>
        </w:rPr>
      </w:pPr>
      <w:r w:rsidRPr="00B01E02">
        <w:rPr>
          <w:lang w:val="nl-NL"/>
        </w:rPr>
        <w:t xml:space="preserve">Deze aanwas zal zich uitstrekken over alle gebouwen, verbeteringen of wijzigingen die aan het onroerend goed zouden aangebracht zijn. Bijgevolg zullen de erfgenamen van de </w:t>
      </w:r>
      <w:proofErr w:type="spellStart"/>
      <w:r w:rsidRPr="00B01E02">
        <w:rPr>
          <w:lang w:val="nl-NL"/>
        </w:rPr>
        <w:t>eerststervende</w:t>
      </w:r>
      <w:proofErr w:type="spellEnd"/>
      <w:r w:rsidRPr="00B01E02">
        <w:rPr>
          <w:lang w:val="nl-NL"/>
        </w:rPr>
        <w:t xml:space="preserve"> geen enkel verhaal kunnen uitoefenen tegen de langstlevende uit hoofde van de kostprijs van de bouwwerken, verbeteringen of wijzigingen die door de </w:t>
      </w:r>
      <w:proofErr w:type="spellStart"/>
      <w:r w:rsidRPr="00B01E02">
        <w:rPr>
          <w:lang w:val="nl-NL"/>
        </w:rPr>
        <w:t>eerststervende</w:t>
      </w:r>
      <w:proofErr w:type="spellEnd"/>
      <w:r w:rsidRPr="00B01E02">
        <w:rPr>
          <w:lang w:val="nl-NL"/>
        </w:rPr>
        <w:t xml:space="preserve"> zouden zijn betaald. De bedragen die uit hoofde van dergelijke werken nog zouden zijn verschuldigd bij het overlijden van de </w:t>
      </w:r>
      <w:proofErr w:type="spellStart"/>
      <w:r w:rsidRPr="00B01E02">
        <w:rPr>
          <w:lang w:val="nl-NL"/>
        </w:rPr>
        <w:t>eerststervende</w:t>
      </w:r>
      <w:proofErr w:type="spellEnd"/>
      <w:r w:rsidRPr="00B01E02">
        <w:rPr>
          <w:lang w:val="nl-NL"/>
        </w:rPr>
        <w:t>, zullen evenwel uitsluitend ten laste zijn van degene die de eigendom verwerft.</w:t>
      </w:r>
    </w:p>
    <w:p w14:paraId="097CA751" w14:textId="77777777" w:rsidR="00FC3F3F" w:rsidRPr="00B01E02" w:rsidRDefault="00FC3F3F" w:rsidP="00FC3F3F">
      <w:pPr>
        <w:rPr>
          <w:lang w:val="nl-NL"/>
        </w:rPr>
      </w:pPr>
    </w:p>
    <w:p w14:paraId="0E2B7B29" w14:textId="77777777" w:rsidR="00054BE4" w:rsidRPr="00B01E02" w:rsidRDefault="00FC3F3F" w:rsidP="00FC3F3F">
      <w:pPr>
        <w:rPr>
          <w:lang w:val="nl-NL"/>
        </w:rPr>
      </w:pPr>
      <w:r w:rsidRPr="00B01E02">
        <w:rPr>
          <w:lang w:val="nl-NL"/>
        </w:rPr>
        <w:t>Om de uitvoering van het beding van aanwas te verzekeren zullen de partijen hun aandeel in het onroerend goed, voorwerp van deze overeenkomst op geen enkele wijze mogen afstaan, hetzij kosteloos hetzij ten bezwarende titel, noch met enig zakelijk recht bezwaren, tenzij met uitdrukkelijke toestemming van de andere.</w:t>
      </w:r>
    </w:p>
    <w:p w14:paraId="3520983B" w14:textId="77777777" w:rsidR="00FC3F3F" w:rsidRPr="00B01E02" w:rsidRDefault="00FC3F3F" w:rsidP="00054BE4">
      <w:pPr>
        <w:pStyle w:val="Kop3"/>
        <w:ind w:left="284" w:hanging="284"/>
        <w:jc w:val="left"/>
      </w:pPr>
      <w:r w:rsidRPr="00B01E02">
        <w:t>Clausule houdende bescherming van de verkoper bij genot voorafgaande aan de akte en volledige betaling</w:t>
      </w:r>
    </w:p>
    <w:p w14:paraId="3E7CDC16" w14:textId="77777777" w:rsidR="00FC3F3F" w:rsidRPr="00B01E02" w:rsidRDefault="00FC3F3F" w:rsidP="00FC3F3F">
      <w:pPr>
        <w:rPr>
          <w:u w:val="single"/>
          <w:lang w:val="nl-NL"/>
        </w:rPr>
      </w:pPr>
    </w:p>
    <w:p w14:paraId="57140ADD" w14:textId="77777777" w:rsidR="00FC3F3F" w:rsidRPr="00B01E02" w:rsidRDefault="00FC3F3F" w:rsidP="00452A06">
      <w:pPr>
        <w:jc w:val="left"/>
        <w:rPr>
          <w:lang w:val="nl-NL"/>
        </w:rPr>
      </w:pPr>
      <w:r w:rsidRPr="00B01E02">
        <w:rPr>
          <w:lang w:val="nl-NL"/>
        </w:rPr>
        <w:t>Deze overeenkomst wordt</w:t>
      </w:r>
      <w:r w:rsidR="00426E36" w:rsidRPr="00B01E02">
        <w:rPr>
          <w:lang w:val="nl-NL"/>
        </w:rPr>
        <w:t xml:space="preserve"> </w:t>
      </w:r>
      <w:sdt>
        <w:sdtPr>
          <w:rPr>
            <w:lang w:val="nl-NL"/>
          </w:rPr>
          <w:id w:val="1570076074"/>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071780" w:rsidRPr="00B01E02">
        <w:rPr>
          <w:lang w:val="nl-NL"/>
        </w:rPr>
        <w:t xml:space="preserve"> </w:t>
      </w:r>
      <w:r w:rsidRPr="00B01E02">
        <w:rPr>
          <w:lang w:val="nl-NL"/>
        </w:rPr>
        <w:t>wel /</w:t>
      </w:r>
      <w:r w:rsidR="00426E36" w:rsidRPr="00B01E02">
        <w:rPr>
          <w:lang w:val="nl-NL"/>
        </w:rPr>
        <w:t xml:space="preserve"> </w:t>
      </w:r>
      <w:sdt>
        <w:sdtPr>
          <w:rPr>
            <w:lang w:val="nl-NL"/>
          </w:rPr>
          <w:id w:val="1335886489"/>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00426E36" w:rsidRPr="00B01E02">
        <w:rPr>
          <w:lang w:val="nl-NL"/>
        </w:rPr>
        <w:t xml:space="preserve"> </w:t>
      </w:r>
      <w:r w:rsidRPr="00B01E02">
        <w:rPr>
          <w:lang w:val="nl-NL"/>
        </w:rPr>
        <w:t>niet</w:t>
      </w:r>
      <w:r w:rsidR="00426E36" w:rsidRPr="00B01E02">
        <w:rPr>
          <w:lang w:val="nl-NL"/>
        </w:rPr>
        <w:t xml:space="preserve"> </w:t>
      </w:r>
      <w:r w:rsidRPr="00B01E02">
        <w:rPr>
          <w:lang w:val="nl-NL"/>
        </w:rPr>
        <w:t>gesloten met onderstaande clausule houdende bescherming van de verkoper bij genot voorafgaande aan de akte en volledige betaling.</w:t>
      </w:r>
    </w:p>
    <w:p w14:paraId="36F19614" w14:textId="77777777" w:rsidR="00FC3F3F" w:rsidRPr="00B01E02" w:rsidRDefault="00FC3F3F" w:rsidP="00FC3F3F">
      <w:pPr>
        <w:rPr>
          <w:lang w:val="nl-NL"/>
        </w:rPr>
      </w:pPr>
    </w:p>
    <w:p w14:paraId="6D175647" w14:textId="77777777" w:rsidR="00FC3F3F" w:rsidRPr="00B01E02" w:rsidRDefault="00FC3F3F" w:rsidP="00452A06">
      <w:pPr>
        <w:jc w:val="left"/>
        <w:rPr>
          <w:lang w:val="nl-NL"/>
        </w:rPr>
      </w:pPr>
      <w:r w:rsidRPr="00B01E02">
        <w:rPr>
          <w:lang w:val="nl-NL"/>
        </w:rPr>
        <w:t>Niettegenstaande de eigendom van het onroerend goed slechts overgaat bij het verlijden van de akte, wordt de koper het recht toegekend het onroerend goed in gebruik te nemen vanaf de ondertekening van deze overeenkomst.</w:t>
      </w:r>
    </w:p>
    <w:p w14:paraId="3355D9E7" w14:textId="77777777" w:rsidR="00177A92" w:rsidRPr="00B01E02" w:rsidRDefault="00177A92" w:rsidP="00452A06">
      <w:pPr>
        <w:jc w:val="left"/>
        <w:rPr>
          <w:lang w:val="nl-NL"/>
        </w:rPr>
      </w:pPr>
    </w:p>
    <w:p w14:paraId="7F955359" w14:textId="77777777" w:rsidR="00FC3F3F" w:rsidRPr="00B01E02" w:rsidRDefault="00FC3F3F" w:rsidP="00452A06">
      <w:pPr>
        <w:jc w:val="left"/>
        <w:rPr>
          <w:lang w:val="nl-NL"/>
        </w:rPr>
      </w:pPr>
      <w:r w:rsidRPr="00B01E02">
        <w:rPr>
          <w:lang w:val="nl-NL"/>
        </w:rPr>
        <w:lastRenderedPageBreak/>
        <w:t xml:space="preserve">Partijen komen uitdrukkelijk overeen dat dit gebruik een </w:t>
      </w:r>
      <w:proofErr w:type="spellStart"/>
      <w:r w:rsidRPr="00B01E02">
        <w:rPr>
          <w:lang w:val="nl-NL"/>
        </w:rPr>
        <w:t>gedoogzaamheid</w:t>
      </w:r>
      <w:proofErr w:type="spellEnd"/>
      <w:r w:rsidRPr="00B01E02">
        <w:rPr>
          <w:lang w:val="nl-NL"/>
        </w:rPr>
        <w:t xml:space="preserve"> betreft tot aan het verlijden van de akte en de volledige betaling van de koopprijs.</w:t>
      </w:r>
    </w:p>
    <w:p w14:paraId="1EAB74C5" w14:textId="77777777" w:rsidR="00FC3F3F" w:rsidRPr="00B01E02" w:rsidRDefault="00FC3F3F" w:rsidP="00452A06">
      <w:pPr>
        <w:jc w:val="left"/>
        <w:rPr>
          <w:lang w:val="nl-NL"/>
        </w:rPr>
      </w:pPr>
      <w:r w:rsidRPr="00B01E02">
        <w:rPr>
          <w:lang w:val="nl-NL"/>
        </w:rPr>
        <w:t xml:space="preserve">De koper verbindt zich ertoe aan het onroerend goed geen enkele </w:t>
      </w:r>
      <w:proofErr w:type="spellStart"/>
      <w:r w:rsidRPr="00B01E02">
        <w:rPr>
          <w:lang w:val="nl-NL"/>
        </w:rPr>
        <w:t>welkdanige</w:t>
      </w:r>
      <w:proofErr w:type="spellEnd"/>
      <w:r w:rsidRPr="00B01E02">
        <w:rPr>
          <w:lang w:val="nl-NL"/>
        </w:rPr>
        <w:t xml:space="preserve"> verandering of wijziging aan te brengen tot aan het verlijden van de authentieke akte.</w:t>
      </w:r>
    </w:p>
    <w:p w14:paraId="32AB71B9" w14:textId="77777777" w:rsidR="00FC3F3F" w:rsidRPr="00B01E02" w:rsidRDefault="00FC3F3F" w:rsidP="00FC3F3F">
      <w:pPr>
        <w:rPr>
          <w:lang w:val="nl-NL"/>
        </w:rPr>
      </w:pPr>
    </w:p>
    <w:p w14:paraId="76369CF9" w14:textId="77777777" w:rsidR="00FC3F3F" w:rsidRPr="00B01E02" w:rsidRDefault="00FC3F3F" w:rsidP="007E2AA7">
      <w:pPr>
        <w:tabs>
          <w:tab w:val="left" w:leader="dot" w:pos="3969"/>
        </w:tabs>
        <w:jc w:val="left"/>
        <w:rPr>
          <w:lang w:val="nl-NL"/>
        </w:rPr>
      </w:pPr>
      <w:r w:rsidRPr="00B01E02">
        <w:rPr>
          <w:lang w:val="nl-NL"/>
        </w:rPr>
        <w:t>Indien de authentieke akte door de schuld van de koper niet of niet tijdig kan verleden worden en de koopprijs niet volledig betaald wordt, zal de koper met ingang van heden een bezettingsvergoeding betalen ten bedrage van</w:t>
      </w:r>
      <w:r w:rsidR="00426E36" w:rsidRPr="00B01E02">
        <w:rPr>
          <w:lang w:val="nl-NL"/>
        </w:rPr>
        <w:t xml:space="preserve"> </w:t>
      </w:r>
      <w:r w:rsidR="007E2AA7" w:rsidRPr="00B01E02">
        <w:rPr>
          <w:lang w:val="nl-NL"/>
        </w:rPr>
        <w:tab/>
      </w:r>
      <w:r w:rsidRPr="00B01E02">
        <w:rPr>
          <w:lang w:val="nl-NL"/>
        </w:rPr>
        <w:t xml:space="preserve"> EUR per maand, elke begonnen maand als een volledige maand tellend.</w:t>
      </w:r>
    </w:p>
    <w:p w14:paraId="2830E356" w14:textId="77777777" w:rsidR="00FC3F3F" w:rsidRPr="00B01E02" w:rsidRDefault="00FC3F3F" w:rsidP="00FC3F3F">
      <w:pPr>
        <w:rPr>
          <w:lang w:val="nl-NL"/>
        </w:rPr>
      </w:pPr>
    </w:p>
    <w:p w14:paraId="768E1CDA" w14:textId="77777777" w:rsidR="00FC3F3F" w:rsidRPr="00B01E02" w:rsidRDefault="00FC3F3F" w:rsidP="00452A06">
      <w:pPr>
        <w:jc w:val="left"/>
        <w:rPr>
          <w:lang w:val="nl-NL"/>
        </w:rPr>
      </w:pPr>
      <w:r w:rsidRPr="00B01E02">
        <w:rPr>
          <w:lang w:val="nl-NL"/>
        </w:rPr>
        <w:t>De koper verbindt zich er in ieder geval toe vanaf heden het onroerend goed op behoorlijke wijze te laten verzekeren voor brand, storm en andere risico’s.</w:t>
      </w:r>
    </w:p>
    <w:p w14:paraId="44F5C364" w14:textId="77777777" w:rsidR="00661A14" w:rsidRPr="00B01E02" w:rsidRDefault="00661A14" w:rsidP="00054BE4">
      <w:pPr>
        <w:pStyle w:val="Kop3"/>
        <w:ind w:left="284" w:hanging="284"/>
      </w:pPr>
      <w:r w:rsidRPr="00B01E02">
        <w:t>Zonnepanelen – groene stroomcertificaten</w:t>
      </w:r>
    </w:p>
    <w:p w14:paraId="2355B842" w14:textId="77777777" w:rsidR="00661A14" w:rsidRPr="00B01E02" w:rsidRDefault="00661A14" w:rsidP="00661A14">
      <w:pPr>
        <w:rPr>
          <w:lang w:val="nl-NL"/>
        </w:rPr>
      </w:pPr>
    </w:p>
    <w:p w14:paraId="2A8A8928" w14:textId="77777777" w:rsidR="00661A14" w:rsidRPr="00B01E02" w:rsidRDefault="00661A14" w:rsidP="007E2AA7">
      <w:pPr>
        <w:jc w:val="left"/>
        <w:rPr>
          <w:lang w:val="nl-NL"/>
        </w:rPr>
      </w:pPr>
      <w:r w:rsidRPr="00B01E02">
        <w:rPr>
          <w:lang w:val="nl-NL"/>
        </w:rPr>
        <w:t xml:space="preserve">Het </w:t>
      </w:r>
      <w:r w:rsidRPr="00B01E02">
        <w:t>fotovoltaïsch</w:t>
      </w:r>
      <w:r w:rsidRPr="00B01E02">
        <w:rPr>
          <w:lang w:val="nl-NL"/>
        </w:rPr>
        <w:t xml:space="preserve"> systeem, bestaande uit zonnepanelen, het montagesysteem, de spanningsomvormers, de leidingen, het schakel- en </w:t>
      </w:r>
      <w:proofErr w:type="spellStart"/>
      <w:r w:rsidRPr="00B01E02">
        <w:rPr>
          <w:lang w:val="nl-NL"/>
        </w:rPr>
        <w:t>meetbord</w:t>
      </w:r>
      <w:proofErr w:type="spellEnd"/>
      <w:r w:rsidRPr="00B01E02">
        <w:rPr>
          <w:lang w:val="nl-NL"/>
        </w:rPr>
        <w:t xml:space="preserve"> en het monitoring systeem, evenals alle andere hiermee verband houdende zaken aangebracht in en op de woning:</w:t>
      </w:r>
    </w:p>
    <w:p w14:paraId="1FBC7A75" w14:textId="77777777" w:rsidR="00661A14" w:rsidRPr="00B01E02" w:rsidRDefault="002C576E" w:rsidP="00BB5BC1">
      <w:pPr>
        <w:pStyle w:val="Aanvinkopsomming"/>
        <w:tabs>
          <w:tab w:val="clear" w:pos="851"/>
        </w:tabs>
        <w:spacing w:after="120"/>
        <w:ind w:hanging="284"/>
        <w:contextualSpacing w:val="0"/>
      </w:pPr>
      <w:sdt>
        <w:sdtPr>
          <w:id w:val="-414937533"/>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rPr>
            <w:t>☐</w:t>
          </w:r>
        </w:sdtContent>
      </w:sdt>
      <w:r w:rsidR="00661A14" w:rsidRPr="00B01E02">
        <w:tab/>
        <w:t xml:space="preserve">Maken integraal deel uit van onderhavige verkoop en zijn in de prijs inbegrepen.  De groenestroomcertificaten die door </w:t>
      </w:r>
      <w:r w:rsidR="00387D0D" w:rsidRPr="00B01E02">
        <w:t>de VREG</w:t>
      </w:r>
      <w:r w:rsidR="00661A14" w:rsidRPr="00B01E02">
        <w:t xml:space="preserve">, </w:t>
      </w:r>
      <w:r w:rsidR="00387D0D" w:rsidRPr="00B01E02">
        <w:t>de Vlaamse Regulator van de Elektriciteits- en Gasmarkt,</w:t>
      </w:r>
      <w:r w:rsidR="00661A14" w:rsidRPr="00B01E02">
        <w:t xml:space="preserve"> worden toegekend, zullen toekomen aan de koper.  De koper neemt de overeenkomst over die door de verkopers met de netwerkbeheerder werd afgesloten en wordt dienaangaande gesubrogeerd in de rechten en verplichtingen van de verkoper.  Derhalve zal de koper het recht hebben om de groenestroomcertificaten te innen bij de netwerkbeheerder. Elke gerealiseerde 1000 KwH vóór het verlijden van de authentieke akte komt toe aan de verkoper. Elke begonnen 1000 KwH op het ogenblik van het verlijden van de authentieke akte komt toe aan de koper.</w:t>
      </w:r>
    </w:p>
    <w:p w14:paraId="1CB29374" w14:textId="77777777" w:rsidR="00661A14" w:rsidRPr="00B01E02" w:rsidRDefault="002C576E" w:rsidP="00054BE4">
      <w:pPr>
        <w:pStyle w:val="Aanvinkopsomming"/>
        <w:ind w:hanging="284"/>
      </w:pPr>
      <w:sdt>
        <w:sdtPr>
          <w:id w:val="35868724"/>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rPr>
            <w:t>☐</w:t>
          </w:r>
        </w:sdtContent>
      </w:sdt>
      <w:r w:rsidR="00661A14" w:rsidRPr="00B01E02">
        <w:tab/>
        <w:t>Zijn niet inbegrepen in huidige verkoop. De verkoper verbindt zich ertoe om de zonnepanelen en de (eventueel) bijhorende constructies en installaties vakkundig te (laten) verwijderen vóór de datum van ingenottreding.</w:t>
      </w:r>
    </w:p>
    <w:p w14:paraId="09CF7E6B" w14:textId="77777777" w:rsidR="00830A22" w:rsidRPr="00B01E02" w:rsidRDefault="00830A22" w:rsidP="00830A22">
      <w:pPr>
        <w:pStyle w:val="Kop3"/>
        <w:tabs>
          <w:tab w:val="left" w:pos="1134"/>
        </w:tabs>
        <w:ind w:left="502" w:hanging="502"/>
        <w:rPr>
          <w:lang w:val="nl-NL"/>
        </w:rPr>
      </w:pPr>
      <w:r w:rsidRPr="00B01E02">
        <w:t xml:space="preserve">Uitdrukkelijk ontbindend beding </w:t>
      </w:r>
    </w:p>
    <w:p w14:paraId="783187F7" w14:textId="77777777" w:rsidR="00830A22" w:rsidRPr="00B01E02" w:rsidRDefault="00830A22" w:rsidP="00830A22"/>
    <w:p w14:paraId="1F39F84F" w14:textId="77777777" w:rsidR="00830A22" w:rsidRPr="00B01E02" w:rsidRDefault="00830A22" w:rsidP="00830A22">
      <w:r w:rsidRPr="00B01E02">
        <w:t xml:space="preserve">Het hierna vermelde uitdrukkelijk ontbindend beding is </w:t>
      </w:r>
      <w:sdt>
        <w:sdtPr>
          <w:id w:val="1083103898"/>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rPr>
            <w:t>☐</w:t>
          </w:r>
        </w:sdtContent>
      </w:sdt>
      <w:r w:rsidRPr="00B01E02">
        <w:rPr>
          <w:lang w:val="nl-NL"/>
        </w:rPr>
        <w:t xml:space="preserve"> </w:t>
      </w:r>
      <w:r w:rsidRPr="00B01E02">
        <w:t>wel /</w:t>
      </w:r>
      <w:r w:rsidRPr="00B01E02">
        <w:rPr>
          <w:lang w:val="nl-NL"/>
        </w:rPr>
        <w:t xml:space="preserve"> </w:t>
      </w:r>
      <w:sdt>
        <w:sdtPr>
          <w:rPr>
            <w:lang w:val="nl-NL"/>
          </w:rPr>
          <w:id w:val="-1379936599"/>
          <w14:checkbox>
            <w14:checked w14:val="0"/>
            <w14:checkedState w14:val="2612" w14:font="ＭＳ ゴシック"/>
            <w14:uncheckedState w14:val="2610" w14:font="ＭＳ ゴシック"/>
          </w14:checkbox>
        </w:sdtPr>
        <w:sdtEndPr/>
        <w:sdtContent>
          <w:r w:rsidR="00071780" w:rsidRPr="00B01E02">
            <w:rPr>
              <w:rFonts w:ascii="MS Gothic" w:eastAsia="MS Gothic" w:hAnsi="MS Gothic" w:hint="eastAsia"/>
              <w:lang w:val="nl-NL"/>
            </w:rPr>
            <w:t>☐</w:t>
          </w:r>
        </w:sdtContent>
      </w:sdt>
      <w:r w:rsidRPr="00B01E02">
        <w:t xml:space="preserve"> niet van toepassing.</w:t>
      </w:r>
    </w:p>
    <w:p w14:paraId="0DF79FA1" w14:textId="77777777" w:rsidR="00830A22" w:rsidRPr="00B01E02" w:rsidRDefault="00830A22" w:rsidP="00830A22"/>
    <w:p w14:paraId="6FB3AE6A" w14:textId="77777777" w:rsidR="00830A22" w:rsidRPr="00B01E02" w:rsidRDefault="00830A22" w:rsidP="00830A22">
      <w:r w:rsidRPr="00B01E02">
        <w:t>Indien de fout van de koper bestaat uit het niet-tijdig betalen van (het deel van) de koopprijs, opeisbaar bij het verlijden van de authentieke akte, dan heeft de verkoper een derde keuzerecht bovenop hetgeen vermeld is in artikel 13 van de algemene voorwaarden van deze overeenkomst.  Als de koper nalaat om binnen de twintig dagen na de neerlegging ter post van de aangetekende ingebrekestelling aan zijn adres, zijn betalingsverbintenis uit te voeren, dan heeft de verkoper het recht om de overeenkomst als van rechtswege ontbonden te beschouwen (dus zonder voorafgaande rechterlijke appreciatie).  Partijen komen overeen dat de koper in dat geval een schadevergoeding verschuldigd is die forfaitair wordt vastgesteld op 10 % van de koopprijs.  Indien de verkoper aldus op deze schadevergoeding aanspraak maakt, zijn partijen op onherroepelijke wijze overeengekomen dat het door de koper betaalde voorschot</w:t>
      </w:r>
      <w:r w:rsidR="008E592D" w:rsidRPr="00B01E02">
        <w:t>/</w:t>
      </w:r>
      <w:r w:rsidR="0083263E" w:rsidRPr="00B01E02">
        <w:t>waarborg</w:t>
      </w:r>
      <w:r w:rsidRPr="00B01E02">
        <w:t xml:space="preserve"> bij voorrang bestemd wordt ter aanzuivering van deze schadevergoeding en bijgevolg aan de verkoper toekomt.</w:t>
      </w:r>
    </w:p>
    <w:p w14:paraId="5B370AEC" w14:textId="77777777" w:rsidR="00830A22" w:rsidRPr="00B01E02" w:rsidRDefault="00830A22" w:rsidP="00830A22"/>
    <w:p w14:paraId="28142236" w14:textId="72686DD1" w:rsidR="00201916" w:rsidRPr="00B01E02" w:rsidRDefault="00830A22" w:rsidP="00830A22">
      <w:r w:rsidRPr="00B01E02">
        <w:lastRenderedPageBreak/>
        <w:t>Met de aangetekende ingebrekestelling geeft de verkoper eveneens kennis aan de koper dat hij de overeenkomst, bij het uitblijven van betaling van de koopprijs binnen de termijn van 20 dagen na ingebrekestelling, als ontbonden beschouwt</w:t>
      </w:r>
      <w:r w:rsidRPr="00B01E02">
        <w:rPr>
          <w:rStyle w:val="Voetnootmarkering"/>
        </w:rPr>
        <w:footnoteReference w:id="8"/>
      </w:r>
      <w:r w:rsidRPr="00B01E02">
        <w:t>.</w:t>
      </w:r>
    </w:p>
    <w:p w14:paraId="4090D75E" w14:textId="77777777" w:rsidR="00201916" w:rsidRPr="00B01E02" w:rsidRDefault="00201916" w:rsidP="00201916">
      <w:pPr>
        <w:pStyle w:val="Kop3"/>
        <w:rPr>
          <w:lang w:bidi="ar-SA"/>
        </w:rPr>
      </w:pPr>
      <w:bookmarkStart w:id="7" w:name="_Hlk528070230"/>
      <w:r w:rsidRPr="00B01E02">
        <w:t>Logiesdecreet (decreet van 5 februari 2016 houdende het toeristische logies, zoals gewijzigd door het decreet van 10 maart 2017)</w:t>
      </w:r>
    </w:p>
    <w:p w14:paraId="0FA2F736" w14:textId="77777777" w:rsidR="00201916" w:rsidRPr="00B01E02" w:rsidRDefault="00201916" w:rsidP="00201916"/>
    <w:p w14:paraId="79F27FB9" w14:textId="77777777" w:rsidR="00201916" w:rsidRPr="00B01E02" w:rsidRDefault="00201916" w:rsidP="00201916">
      <w:r w:rsidRPr="00B01E02">
        <w:t xml:space="preserve">Mocht de koper de intentie hebben om het onroerend goed aan te bieden voor toeristische verhuur, wordt hij geïnformeerd over de bepalingen van het vermelde logiesdecreet. </w:t>
      </w:r>
    </w:p>
    <w:p w14:paraId="671AC362" w14:textId="77777777" w:rsidR="00201916" w:rsidRPr="00B01E02" w:rsidRDefault="00201916" w:rsidP="00201916"/>
    <w:p w14:paraId="08C66517" w14:textId="77777777" w:rsidR="00201916" w:rsidRPr="00B01E02" w:rsidRDefault="00201916" w:rsidP="00201916">
      <w:r w:rsidRPr="00B01E02">
        <w:t>In het kader van vermeld decreet bevestigt de verkoper dat er</w:t>
      </w:r>
    </w:p>
    <w:p w14:paraId="3E20D8B4" w14:textId="77777777" w:rsidR="00201916" w:rsidRPr="00B01E02" w:rsidRDefault="00201916" w:rsidP="00201916">
      <w:r w:rsidRPr="00B01E02">
        <w:rPr>
          <w:rFonts w:ascii="Wingdings" w:hAnsi="Wingdings"/>
        </w:rPr>
        <w:t></w:t>
      </w:r>
      <w:r w:rsidRPr="00B01E02">
        <w:t xml:space="preserve"> nog geen brandveiligheidsattest werd afgeleverd. De koper verklaart op de hoogte zijn van de noodzakelijkheid van een dergelijk attest vooraleer tot toeristische verhuur zoals bedoeld door vermeld decreet te kunnen overgaan.</w:t>
      </w:r>
    </w:p>
    <w:p w14:paraId="0D2657D2" w14:textId="77777777" w:rsidR="00201916" w:rsidRPr="00B01E02" w:rsidRDefault="00201916" w:rsidP="00201916">
      <w:r w:rsidRPr="00B01E02">
        <w:rPr>
          <w:rFonts w:ascii="Wingdings" w:hAnsi="Wingdings"/>
        </w:rPr>
        <w:t></w:t>
      </w:r>
      <w:r w:rsidRPr="00B01E02">
        <w:rPr>
          <w:rFonts w:ascii="Wingdings" w:hAnsi="Wingdings"/>
        </w:rPr>
        <w:t></w:t>
      </w:r>
      <w:r w:rsidRPr="00B01E02">
        <w:t xml:space="preserve">een brandveiligheidsattest type A / B / C werd afgeleverd door Vincotte / Brandweerzone op ………..(geldig tot …………………….). Een kopie van het attest werd overhandigd aan de koper, die verklaart van de inhoud kennis te hebben genomen. </w:t>
      </w:r>
    </w:p>
    <w:p w14:paraId="1303D262" w14:textId="77777777" w:rsidR="00201916" w:rsidRPr="00B01E02" w:rsidRDefault="00201916" w:rsidP="00201916">
      <w:pPr>
        <w:pStyle w:val="Lijstalinea"/>
      </w:pPr>
    </w:p>
    <w:p w14:paraId="14AAAAD5" w14:textId="77777777" w:rsidR="00201916" w:rsidRPr="00B01E02" w:rsidRDefault="00201916" w:rsidP="00201916">
      <w:r w:rsidRPr="00B01E02">
        <w:t>In geen geval zal de koper aanspraak kunnen maken op prijsvermindering of uitvoering van aanpassingswerken op kosten van de verkoper ingevolge de informatie verstrekt in het brandveiligheidsattest, of mocht blijken dat er geen (verlenging van) brandveiligheidsattest type A kan bekomen worden.</w:t>
      </w:r>
    </w:p>
    <w:bookmarkEnd w:id="7"/>
    <w:p w14:paraId="27714C82" w14:textId="77777777" w:rsidR="00201916" w:rsidRPr="00B01E02" w:rsidRDefault="00201916" w:rsidP="00830A22"/>
    <w:p w14:paraId="5C8615C2" w14:textId="77777777" w:rsidR="00830A22" w:rsidRPr="00B01E02" w:rsidRDefault="00830A22" w:rsidP="00830A22"/>
    <w:p w14:paraId="1EFDABBD" w14:textId="77777777" w:rsidR="00830A22" w:rsidRPr="00B01E02" w:rsidRDefault="00830A22" w:rsidP="00830A22">
      <w:pPr>
        <w:rPr>
          <w:szCs w:val="22"/>
        </w:rPr>
      </w:pPr>
      <w:r w:rsidRPr="00B01E02">
        <w:t>Alle eventuele nadelige fiscale gevolgen zullen ten laste komen van de koper.</w:t>
      </w:r>
    </w:p>
    <w:p w14:paraId="04B23998" w14:textId="77777777" w:rsidR="00830A22" w:rsidRPr="00B01E02" w:rsidRDefault="00830A22" w:rsidP="00FC3F3F">
      <w:pPr>
        <w:rPr>
          <w:u w:val="single"/>
        </w:rPr>
      </w:pPr>
    </w:p>
    <w:p w14:paraId="44583E15" w14:textId="77777777" w:rsidR="002C1C91" w:rsidRPr="00B01E02" w:rsidRDefault="002C1C91" w:rsidP="002C1C91">
      <w:pPr>
        <w:rPr>
          <w:lang w:val="nl-NL"/>
        </w:rPr>
      </w:pPr>
      <w:r w:rsidRPr="00B01E02">
        <w:rPr>
          <w:lang w:val="nl-NL"/>
        </w:rPr>
        <w:t xml:space="preserve">Opgemaakt in ………… exemplaren </w:t>
      </w:r>
      <w:r w:rsidR="00C119AF" w:rsidRPr="00B01E02">
        <w:rPr>
          <w:rFonts w:cs="Arial"/>
          <w:i/>
          <w:szCs w:val="22"/>
          <w:lang w:eastAsia="nl-NL" w:bidi="ar-SA"/>
        </w:rPr>
        <w:t>[</w:t>
      </w:r>
      <w:r w:rsidR="00C119AF" w:rsidRPr="00B01E02">
        <w:rPr>
          <w:i/>
          <w:lang w:val="nl-NL"/>
        </w:rPr>
        <w:t>zoveel originelen als er partijen zijn met een onderscheiden belang</w:t>
      </w:r>
      <w:r w:rsidR="00C119AF" w:rsidRPr="00B01E02">
        <w:rPr>
          <w:rFonts w:cs="Arial"/>
          <w:i/>
          <w:szCs w:val="22"/>
          <w:lang w:eastAsia="nl-NL" w:bidi="ar-SA"/>
        </w:rPr>
        <w:t>]</w:t>
      </w:r>
      <w:r w:rsidR="00C119AF" w:rsidRPr="00B01E02">
        <w:rPr>
          <w:lang w:val="nl-NL"/>
        </w:rPr>
        <w:t xml:space="preserve"> </w:t>
      </w:r>
      <w:r w:rsidRPr="00B01E02">
        <w:rPr>
          <w:lang w:val="nl-NL"/>
        </w:rPr>
        <w:t xml:space="preserve">te…………………………………. </w:t>
      </w:r>
      <w:r w:rsidRPr="00B01E02">
        <w:rPr>
          <w:lang w:val="nl-NL"/>
        </w:rPr>
        <w:tab/>
        <w:t xml:space="preserve"> op……………………………………………….. </w:t>
      </w:r>
      <w:r w:rsidRPr="00B01E02">
        <w:rPr>
          <w:lang w:val="nl-NL"/>
        </w:rPr>
        <w:tab/>
        <w:t xml:space="preserve"> Iedere partij erkent een exemplaar te hebben ontvangen.</w:t>
      </w:r>
    </w:p>
    <w:p w14:paraId="08527882" w14:textId="77777777" w:rsidR="00830A22" w:rsidRPr="00B01E02" w:rsidRDefault="00830A22" w:rsidP="00FC3F3F">
      <w:pPr>
        <w:rPr>
          <w:u w:val="single"/>
        </w:rPr>
      </w:pPr>
    </w:p>
    <w:p w14:paraId="5EE5D4A3" w14:textId="77777777" w:rsidR="00FC3F3F" w:rsidRPr="00B01E02" w:rsidRDefault="00FC3F3F" w:rsidP="00452A06">
      <w:pPr>
        <w:jc w:val="left"/>
        <w:rPr>
          <w:lang w:val="nl-NL"/>
        </w:rPr>
      </w:pPr>
    </w:p>
    <w:p w14:paraId="321B6102" w14:textId="77777777" w:rsidR="00FC3F3F" w:rsidRPr="00B01E02" w:rsidRDefault="00FC3F3F" w:rsidP="00452A06">
      <w:pPr>
        <w:jc w:val="left"/>
        <w:rPr>
          <w:lang w:val="nl-NL"/>
        </w:rPr>
      </w:pPr>
      <w:r w:rsidRPr="00B01E02">
        <w:rPr>
          <w:lang w:val="nl-NL"/>
        </w:rPr>
        <w:t>Handtekeningen:</w:t>
      </w:r>
      <w:r w:rsidRPr="00B01E02">
        <w:rPr>
          <w:vertAlign w:val="superscript"/>
          <w:lang w:val="nl-NL"/>
        </w:rPr>
        <w:t xml:space="preserve"> </w:t>
      </w:r>
    </w:p>
    <w:p w14:paraId="5F6563DD" w14:textId="77777777" w:rsidR="00FC3F3F" w:rsidRPr="00B01E02" w:rsidRDefault="00FC3F3F" w:rsidP="00186907">
      <w:pPr>
        <w:tabs>
          <w:tab w:val="right" w:pos="8789"/>
        </w:tabs>
        <w:jc w:val="left"/>
        <w:rPr>
          <w:lang w:val="nl-NL"/>
        </w:rPr>
      </w:pPr>
      <w:r w:rsidRPr="00B01E02">
        <w:rPr>
          <w:lang w:val="nl-NL"/>
        </w:rPr>
        <w:t>De verkoper</w:t>
      </w:r>
      <w:r w:rsidR="00E52092" w:rsidRPr="00B01E02">
        <w:rPr>
          <w:lang w:val="nl-NL"/>
        </w:rPr>
        <w:t xml:space="preserve"> </w:t>
      </w:r>
      <w:r w:rsidR="00E52092" w:rsidRPr="00B01E02">
        <w:rPr>
          <w:lang w:val="nl-NL"/>
        </w:rPr>
        <w:tab/>
        <w:t xml:space="preserve"> </w:t>
      </w:r>
      <w:r w:rsidRPr="00B01E02">
        <w:rPr>
          <w:lang w:val="nl-NL"/>
        </w:rPr>
        <w:t>De koper</w:t>
      </w:r>
    </w:p>
    <w:p w14:paraId="4FB502D4" w14:textId="77777777" w:rsidR="00D26E60" w:rsidRPr="00B01E02" w:rsidRDefault="00D26E60" w:rsidP="00FC3F3F">
      <w:pPr>
        <w:rPr>
          <w:lang w:val="nl-NL"/>
        </w:rPr>
      </w:pPr>
    </w:p>
    <w:p w14:paraId="6E3A6E48" w14:textId="77777777" w:rsidR="00E52092" w:rsidRPr="00B01E02" w:rsidRDefault="00E52092">
      <w:pPr>
        <w:jc w:val="left"/>
        <w:rPr>
          <w:lang w:val="nl-NL"/>
        </w:rPr>
      </w:pPr>
      <w:r w:rsidRPr="00B01E02">
        <w:rPr>
          <w:lang w:val="nl-NL"/>
        </w:rPr>
        <w:br w:type="page"/>
      </w:r>
    </w:p>
    <w:p w14:paraId="52A5B63E" w14:textId="77777777" w:rsidR="001A1D0A" w:rsidRPr="00B01E02" w:rsidRDefault="001A1D0A" w:rsidP="0035127A">
      <w:pPr>
        <w:jc w:val="center"/>
        <w:rPr>
          <w:rFonts w:asciiTheme="minorHAnsi" w:hAnsiTheme="minorHAnsi"/>
          <w:b/>
          <w:color w:val="FFFFFF" w:themeColor="background1"/>
          <w:sz w:val="24"/>
          <w:lang w:val="nl-NL"/>
        </w:rPr>
        <w:sectPr w:rsidR="001A1D0A" w:rsidRPr="00B01E02" w:rsidSect="007F6AB3">
          <w:footerReference w:type="even" r:id="rId11"/>
          <w:footerReference w:type="default" r:id="rId12"/>
          <w:footerReference w:type="first" r:id="rId13"/>
          <w:pgSz w:w="11907" w:h="16840" w:code="9"/>
          <w:pgMar w:top="1418" w:right="1418" w:bottom="1418" w:left="1418" w:header="1134" w:footer="686" w:gutter="0"/>
          <w:cols w:space="708"/>
          <w:noEndnote/>
          <w:docGrid w:linePitch="299"/>
        </w:sectPr>
      </w:pPr>
    </w:p>
    <w:tbl>
      <w:tblPr>
        <w:tblStyle w:val="Tabelraster"/>
        <w:tblpPr w:leftFromText="141" w:rightFromText="141" w:vertAnchor="page" w:horzAnchor="margin" w:tblpX="-176" w:tblpY="888"/>
        <w:tblW w:w="1020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679"/>
        <w:gridCol w:w="5528"/>
      </w:tblGrid>
      <w:tr w:rsidR="00D1731E" w:rsidRPr="00B01E02" w14:paraId="427EA9DE" w14:textId="77777777" w:rsidTr="00FE69C1">
        <w:tc>
          <w:tcPr>
            <w:tcW w:w="10207" w:type="dxa"/>
            <w:gridSpan w:val="2"/>
            <w:tcBorders>
              <w:top w:val="single" w:sz="4" w:space="0" w:color="C00000"/>
              <w:left w:val="single" w:sz="4" w:space="0" w:color="C00000"/>
              <w:bottom w:val="single" w:sz="4" w:space="0" w:color="C00000"/>
              <w:right w:val="single" w:sz="4" w:space="0" w:color="C00000"/>
            </w:tcBorders>
            <w:shd w:val="clear" w:color="auto" w:fill="C00000"/>
          </w:tcPr>
          <w:p w14:paraId="3A4D4C8E" w14:textId="77777777" w:rsidR="00D1731E" w:rsidRPr="00B01E02" w:rsidRDefault="00D1731E" w:rsidP="00FE69C1">
            <w:pPr>
              <w:jc w:val="center"/>
              <w:rPr>
                <w:rFonts w:asciiTheme="minorHAnsi" w:hAnsiTheme="minorHAnsi"/>
                <w:b/>
                <w:color w:val="FFFFFF" w:themeColor="background1"/>
                <w:sz w:val="24"/>
                <w:lang w:val="nl-NL"/>
              </w:rPr>
            </w:pPr>
          </w:p>
        </w:tc>
      </w:tr>
      <w:tr w:rsidR="00D1731E" w:rsidRPr="00B01E02" w14:paraId="24B9CAFF" w14:textId="77777777" w:rsidTr="00FE69C1">
        <w:tc>
          <w:tcPr>
            <w:tcW w:w="10207" w:type="dxa"/>
            <w:gridSpan w:val="2"/>
            <w:tcBorders>
              <w:top w:val="single" w:sz="4" w:space="0" w:color="C00000"/>
              <w:left w:val="single" w:sz="4" w:space="0" w:color="C00000"/>
              <w:bottom w:val="single" w:sz="4" w:space="0" w:color="C00000"/>
              <w:right w:val="single" w:sz="4" w:space="0" w:color="C00000"/>
            </w:tcBorders>
            <w:shd w:val="clear" w:color="auto" w:fill="C00000"/>
            <w:hideMark/>
          </w:tcPr>
          <w:p w14:paraId="10479207" w14:textId="77777777" w:rsidR="00D1731E" w:rsidRPr="00B01E02" w:rsidRDefault="00D1731E" w:rsidP="00FE69C1">
            <w:pPr>
              <w:jc w:val="center"/>
              <w:rPr>
                <w:color w:val="FFFFFF" w:themeColor="background1"/>
              </w:rPr>
            </w:pPr>
            <w:r w:rsidRPr="00B01E02">
              <w:rPr>
                <w:rFonts w:asciiTheme="minorHAnsi" w:hAnsiTheme="minorHAnsi"/>
                <w:b/>
                <w:color w:val="FFFFFF" w:themeColor="background1"/>
                <w:sz w:val="24"/>
                <w:lang w:val="nl-NL"/>
              </w:rPr>
              <w:t xml:space="preserve">VERKLARENDE NOTA BIJ </w:t>
            </w:r>
            <w:r w:rsidRPr="00B01E02">
              <w:rPr>
                <w:rFonts w:asciiTheme="minorHAnsi" w:hAnsiTheme="minorHAnsi"/>
                <w:b/>
                <w:bCs/>
                <w:color w:val="FFFFFF" w:themeColor="background1"/>
                <w:sz w:val="24"/>
                <w:szCs w:val="22"/>
                <w:lang w:val="nl-NL"/>
              </w:rPr>
              <w:t>HET VERKOOPRECHT</w:t>
            </w:r>
            <w:r w:rsidRPr="00B01E02">
              <w:rPr>
                <w:rFonts w:asciiTheme="minorHAnsi" w:hAnsiTheme="minorHAnsi"/>
                <w:b/>
                <w:color w:val="FFFFFF" w:themeColor="background1"/>
                <w:sz w:val="24"/>
                <w:lang w:val="nl-NL"/>
              </w:rPr>
              <w:t xml:space="preserve"> IN HET VLAAMS GEWEST</w:t>
            </w:r>
          </w:p>
        </w:tc>
      </w:tr>
      <w:tr w:rsidR="00D1731E" w:rsidRPr="00B01E02" w14:paraId="1CA12856" w14:textId="77777777" w:rsidTr="00FE69C1">
        <w:tc>
          <w:tcPr>
            <w:tcW w:w="4679" w:type="dxa"/>
            <w:tcBorders>
              <w:top w:val="single" w:sz="4" w:space="0" w:color="C00000"/>
              <w:left w:val="single" w:sz="4" w:space="0" w:color="C00000"/>
              <w:bottom w:val="single" w:sz="4" w:space="0" w:color="C00000"/>
              <w:right w:val="single" w:sz="4" w:space="0" w:color="C00000"/>
            </w:tcBorders>
            <w:hideMark/>
          </w:tcPr>
          <w:p w14:paraId="06AD51D0" w14:textId="77777777" w:rsidR="00D1731E" w:rsidRPr="00B01E02" w:rsidRDefault="00D1731E" w:rsidP="00FE69C1">
            <w:pPr>
              <w:jc w:val="center"/>
            </w:pPr>
            <w:r w:rsidRPr="00B01E02">
              <w:rPr>
                <w:rFonts w:asciiTheme="minorHAnsi" w:hAnsiTheme="minorHAnsi"/>
                <w:b/>
                <w:color w:val="000000"/>
                <w:lang w:val="nl-NL"/>
              </w:rPr>
              <w:t>Omschrijving</w:t>
            </w:r>
          </w:p>
        </w:tc>
        <w:tc>
          <w:tcPr>
            <w:tcW w:w="5528" w:type="dxa"/>
            <w:tcBorders>
              <w:top w:val="single" w:sz="4" w:space="0" w:color="C00000"/>
              <w:left w:val="single" w:sz="4" w:space="0" w:color="C00000"/>
              <w:bottom w:val="single" w:sz="4" w:space="0" w:color="C00000"/>
              <w:right w:val="single" w:sz="4" w:space="0" w:color="C00000"/>
            </w:tcBorders>
            <w:hideMark/>
          </w:tcPr>
          <w:p w14:paraId="42283C61" w14:textId="77777777" w:rsidR="00D1731E" w:rsidRPr="00B01E02" w:rsidRDefault="00D1731E" w:rsidP="00FE69C1">
            <w:pPr>
              <w:jc w:val="center"/>
            </w:pPr>
            <w:r w:rsidRPr="00B01E02">
              <w:rPr>
                <w:rFonts w:asciiTheme="minorHAnsi" w:hAnsiTheme="minorHAnsi"/>
                <w:b/>
                <w:color w:val="000000"/>
                <w:lang w:val="nl-NL"/>
              </w:rPr>
              <w:t>Voorwaarden/opmerkingen</w:t>
            </w:r>
          </w:p>
        </w:tc>
      </w:tr>
      <w:tr w:rsidR="00D1731E" w:rsidRPr="00B01E02" w14:paraId="0F4F0D6C" w14:textId="77777777" w:rsidTr="00FE69C1">
        <w:tc>
          <w:tcPr>
            <w:tcW w:w="10207"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6D952F93" w14:textId="77777777" w:rsidR="00D1731E" w:rsidRPr="00B01E02" w:rsidRDefault="00D1731E" w:rsidP="00FE69C1">
            <w:r w:rsidRPr="00B01E02">
              <w:rPr>
                <w:rFonts w:asciiTheme="minorHAnsi" w:hAnsiTheme="minorHAnsi"/>
                <w:b/>
                <w:color w:val="000000"/>
                <w:lang w:val="nl-NL"/>
              </w:rPr>
              <w:t>HET VERKOOPRECHT</w:t>
            </w:r>
          </w:p>
        </w:tc>
      </w:tr>
      <w:tr w:rsidR="00D1731E" w:rsidRPr="00B01E02" w14:paraId="4B121ED5" w14:textId="77777777" w:rsidTr="00FE69C1">
        <w:trPr>
          <w:trHeight w:val="693"/>
        </w:trPr>
        <w:tc>
          <w:tcPr>
            <w:tcW w:w="4679" w:type="dxa"/>
            <w:tcBorders>
              <w:top w:val="single" w:sz="4" w:space="0" w:color="C00000"/>
              <w:left w:val="single" w:sz="4" w:space="0" w:color="C00000"/>
              <w:bottom w:val="nil"/>
              <w:right w:val="single" w:sz="4" w:space="0" w:color="C00000"/>
            </w:tcBorders>
            <w:hideMark/>
          </w:tcPr>
          <w:p w14:paraId="2B49CCDC" w14:textId="77777777" w:rsidR="00D1731E" w:rsidRPr="00B01E02" w:rsidRDefault="00D1731E" w:rsidP="00D1731E">
            <w:pPr>
              <w:pStyle w:val="Lijstalinea"/>
              <w:numPr>
                <w:ilvl w:val="0"/>
                <w:numId w:val="20"/>
              </w:numPr>
              <w:ind w:left="284" w:hanging="284"/>
              <w:jc w:val="left"/>
            </w:pPr>
            <w:r w:rsidRPr="00B01E02">
              <w:rPr>
                <w:color w:val="000000"/>
              </w:rPr>
              <w:t xml:space="preserve">Bij de aankoop van een onroerend goed </w:t>
            </w:r>
            <w:r w:rsidR="008114E9" w:rsidRPr="00B01E02">
              <w:rPr>
                <w:color w:val="000000"/>
              </w:rPr>
              <w:t xml:space="preserve">dat geen enige en eigen gezinswoning is, </w:t>
            </w:r>
            <w:r w:rsidRPr="00B01E02">
              <w:rPr>
                <w:color w:val="000000"/>
              </w:rPr>
              <w:t xml:space="preserve">bedraagt het te betalen </w:t>
            </w:r>
            <w:r w:rsidRPr="00B01E02">
              <w:t>verkooprecht</w:t>
            </w:r>
            <w:r w:rsidRPr="00B01E02">
              <w:rPr>
                <w:color w:val="000000"/>
              </w:rPr>
              <w:t xml:space="preserve"> 10 %.</w:t>
            </w:r>
          </w:p>
          <w:p w14:paraId="66C294D1" w14:textId="77777777" w:rsidR="00201916" w:rsidRPr="00B01E02" w:rsidRDefault="00201916" w:rsidP="00201916">
            <w:pPr>
              <w:jc w:val="left"/>
            </w:pPr>
          </w:p>
        </w:tc>
        <w:tc>
          <w:tcPr>
            <w:tcW w:w="5528" w:type="dxa"/>
            <w:tcBorders>
              <w:top w:val="single" w:sz="4" w:space="0" w:color="C00000"/>
              <w:left w:val="single" w:sz="4" w:space="0" w:color="C00000"/>
              <w:bottom w:val="nil"/>
              <w:right w:val="single" w:sz="4" w:space="0" w:color="C00000"/>
            </w:tcBorders>
          </w:tcPr>
          <w:p w14:paraId="51D3F2B0" w14:textId="77777777" w:rsidR="00D1731E" w:rsidRPr="00B01E02" w:rsidRDefault="00D1731E" w:rsidP="00FE69C1"/>
        </w:tc>
      </w:tr>
      <w:tr w:rsidR="00D1731E" w:rsidRPr="00B01E02" w14:paraId="3BA71BC5" w14:textId="77777777" w:rsidTr="00FE69C1">
        <w:trPr>
          <w:trHeight w:val="428"/>
        </w:trPr>
        <w:tc>
          <w:tcPr>
            <w:tcW w:w="4679" w:type="dxa"/>
            <w:tcBorders>
              <w:top w:val="nil"/>
              <w:left w:val="single" w:sz="4" w:space="0" w:color="C00000"/>
              <w:bottom w:val="nil"/>
              <w:right w:val="single" w:sz="4" w:space="0" w:color="C00000"/>
            </w:tcBorders>
            <w:hideMark/>
          </w:tcPr>
          <w:p w14:paraId="1135A381" w14:textId="0B92642E" w:rsidR="00D1731E" w:rsidRPr="00B01E02" w:rsidRDefault="00D1731E" w:rsidP="00D1731E">
            <w:pPr>
              <w:numPr>
                <w:ilvl w:val="0"/>
                <w:numId w:val="14"/>
              </w:numPr>
              <w:contextualSpacing/>
              <w:jc w:val="left"/>
              <w:rPr>
                <w:rFonts w:asciiTheme="minorHAnsi" w:hAnsiTheme="minorHAnsi"/>
                <w:color w:val="000000"/>
              </w:rPr>
            </w:pPr>
            <w:r w:rsidRPr="00B01E02">
              <w:rPr>
                <w:rFonts w:asciiTheme="minorHAnsi" w:hAnsiTheme="minorHAnsi"/>
                <w:color w:val="000000"/>
              </w:rPr>
              <w:t xml:space="preserve">Bij de aankoop van een </w:t>
            </w:r>
            <w:r w:rsidR="008114E9" w:rsidRPr="00B01E02">
              <w:rPr>
                <w:rFonts w:asciiTheme="minorHAnsi" w:hAnsiTheme="minorHAnsi"/>
                <w:color w:val="000000"/>
              </w:rPr>
              <w:t xml:space="preserve">enige en eigen </w:t>
            </w:r>
            <w:r w:rsidRPr="00B01E02">
              <w:rPr>
                <w:rFonts w:asciiTheme="minorHAnsi" w:hAnsiTheme="minorHAnsi"/>
                <w:color w:val="000000"/>
              </w:rPr>
              <w:t xml:space="preserve">gezinswoning kan van een verminderd </w:t>
            </w:r>
            <w:r w:rsidRPr="00B01E02">
              <w:t xml:space="preserve">verkooprecht van 7 </w:t>
            </w:r>
            <w:r w:rsidR="00B33858" w:rsidRPr="00B01E02">
              <w:t xml:space="preserve">% </w:t>
            </w:r>
            <w:r w:rsidRPr="00B01E02">
              <w:rPr>
                <w:rFonts w:asciiTheme="minorHAnsi" w:hAnsiTheme="minorHAnsi"/>
                <w:color w:val="000000"/>
              </w:rPr>
              <w:t>genoten worden</w:t>
            </w:r>
          </w:p>
          <w:p w14:paraId="51CE4256" w14:textId="77777777" w:rsidR="00D1731E" w:rsidRPr="00B01E02" w:rsidRDefault="00D1731E" w:rsidP="00FE69C1">
            <w:pPr>
              <w:contextualSpacing/>
              <w:jc w:val="left"/>
              <w:rPr>
                <w:rFonts w:asciiTheme="minorHAnsi" w:hAnsiTheme="minorHAnsi"/>
                <w:color w:val="000000"/>
              </w:rPr>
            </w:pPr>
          </w:p>
          <w:p w14:paraId="70D3B91A" w14:textId="77777777" w:rsidR="00D1731E" w:rsidRPr="00B01E02" w:rsidRDefault="00D1731E" w:rsidP="00FE69C1">
            <w:pPr>
              <w:contextualSpacing/>
              <w:jc w:val="left"/>
              <w:rPr>
                <w:rFonts w:asciiTheme="minorHAnsi" w:hAnsiTheme="minorHAnsi"/>
                <w:color w:val="000000"/>
              </w:rPr>
            </w:pPr>
          </w:p>
          <w:p w14:paraId="05710ED0" w14:textId="77777777" w:rsidR="00D1731E" w:rsidRPr="00B01E02" w:rsidRDefault="00D1731E" w:rsidP="00FE69C1">
            <w:pPr>
              <w:contextualSpacing/>
              <w:jc w:val="left"/>
              <w:rPr>
                <w:rFonts w:asciiTheme="minorHAnsi" w:hAnsiTheme="minorHAnsi"/>
                <w:color w:val="000000"/>
              </w:rPr>
            </w:pPr>
          </w:p>
          <w:p w14:paraId="5D51F87C" w14:textId="77777777" w:rsidR="00D1731E" w:rsidRPr="00B01E02" w:rsidRDefault="00D1731E" w:rsidP="00FE69C1">
            <w:pPr>
              <w:contextualSpacing/>
              <w:jc w:val="left"/>
              <w:rPr>
                <w:rFonts w:asciiTheme="minorHAnsi" w:hAnsiTheme="minorHAnsi"/>
                <w:color w:val="000000"/>
              </w:rPr>
            </w:pPr>
          </w:p>
          <w:p w14:paraId="2CB68C5B" w14:textId="77777777" w:rsidR="00D1731E" w:rsidRPr="00B01E02" w:rsidRDefault="00D1731E" w:rsidP="00FE69C1">
            <w:pPr>
              <w:contextualSpacing/>
              <w:jc w:val="left"/>
              <w:rPr>
                <w:rFonts w:asciiTheme="minorHAnsi" w:hAnsiTheme="minorHAnsi"/>
                <w:color w:val="000000"/>
              </w:rPr>
            </w:pPr>
          </w:p>
          <w:p w14:paraId="72335AB1" w14:textId="77777777" w:rsidR="00D1731E" w:rsidRPr="00B01E02" w:rsidRDefault="00D1731E" w:rsidP="00FE69C1">
            <w:pPr>
              <w:contextualSpacing/>
              <w:jc w:val="left"/>
              <w:rPr>
                <w:rFonts w:asciiTheme="minorHAnsi" w:hAnsiTheme="minorHAnsi"/>
                <w:color w:val="000000"/>
              </w:rPr>
            </w:pPr>
          </w:p>
          <w:p w14:paraId="372B3E20" w14:textId="77777777" w:rsidR="00D1731E" w:rsidRPr="00B01E02" w:rsidRDefault="00D1731E" w:rsidP="00FE69C1">
            <w:pPr>
              <w:contextualSpacing/>
              <w:jc w:val="left"/>
              <w:rPr>
                <w:rFonts w:asciiTheme="minorHAnsi" w:hAnsiTheme="minorHAnsi"/>
                <w:color w:val="000000"/>
              </w:rPr>
            </w:pPr>
          </w:p>
          <w:p w14:paraId="10FB14FD" w14:textId="77777777" w:rsidR="00D1731E" w:rsidRPr="00B01E02" w:rsidRDefault="00D1731E" w:rsidP="00FE69C1">
            <w:pPr>
              <w:contextualSpacing/>
              <w:jc w:val="left"/>
              <w:rPr>
                <w:rFonts w:asciiTheme="minorHAnsi" w:hAnsiTheme="minorHAnsi"/>
                <w:color w:val="000000"/>
              </w:rPr>
            </w:pPr>
          </w:p>
          <w:p w14:paraId="0B60ECB4" w14:textId="77777777" w:rsidR="00D1731E" w:rsidRPr="00B01E02" w:rsidRDefault="00D1731E" w:rsidP="00FE69C1">
            <w:pPr>
              <w:contextualSpacing/>
              <w:jc w:val="left"/>
              <w:rPr>
                <w:rFonts w:asciiTheme="minorHAnsi" w:hAnsiTheme="minorHAnsi"/>
                <w:color w:val="000000"/>
              </w:rPr>
            </w:pPr>
          </w:p>
          <w:p w14:paraId="2065711C" w14:textId="77777777" w:rsidR="00D1731E" w:rsidRPr="00B01E02" w:rsidRDefault="00D1731E" w:rsidP="00FE69C1">
            <w:pPr>
              <w:contextualSpacing/>
              <w:jc w:val="left"/>
              <w:rPr>
                <w:rFonts w:asciiTheme="minorHAnsi" w:hAnsiTheme="minorHAnsi"/>
                <w:color w:val="000000"/>
              </w:rPr>
            </w:pPr>
          </w:p>
          <w:p w14:paraId="6EB11018" w14:textId="77777777" w:rsidR="00D1731E" w:rsidRPr="00B01E02" w:rsidRDefault="00D1731E" w:rsidP="00FE69C1">
            <w:pPr>
              <w:contextualSpacing/>
              <w:jc w:val="left"/>
              <w:rPr>
                <w:rFonts w:asciiTheme="minorHAnsi" w:hAnsiTheme="minorHAnsi"/>
                <w:color w:val="000000"/>
              </w:rPr>
            </w:pPr>
          </w:p>
          <w:p w14:paraId="19C34927" w14:textId="77777777" w:rsidR="00D1731E" w:rsidRPr="00B01E02" w:rsidRDefault="00D1731E" w:rsidP="00FE69C1">
            <w:pPr>
              <w:contextualSpacing/>
              <w:jc w:val="left"/>
              <w:rPr>
                <w:rFonts w:asciiTheme="minorHAnsi" w:hAnsiTheme="minorHAnsi"/>
                <w:bCs/>
                <w:color w:val="000000"/>
                <w:szCs w:val="22"/>
              </w:rPr>
            </w:pPr>
          </w:p>
          <w:p w14:paraId="73DA2E50" w14:textId="77777777" w:rsidR="00FE69C1" w:rsidRPr="00B01E02" w:rsidRDefault="00FE69C1" w:rsidP="00FE69C1">
            <w:pPr>
              <w:contextualSpacing/>
              <w:jc w:val="left"/>
              <w:rPr>
                <w:rFonts w:asciiTheme="minorHAnsi" w:hAnsiTheme="minorHAnsi"/>
                <w:bCs/>
                <w:color w:val="000000"/>
                <w:szCs w:val="22"/>
              </w:rPr>
            </w:pPr>
          </w:p>
          <w:p w14:paraId="142FA867" w14:textId="77777777" w:rsidR="00FE69C1" w:rsidRPr="00B01E02" w:rsidRDefault="00FE69C1" w:rsidP="00FE69C1">
            <w:pPr>
              <w:contextualSpacing/>
              <w:jc w:val="left"/>
              <w:rPr>
                <w:rFonts w:asciiTheme="minorHAnsi" w:hAnsiTheme="minorHAnsi"/>
                <w:bCs/>
                <w:color w:val="000000"/>
                <w:szCs w:val="22"/>
              </w:rPr>
            </w:pPr>
          </w:p>
          <w:p w14:paraId="035C3C48" w14:textId="77777777" w:rsidR="00FE69C1" w:rsidRPr="00B01E02" w:rsidRDefault="00FE69C1" w:rsidP="00FE69C1">
            <w:pPr>
              <w:contextualSpacing/>
              <w:jc w:val="left"/>
              <w:rPr>
                <w:rFonts w:asciiTheme="minorHAnsi" w:hAnsiTheme="minorHAnsi"/>
                <w:bCs/>
                <w:color w:val="000000"/>
                <w:szCs w:val="22"/>
              </w:rPr>
            </w:pPr>
          </w:p>
          <w:p w14:paraId="048146DD" w14:textId="77777777" w:rsidR="00FE69C1" w:rsidRPr="00B01E02" w:rsidRDefault="00FE69C1" w:rsidP="00FE69C1">
            <w:pPr>
              <w:contextualSpacing/>
              <w:jc w:val="left"/>
              <w:rPr>
                <w:rFonts w:asciiTheme="minorHAnsi" w:hAnsiTheme="minorHAnsi"/>
                <w:bCs/>
                <w:color w:val="000000"/>
                <w:szCs w:val="22"/>
              </w:rPr>
            </w:pPr>
          </w:p>
          <w:p w14:paraId="6E88424E" w14:textId="77777777" w:rsidR="00FE69C1" w:rsidRPr="00B01E02" w:rsidRDefault="00FE69C1" w:rsidP="00FE69C1">
            <w:pPr>
              <w:contextualSpacing/>
              <w:jc w:val="left"/>
              <w:rPr>
                <w:rFonts w:asciiTheme="minorHAnsi" w:hAnsiTheme="minorHAnsi"/>
                <w:bCs/>
                <w:color w:val="000000"/>
                <w:szCs w:val="22"/>
              </w:rPr>
            </w:pPr>
          </w:p>
          <w:p w14:paraId="7C64A91C" w14:textId="77777777" w:rsidR="008114E9" w:rsidRPr="00B01E02" w:rsidRDefault="008114E9" w:rsidP="00FE69C1">
            <w:pPr>
              <w:contextualSpacing/>
              <w:jc w:val="left"/>
              <w:rPr>
                <w:rFonts w:asciiTheme="minorHAnsi" w:hAnsiTheme="minorHAnsi"/>
                <w:bCs/>
                <w:color w:val="000000"/>
                <w:szCs w:val="22"/>
              </w:rPr>
            </w:pPr>
          </w:p>
          <w:p w14:paraId="7D4A652E" w14:textId="77777777" w:rsidR="00C27136" w:rsidRPr="00B01E02" w:rsidRDefault="00C27136" w:rsidP="00FE69C1">
            <w:pPr>
              <w:contextualSpacing/>
              <w:jc w:val="left"/>
              <w:rPr>
                <w:rFonts w:asciiTheme="minorHAnsi" w:hAnsiTheme="minorHAnsi"/>
                <w:bCs/>
                <w:color w:val="000000"/>
                <w:szCs w:val="22"/>
              </w:rPr>
            </w:pPr>
          </w:p>
          <w:p w14:paraId="2A18A247" w14:textId="77777777" w:rsidR="00C27136" w:rsidRPr="00B01E02" w:rsidRDefault="00C27136" w:rsidP="00FE69C1">
            <w:pPr>
              <w:contextualSpacing/>
              <w:jc w:val="left"/>
              <w:rPr>
                <w:rFonts w:asciiTheme="minorHAnsi" w:hAnsiTheme="minorHAnsi"/>
                <w:bCs/>
                <w:color w:val="000000"/>
                <w:szCs w:val="22"/>
              </w:rPr>
            </w:pPr>
          </w:p>
          <w:p w14:paraId="0E164E58" w14:textId="77777777" w:rsidR="00C27136" w:rsidRPr="00B01E02" w:rsidRDefault="00C27136" w:rsidP="00FE69C1">
            <w:pPr>
              <w:contextualSpacing/>
              <w:jc w:val="left"/>
              <w:rPr>
                <w:rFonts w:asciiTheme="minorHAnsi" w:hAnsiTheme="minorHAnsi"/>
                <w:bCs/>
                <w:color w:val="000000"/>
                <w:szCs w:val="22"/>
              </w:rPr>
            </w:pPr>
          </w:p>
          <w:p w14:paraId="08C84390" w14:textId="77777777" w:rsidR="00C27136" w:rsidRPr="00B01E02" w:rsidRDefault="00C27136" w:rsidP="00FE69C1">
            <w:pPr>
              <w:contextualSpacing/>
              <w:jc w:val="left"/>
              <w:rPr>
                <w:rFonts w:asciiTheme="minorHAnsi" w:hAnsiTheme="minorHAnsi"/>
                <w:bCs/>
                <w:color w:val="000000"/>
                <w:szCs w:val="22"/>
              </w:rPr>
            </w:pPr>
          </w:p>
          <w:p w14:paraId="05D4AAA1" w14:textId="77777777" w:rsidR="00C27136" w:rsidRPr="00B01E02" w:rsidRDefault="00C27136" w:rsidP="00FE69C1">
            <w:pPr>
              <w:contextualSpacing/>
              <w:jc w:val="left"/>
              <w:rPr>
                <w:rFonts w:asciiTheme="minorHAnsi" w:hAnsiTheme="minorHAnsi"/>
                <w:bCs/>
                <w:color w:val="000000"/>
                <w:szCs w:val="22"/>
              </w:rPr>
            </w:pPr>
          </w:p>
          <w:p w14:paraId="63284B40" w14:textId="77777777" w:rsidR="00201916" w:rsidRPr="00B01E02" w:rsidRDefault="00201916" w:rsidP="00FE69C1">
            <w:pPr>
              <w:contextualSpacing/>
              <w:jc w:val="left"/>
              <w:rPr>
                <w:rFonts w:asciiTheme="minorHAnsi" w:hAnsiTheme="minorHAnsi"/>
                <w:bCs/>
                <w:color w:val="000000"/>
                <w:szCs w:val="22"/>
              </w:rPr>
            </w:pPr>
          </w:p>
          <w:p w14:paraId="1BDBB8B5" w14:textId="77777777" w:rsidR="00201916" w:rsidRPr="00B01E02" w:rsidRDefault="00201916" w:rsidP="00FE69C1">
            <w:pPr>
              <w:contextualSpacing/>
              <w:jc w:val="left"/>
              <w:rPr>
                <w:rFonts w:asciiTheme="minorHAnsi" w:hAnsiTheme="minorHAnsi"/>
                <w:bCs/>
                <w:color w:val="000000"/>
                <w:szCs w:val="22"/>
              </w:rPr>
            </w:pPr>
          </w:p>
          <w:p w14:paraId="5749C527" w14:textId="77777777" w:rsidR="00201916" w:rsidRPr="00B01E02" w:rsidRDefault="00201916" w:rsidP="00FE69C1">
            <w:pPr>
              <w:contextualSpacing/>
              <w:jc w:val="left"/>
              <w:rPr>
                <w:rFonts w:asciiTheme="minorHAnsi" w:hAnsiTheme="minorHAnsi"/>
                <w:bCs/>
                <w:color w:val="000000"/>
                <w:szCs w:val="22"/>
              </w:rPr>
            </w:pPr>
          </w:p>
          <w:p w14:paraId="441D5B5C" w14:textId="77777777" w:rsidR="00201916" w:rsidRPr="00B01E02" w:rsidRDefault="00201916" w:rsidP="00FE69C1">
            <w:pPr>
              <w:contextualSpacing/>
              <w:jc w:val="left"/>
              <w:rPr>
                <w:rFonts w:asciiTheme="minorHAnsi" w:hAnsiTheme="minorHAnsi"/>
                <w:bCs/>
                <w:color w:val="000000"/>
                <w:szCs w:val="22"/>
              </w:rPr>
            </w:pPr>
          </w:p>
          <w:p w14:paraId="3CB8A443" w14:textId="77777777" w:rsidR="008114E9" w:rsidRPr="00B01E02" w:rsidRDefault="008114E9" w:rsidP="00FE69C1">
            <w:pPr>
              <w:contextualSpacing/>
              <w:jc w:val="left"/>
              <w:rPr>
                <w:rFonts w:asciiTheme="minorHAnsi" w:hAnsiTheme="minorHAnsi"/>
                <w:bCs/>
                <w:color w:val="000000"/>
                <w:szCs w:val="22"/>
              </w:rPr>
            </w:pPr>
          </w:p>
          <w:p w14:paraId="12827961" w14:textId="77777777" w:rsidR="00FE69C1" w:rsidRPr="00B01E02" w:rsidRDefault="00FE69C1" w:rsidP="00FE69C1">
            <w:pPr>
              <w:contextualSpacing/>
              <w:jc w:val="left"/>
              <w:rPr>
                <w:rFonts w:asciiTheme="minorHAnsi" w:hAnsiTheme="minorHAnsi"/>
                <w:bCs/>
                <w:color w:val="000000"/>
                <w:szCs w:val="22"/>
              </w:rPr>
            </w:pPr>
          </w:p>
          <w:p w14:paraId="32774C51" w14:textId="0A19EFDD" w:rsidR="00D1731E" w:rsidRPr="00B01E02" w:rsidRDefault="00D1731E" w:rsidP="00D1731E">
            <w:pPr>
              <w:numPr>
                <w:ilvl w:val="0"/>
                <w:numId w:val="14"/>
              </w:numPr>
              <w:contextualSpacing/>
              <w:jc w:val="left"/>
              <w:rPr>
                <w:rFonts w:asciiTheme="minorHAnsi" w:hAnsiTheme="minorHAnsi"/>
                <w:color w:val="000000"/>
              </w:rPr>
            </w:pPr>
            <w:r w:rsidRPr="00B01E02">
              <w:rPr>
                <w:rFonts w:asciiTheme="minorHAnsi" w:hAnsiTheme="minorHAnsi"/>
                <w:color w:val="000000"/>
              </w:rPr>
              <w:t xml:space="preserve">Bij aankoop van een voorlopig of definitief beschermd monument </w:t>
            </w:r>
            <w:r w:rsidR="00E602C8" w:rsidRPr="00B01E02">
              <w:rPr>
                <w:rFonts w:asciiTheme="minorHAnsi" w:hAnsiTheme="minorHAnsi"/>
                <w:color w:val="000000"/>
              </w:rPr>
              <w:t>kan</w:t>
            </w:r>
            <w:r w:rsidRPr="00B01E02">
              <w:rPr>
                <w:rFonts w:asciiTheme="minorHAnsi" w:hAnsiTheme="minorHAnsi"/>
                <w:color w:val="000000"/>
              </w:rPr>
              <w:t xml:space="preserve"> </w:t>
            </w:r>
            <w:r w:rsidR="00E602C8" w:rsidRPr="00B01E02">
              <w:rPr>
                <w:rFonts w:asciiTheme="minorHAnsi" w:hAnsiTheme="minorHAnsi"/>
                <w:color w:val="000000"/>
              </w:rPr>
              <w:t>de koper, mits hij aan de voorwaarden voldoe</w:t>
            </w:r>
            <w:r w:rsidR="00ED5293" w:rsidRPr="00B01E02">
              <w:rPr>
                <w:rFonts w:asciiTheme="minorHAnsi" w:hAnsiTheme="minorHAnsi"/>
                <w:color w:val="000000"/>
              </w:rPr>
              <w:t>t</w:t>
            </w:r>
            <w:r w:rsidR="00E602C8" w:rsidRPr="00B01E02">
              <w:rPr>
                <w:rFonts w:asciiTheme="minorHAnsi" w:hAnsiTheme="minorHAnsi"/>
                <w:color w:val="000000"/>
              </w:rPr>
              <w:t>, genieten van een tarief van</w:t>
            </w:r>
            <w:r w:rsidRPr="00B01E02">
              <w:rPr>
                <w:rFonts w:asciiTheme="minorHAnsi" w:hAnsiTheme="minorHAnsi"/>
                <w:color w:val="000000"/>
              </w:rPr>
              <w:t xml:space="preserve"> </w:t>
            </w:r>
            <w:r w:rsidR="00391E41" w:rsidRPr="00B01E02">
              <w:rPr>
                <w:rFonts w:asciiTheme="minorHAnsi" w:hAnsiTheme="minorHAnsi"/>
                <w:color w:val="000000"/>
              </w:rPr>
              <w:t>5</w:t>
            </w:r>
            <w:r w:rsidRPr="00B01E02">
              <w:rPr>
                <w:rFonts w:asciiTheme="minorHAnsi" w:hAnsiTheme="minorHAnsi"/>
                <w:color w:val="000000"/>
              </w:rPr>
              <w:t>%</w:t>
            </w:r>
            <w:r w:rsidR="00391E41" w:rsidRPr="00B01E02">
              <w:rPr>
                <w:rFonts w:asciiTheme="minorHAnsi" w:hAnsiTheme="minorHAnsi"/>
                <w:color w:val="000000"/>
              </w:rPr>
              <w:t xml:space="preserve"> of </w:t>
            </w:r>
            <w:r w:rsidR="00E602C8" w:rsidRPr="00B01E02">
              <w:rPr>
                <w:rFonts w:asciiTheme="minorHAnsi" w:hAnsiTheme="minorHAnsi"/>
                <w:color w:val="000000"/>
              </w:rPr>
              <w:t>zelfs van</w:t>
            </w:r>
            <w:r w:rsidR="00391E41" w:rsidRPr="00B01E02">
              <w:rPr>
                <w:rFonts w:asciiTheme="minorHAnsi" w:hAnsiTheme="minorHAnsi"/>
                <w:color w:val="000000"/>
              </w:rPr>
              <w:t xml:space="preserve"> 1% indien </w:t>
            </w:r>
            <w:r w:rsidR="00E602C8" w:rsidRPr="00B01E02">
              <w:rPr>
                <w:rFonts w:asciiTheme="minorHAnsi" w:hAnsiTheme="minorHAnsi"/>
                <w:color w:val="000000"/>
              </w:rPr>
              <w:t xml:space="preserve">de koper </w:t>
            </w:r>
            <w:r w:rsidR="00391E41" w:rsidRPr="00B01E02">
              <w:rPr>
                <w:rFonts w:asciiTheme="minorHAnsi" w:hAnsiTheme="minorHAnsi"/>
                <w:color w:val="000000"/>
              </w:rPr>
              <w:t xml:space="preserve">het </w:t>
            </w:r>
            <w:r w:rsidR="00E602C8" w:rsidRPr="00B01E02">
              <w:rPr>
                <w:rFonts w:asciiTheme="minorHAnsi" w:hAnsiTheme="minorHAnsi"/>
                <w:color w:val="000000"/>
              </w:rPr>
              <w:t>monument zal bestemmen tot</w:t>
            </w:r>
            <w:r w:rsidR="00391E41" w:rsidRPr="00B01E02">
              <w:rPr>
                <w:rFonts w:asciiTheme="minorHAnsi" w:hAnsiTheme="minorHAnsi"/>
                <w:color w:val="000000"/>
              </w:rPr>
              <w:t xml:space="preserve"> de gezinswoning</w:t>
            </w:r>
            <w:r w:rsidRPr="00B01E02">
              <w:rPr>
                <w:rFonts w:asciiTheme="minorHAnsi" w:hAnsiTheme="minorHAnsi"/>
                <w:color w:val="000000"/>
              </w:rPr>
              <w:t xml:space="preserve"> </w:t>
            </w:r>
          </w:p>
          <w:p w14:paraId="25B77D3E" w14:textId="201398C6" w:rsidR="00FE69C1" w:rsidRPr="00B01E02" w:rsidRDefault="00FE69C1" w:rsidP="008619B6">
            <w:pPr>
              <w:ind w:left="360"/>
              <w:contextualSpacing/>
              <w:jc w:val="left"/>
              <w:rPr>
                <w:rFonts w:asciiTheme="minorHAnsi" w:hAnsiTheme="minorHAnsi"/>
                <w:color w:val="000000"/>
              </w:rPr>
            </w:pPr>
          </w:p>
          <w:p w14:paraId="79A25326" w14:textId="77777777" w:rsidR="00B33858" w:rsidRPr="00B01E02" w:rsidRDefault="00B33858" w:rsidP="008619B6">
            <w:pPr>
              <w:ind w:left="360"/>
              <w:contextualSpacing/>
              <w:jc w:val="left"/>
              <w:rPr>
                <w:rFonts w:asciiTheme="minorHAnsi" w:hAnsiTheme="minorHAnsi"/>
                <w:color w:val="000000"/>
              </w:rPr>
            </w:pPr>
          </w:p>
          <w:p w14:paraId="7A77050F" w14:textId="77777777" w:rsidR="00B33858" w:rsidRPr="00B01E02" w:rsidRDefault="00B33858" w:rsidP="008619B6">
            <w:pPr>
              <w:ind w:left="360"/>
              <w:contextualSpacing/>
              <w:jc w:val="left"/>
              <w:rPr>
                <w:rFonts w:asciiTheme="minorHAnsi" w:hAnsiTheme="minorHAnsi"/>
                <w:color w:val="000000"/>
              </w:rPr>
            </w:pPr>
          </w:p>
          <w:p w14:paraId="430A082F" w14:textId="77777777" w:rsidR="00B33858" w:rsidRPr="00B01E02" w:rsidRDefault="00B33858" w:rsidP="008619B6">
            <w:pPr>
              <w:ind w:left="360"/>
              <w:contextualSpacing/>
              <w:jc w:val="left"/>
              <w:rPr>
                <w:rFonts w:asciiTheme="minorHAnsi" w:hAnsiTheme="minorHAnsi"/>
                <w:color w:val="000000"/>
              </w:rPr>
            </w:pPr>
          </w:p>
          <w:p w14:paraId="72E8D71A" w14:textId="77777777" w:rsidR="00B33858" w:rsidRPr="00B01E02" w:rsidRDefault="00B33858" w:rsidP="008619B6">
            <w:pPr>
              <w:ind w:left="360"/>
              <w:contextualSpacing/>
              <w:jc w:val="left"/>
              <w:rPr>
                <w:rFonts w:asciiTheme="minorHAnsi" w:hAnsiTheme="minorHAnsi"/>
                <w:color w:val="000000"/>
              </w:rPr>
            </w:pPr>
          </w:p>
          <w:p w14:paraId="6990ED17" w14:textId="77777777" w:rsidR="00B33858" w:rsidRPr="00B01E02" w:rsidRDefault="00B33858" w:rsidP="008619B6">
            <w:pPr>
              <w:ind w:left="360"/>
              <w:contextualSpacing/>
              <w:jc w:val="left"/>
              <w:rPr>
                <w:rFonts w:asciiTheme="minorHAnsi" w:hAnsiTheme="minorHAnsi"/>
                <w:color w:val="000000"/>
              </w:rPr>
            </w:pPr>
          </w:p>
          <w:p w14:paraId="77E473E1" w14:textId="77777777" w:rsidR="00B33858" w:rsidRPr="00B01E02" w:rsidRDefault="00B33858" w:rsidP="008619B6">
            <w:pPr>
              <w:ind w:left="360"/>
              <w:contextualSpacing/>
              <w:jc w:val="left"/>
              <w:rPr>
                <w:rFonts w:asciiTheme="minorHAnsi" w:hAnsiTheme="minorHAnsi"/>
                <w:color w:val="000000"/>
              </w:rPr>
            </w:pPr>
          </w:p>
          <w:p w14:paraId="42CDC6D0" w14:textId="77777777" w:rsidR="00312114" w:rsidRPr="00B01E02" w:rsidRDefault="00312114" w:rsidP="008619B6">
            <w:pPr>
              <w:ind w:left="360"/>
              <w:contextualSpacing/>
              <w:jc w:val="left"/>
              <w:rPr>
                <w:rFonts w:asciiTheme="minorHAnsi" w:hAnsiTheme="minorHAnsi"/>
                <w:color w:val="000000"/>
              </w:rPr>
            </w:pPr>
          </w:p>
          <w:p w14:paraId="7858A444" w14:textId="77777777" w:rsidR="00B33858" w:rsidRPr="00B01E02" w:rsidRDefault="00B33858" w:rsidP="008619B6">
            <w:pPr>
              <w:ind w:left="360"/>
              <w:contextualSpacing/>
              <w:jc w:val="left"/>
              <w:rPr>
                <w:rFonts w:asciiTheme="minorHAnsi" w:hAnsiTheme="minorHAnsi"/>
                <w:color w:val="000000"/>
              </w:rPr>
            </w:pPr>
          </w:p>
          <w:p w14:paraId="123E677E" w14:textId="77777777" w:rsidR="00B33858" w:rsidRPr="00B01E02" w:rsidRDefault="00B33858" w:rsidP="008619B6">
            <w:pPr>
              <w:ind w:left="360"/>
              <w:contextualSpacing/>
              <w:jc w:val="left"/>
              <w:rPr>
                <w:rFonts w:asciiTheme="minorHAnsi" w:hAnsiTheme="minorHAnsi"/>
                <w:bCs/>
                <w:color w:val="000000"/>
                <w:szCs w:val="22"/>
              </w:rPr>
            </w:pPr>
          </w:p>
          <w:p w14:paraId="4C6955D0" w14:textId="77777777" w:rsidR="00C27136" w:rsidRPr="00B01E02" w:rsidRDefault="00C27136" w:rsidP="008619B6">
            <w:pPr>
              <w:ind w:left="360"/>
              <w:contextualSpacing/>
              <w:jc w:val="left"/>
              <w:rPr>
                <w:rFonts w:asciiTheme="minorHAnsi" w:hAnsiTheme="minorHAnsi"/>
                <w:bCs/>
                <w:color w:val="000000"/>
                <w:szCs w:val="22"/>
              </w:rPr>
            </w:pPr>
          </w:p>
          <w:p w14:paraId="000DE7D4" w14:textId="77777777" w:rsidR="00C27136" w:rsidRPr="00B01E02" w:rsidRDefault="00C27136" w:rsidP="008619B6">
            <w:pPr>
              <w:ind w:left="360"/>
              <w:contextualSpacing/>
              <w:jc w:val="left"/>
              <w:rPr>
                <w:rFonts w:asciiTheme="minorHAnsi" w:hAnsiTheme="minorHAnsi"/>
                <w:bCs/>
                <w:color w:val="000000"/>
                <w:szCs w:val="22"/>
              </w:rPr>
            </w:pPr>
          </w:p>
          <w:p w14:paraId="30836CA2" w14:textId="77777777" w:rsidR="00C27136" w:rsidRPr="00B01E02" w:rsidRDefault="00C27136" w:rsidP="008619B6">
            <w:pPr>
              <w:ind w:left="360"/>
              <w:contextualSpacing/>
              <w:jc w:val="left"/>
              <w:rPr>
                <w:rFonts w:asciiTheme="minorHAnsi" w:hAnsiTheme="minorHAnsi"/>
                <w:bCs/>
                <w:color w:val="000000"/>
                <w:szCs w:val="22"/>
              </w:rPr>
            </w:pPr>
          </w:p>
          <w:p w14:paraId="3CEB5AAB" w14:textId="77777777" w:rsidR="00C27136" w:rsidRPr="00B01E02" w:rsidRDefault="00C27136" w:rsidP="008619B6">
            <w:pPr>
              <w:ind w:left="360"/>
              <w:contextualSpacing/>
              <w:jc w:val="left"/>
              <w:rPr>
                <w:rFonts w:asciiTheme="minorHAnsi" w:hAnsiTheme="minorHAnsi"/>
                <w:bCs/>
                <w:color w:val="000000"/>
                <w:szCs w:val="22"/>
              </w:rPr>
            </w:pPr>
          </w:p>
          <w:p w14:paraId="2C02351A" w14:textId="77777777" w:rsidR="00C27136" w:rsidRPr="00B01E02" w:rsidRDefault="00C27136" w:rsidP="008619B6">
            <w:pPr>
              <w:ind w:left="360"/>
              <w:contextualSpacing/>
              <w:jc w:val="left"/>
              <w:rPr>
                <w:rFonts w:asciiTheme="minorHAnsi" w:hAnsiTheme="minorHAnsi"/>
                <w:bCs/>
                <w:color w:val="000000"/>
                <w:szCs w:val="22"/>
              </w:rPr>
            </w:pPr>
          </w:p>
          <w:p w14:paraId="6BBBFE42" w14:textId="77777777" w:rsidR="00C27136" w:rsidRPr="00B01E02" w:rsidRDefault="00C27136" w:rsidP="008619B6">
            <w:pPr>
              <w:ind w:left="360"/>
              <w:contextualSpacing/>
              <w:jc w:val="left"/>
              <w:rPr>
                <w:rFonts w:asciiTheme="minorHAnsi" w:hAnsiTheme="minorHAnsi"/>
                <w:bCs/>
                <w:color w:val="000000"/>
                <w:szCs w:val="22"/>
              </w:rPr>
            </w:pPr>
          </w:p>
          <w:p w14:paraId="261625AF" w14:textId="77777777" w:rsidR="00C27136" w:rsidRPr="00B01E02" w:rsidRDefault="00C27136" w:rsidP="008619B6">
            <w:pPr>
              <w:ind w:left="360"/>
              <w:contextualSpacing/>
              <w:jc w:val="left"/>
              <w:rPr>
                <w:rFonts w:asciiTheme="minorHAnsi" w:hAnsiTheme="minorHAnsi"/>
                <w:bCs/>
                <w:color w:val="000000"/>
                <w:szCs w:val="22"/>
              </w:rPr>
            </w:pPr>
          </w:p>
          <w:p w14:paraId="26D45876" w14:textId="77777777" w:rsidR="00C27136" w:rsidRPr="00B01E02" w:rsidRDefault="00C27136" w:rsidP="00182D9B">
            <w:pPr>
              <w:contextualSpacing/>
              <w:jc w:val="left"/>
              <w:rPr>
                <w:rFonts w:asciiTheme="minorHAnsi" w:hAnsiTheme="minorHAnsi"/>
                <w:bCs/>
                <w:color w:val="000000"/>
                <w:szCs w:val="22"/>
              </w:rPr>
            </w:pPr>
          </w:p>
          <w:p w14:paraId="2792E523" w14:textId="77777777" w:rsidR="00C27136" w:rsidRPr="00B01E02" w:rsidRDefault="00C27136" w:rsidP="00FE69C1">
            <w:pPr>
              <w:contextualSpacing/>
              <w:jc w:val="left"/>
              <w:rPr>
                <w:rFonts w:asciiTheme="minorHAnsi" w:hAnsiTheme="minorHAnsi"/>
                <w:color w:val="000000"/>
              </w:rPr>
            </w:pPr>
          </w:p>
          <w:p w14:paraId="496D3300" w14:textId="77777777" w:rsidR="00C27136" w:rsidRPr="00B01E02" w:rsidRDefault="00C27136" w:rsidP="00FE69C1">
            <w:pPr>
              <w:contextualSpacing/>
              <w:jc w:val="left"/>
              <w:rPr>
                <w:rFonts w:asciiTheme="minorHAnsi" w:hAnsiTheme="minorHAnsi"/>
                <w:color w:val="000000"/>
              </w:rPr>
            </w:pPr>
          </w:p>
          <w:p w14:paraId="12006429" w14:textId="77777777" w:rsidR="00D1731E" w:rsidRPr="00B01E02" w:rsidRDefault="00FE69C1" w:rsidP="00FE69C1">
            <w:pPr>
              <w:pStyle w:val="Lijstalinea"/>
              <w:numPr>
                <w:ilvl w:val="0"/>
                <w:numId w:val="14"/>
              </w:numPr>
              <w:jc w:val="left"/>
              <w:rPr>
                <w:rFonts w:asciiTheme="minorHAnsi" w:hAnsiTheme="minorHAnsi"/>
                <w:color w:val="000000"/>
              </w:rPr>
            </w:pPr>
            <w:r w:rsidRPr="00B01E02">
              <w:rPr>
                <w:rFonts w:asciiTheme="minorHAnsi" w:hAnsiTheme="minorHAnsi"/>
                <w:color w:val="000000"/>
              </w:rPr>
              <w:t xml:space="preserve">Bij aankoop van een gezinswoning kan een extra verlaging </w:t>
            </w:r>
            <w:r w:rsidR="00F93A65" w:rsidRPr="00B01E02">
              <w:rPr>
                <w:rFonts w:asciiTheme="minorHAnsi" w:hAnsiTheme="minorHAnsi"/>
                <w:color w:val="000000"/>
              </w:rPr>
              <w:t xml:space="preserve">van 1% </w:t>
            </w:r>
            <w:r w:rsidRPr="00B01E02">
              <w:rPr>
                <w:rFonts w:asciiTheme="minorHAnsi" w:hAnsiTheme="minorHAnsi"/>
                <w:color w:val="000000"/>
              </w:rPr>
              <w:t>genoten worden</w:t>
            </w:r>
            <w:r w:rsidR="00F93A65" w:rsidRPr="00B01E02">
              <w:rPr>
                <w:rFonts w:asciiTheme="minorHAnsi" w:hAnsiTheme="minorHAnsi"/>
                <w:color w:val="000000"/>
              </w:rPr>
              <w:t xml:space="preserve"> (tot 6%) </w:t>
            </w:r>
            <w:r w:rsidRPr="00B01E02">
              <w:rPr>
                <w:rFonts w:asciiTheme="minorHAnsi" w:hAnsiTheme="minorHAnsi"/>
                <w:color w:val="000000"/>
              </w:rPr>
              <w:t>wanneer de verkrijger de woning ingrijpend energetisch zal renoveren binnen een termijn van 5 jaar na de aankoop</w:t>
            </w:r>
          </w:p>
          <w:p w14:paraId="340F2E18" w14:textId="77777777" w:rsidR="00D1731E" w:rsidRPr="00B01E02" w:rsidRDefault="00D1731E" w:rsidP="00FE69C1">
            <w:pPr>
              <w:ind w:left="284"/>
              <w:contextualSpacing/>
              <w:jc w:val="left"/>
              <w:rPr>
                <w:rFonts w:asciiTheme="minorHAnsi" w:hAnsiTheme="minorHAnsi"/>
                <w:color w:val="000000"/>
              </w:rPr>
            </w:pPr>
          </w:p>
          <w:p w14:paraId="3B527D1C" w14:textId="77777777" w:rsidR="00C27136" w:rsidRPr="00B01E02" w:rsidRDefault="00C27136" w:rsidP="00FE69C1">
            <w:pPr>
              <w:ind w:left="284"/>
              <w:contextualSpacing/>
              <w:jc w:val="left"/>
              <w:rPr>
                <w:rFonts w:asciiTheme="minorHAnsi" w:hAnsiTheme="minorHAnsi"/>
                <w:color w:val="000000"/>
              </w:rPr>
            </w:pPr>
          </w:p>
          <w:p w14:paraId="669677A2" w14:textId="77777777" w:rsidR="00C27136" w:rsidRPr="00B01E02" w:rsidRDefault="00C27136" w:rsidP="00FE69C1">
            <w:pPr>
              <w:ind w:left="284"/>
              <w:contextualSpacing/>
              <w:jc w:val="left"/>
              <w:rPr>
                <w:rFonts w:asciiTheme="minorHAnsi" w:hAnsiTheme="minorHAnsi"/>
                <w:color w:val="000000"/>
              </w:rPr>
            </w:pPr>
          </w:p>
          <w:p w14:paraId="3578613C" w14:textId="77777777" w:rsidR="00C27136" w:rsidRPr="00B01E02" w:rsidRDefault="00C27136" w:rsidP="00FE69C1">
            <w:pPr>
              <w:ind w:left="284"/>
              <w:contextualSpacing/>
              <w:jc w:val="left"/>
              <w:rPr>
                <w:rFonts w:asciiTheme="minorHAnsi" w:hAnsiTheme="minorHAnsi"/>
                <w:color w:val="000000"/>
              </w:rPr>
            </w:pPr>
          </w:p>
          <w:p w14:paraId="66371D67" w14:textId="77777777" w:rsidR="00C27136" w:rsidRPr="00B01E02" w:rsidRDefault="00C27136" w:rsidP="00FE69C1">
            <w:pPr>
              <w:ind w:left="284"/>
              <w:contextualSpacing/>
              <w:jc w:val="left"/>
              <w:rPr>
                <w:rFonts w:asciiTheme="minorHAnsi" w:hAnsiTheme="minorHAnsi"/>
                <w:color w:val="000000"/>
              </w:rPr>
            </w:pPr>
          </w:p>
          <w:p w14:paraId="6B6FD3C1" w14:textId="77777777" w:rsidR="00C27136" w:rsidRPr="00B01E02" w:rsidRDefault="00C27136" w:rsidP="00FE69C1">
            <w:pPr>
              <w:ind w:left="284"/>
              <w:contextualSpacing/>
              <w:jc w:val="left"/>
              <w:rPr>
                <w:rFonts w:asciiTheme="minorHAnsi" w:hAnsiTheme="minorHAnsi"/>
                <w:color w:val="000000"/>
              </w:rPr>
            </w:pPr>
          </w:p>
          <w:p w14:paraId="3C1B7D10" w14:textId="77777777" w:rsidR="00C27136" w:rsidRPr="00B01E02" w:rsidRDefault="00C27136" w:rsidP="00FE69C1">
            <w:pPr>
              <w:ind w:left="284"/>
              <w:contextualSpacing/>
              <w:jc w:val="left"/>
              <w:rPr>
                <w:rFonts w:asciiTheme="minorHAnsi" w:hAnsiTheme="minorHAnsi"/>
                <w:color w:val="000000"/>
              </w:rPr>
            </w:pPr>
          </w:p>
          <w:p w14:paraId="0599A2A9" w14:textId="77777777" w:rsidR="00C27136" w:rsidRPr="00B01E02" w:rsidRDefault="00C27136" w:rsidP="00FE69C1">
            <w:pPr>
              <w:ind w:left="284"/>
              <w:contextualSpacing/>
              <w:jc w:val="left"/>
              <w:rPr>
                <w:rFonts w:asciiTheme="minorHAnsi" w:hAnsiTheme="minorHAnsi"/>
                <w:color w:val="000000"/>
              </w:rPr>
            </w:pPr>
          </w:p>
          <w:p w14:paraId="2B37D6F1" w14:textId="77777777" w:rsidR="00C27136" w:rsidRPr="00B01E02" w:rsidRDefault="00C27136" w:rsidP="00FE69C1">
            <w:pPr>
              <w:ind w:left="284"/>
              <w:contextualSpacing/>
              <w:jc w:val="left"/>
              <w:rPr>
                <w:rFonts w:asciiTheme="minorHAnsi" w:hAnsiTheme="minorHAnsi"/>
                <w:color w:val="000000"/>
              </w:rPr>
            </w:pPr>
          </w:p>
          <w:p w14:paraId="183DA6A2" w14:textId="77777777" w:rsidR="00C27136" w:rsidRPr="00B01E02" w:rsidRDefault="00C27136" w:rsidP="00FE69C1">
            <w:pPr>
              <w:ind w:left="284"/>
              <w:contextualSpacing/>
              <w:jc w:val="left"/>
              <w:rPr>
                <w:rFonts w:asciiTheme="minorHAnsi" w:hAnsiTheme="minorHAnsi"/>
                <w:color w:val="000000"/>
              </w:rPr>
            </w:pPr>
          </w:p>
          <w:p w14:paraId="102E487B" w14:textId="77777777" w:rsidR="00C27136" w:rsidRPr="00B01E02" w:rsidRDefault="00C27136" w:rsidP="00FE69C1">
            <w:pPr>
              <w:ind w:left="284"/>
              <w:contextualSpacing/>
              <w:jc w:val="left"/>
              <w:rPr>
                <w:rFonts w:asciiTheme="minorHAnsi" w:hAnsiTheme="minorHAnsi"/>
                <w:color w:val="000000"/>
              </w:rPr>
            </w:pPr>
          </w:p>
          <w:p w14:paraId="45C6FD9F" w14:textId="77777777" w:rsidR="00C27136" w:rsidRPr="00B01E02" w:rsidRDefault="00C27136" w:rsidP="00FE69C1">
            <w:pPr>
              <w:ind w:left="284"/>
              <w:contextualSpacing/>
              <w:jc w:val="left"/>
              <w:rPr>
                <w:rFonts w:asciiTheme="minorHAnsi" w:hAnsiTheme="minorHAnsi"/>
                <w:color w:val="000000"/>
              </w:rPr>
            </w:pPr>
          </w:p>
          <w:p w14:paraId="7DFCA3A3" w14:textId="77777777" w:rsidR="00C27136" w:rsidRPr="00B01E02" w:rsidRDefault="00C27136" w:rsidP="00FE69C1">
            <w:pPr>
              <w:ind w:left="284"/>
              <w:contextualSpacing/>
              <w:jc w:val="left"/>
              <w:rPr>
                <w:rFonts w:asciiTheme="minorHAnsi" w:hAnsiTheme="minorHAnsi"/>
                <w:color w:val="000000"/>
              </w:rPr>
            </w:pPr>
          </w:p>
          <w:p w14:paraId="5A9F4FED" w14:textId="77777777" w:rsidR="00C27136" w:rsidRPr="00B01E02" w:rsidRDefault="00C27136" w:rsidP="00FE69C1">
            <w:pPr>
              <w:ind w:left="284"/>
              <w:contextualSpacing/>
              <w:jc w:val="left"/>
              <w:rPr>
                <w:rFonts w:asciiTheme="minorHAnsi" w:hAnsiTheme="minorHAnsi"/>
                <w:color w:val="000000"/>
              </w:rPr>
            </w:pPr>
          </w:p>
          <w:p w14:paraId="7CF31C09" w14:textId="77777777" w:rsidR="00C27136" w:rsidRPr="00B01E02" w:rsidRDefault="00C27136" w:rsidP="00FE69C1">
            <w:pPr>
              <w:ind w:left="284"/>
              <w:contextualSpacing/>
              <w:jc w:val="left"/>
              <w:rPr>
                <w:rFonts w:asciiTheme="minorHAnsi" w:hAnsiTheme="minorHAnsi"/>
                <w:color w:val="000000"/>
              </w:rPr>
            </w:pPr>
          </w:p>
          <w:p w14:paraId="7201EAAF" w14:textId="77777777" w:rsidR="00C27136" w:rsidRPr="00B01E02" w:rsidRDefault="00C27136" w:rsidP="00FE69C1">
            <w:pPr>
              <w:ind w:left="284"/>
              <w:contextualSpacing/>
              <w:jc w:val="left"/>
              <w:rPr>
                <w:rFonts w:asciiTheme="minorHAnsi" w:hAnsiTheme="minorHAnsi"/>
                <w:color w:val="000000"/>
              </w:rPr>
            </w:pPr>
          </w:p>
          <w:p w14:paraId="45682736" w14:textId="2AD8B335" w:rsidR="00002607" w:rsidRPr="00B01E02" w:rsidRDefault="00002607" w:rsidP="00002607">
            <w:pPr>
              <w:pStyle w:val="Lijstalinea"/>
              <w:numPr>
                <w:ilvl w:val="0"/>
                <w:numId w:val="35"/>
              </w:numPr>
              <w:jc w:val="left"/>
            </w:pPr>
            <w:r w:rsidRPr="00B01E02">
              <w:t xml:space="preserve">Bij aankoop van een woning met oog op afsluiten van een huurovereenkomst met erkend sociaal verhuurkantoor voor minimum 9 jaar binnen 3 jaar </w:t>
            </w:r>
            <w:r w:rsidR="008114E9" w:rsidRPr="00B01E02">
              <w:t>kan de koper genieten van een tarief van 7%.</w:t>
            </w:r>
          </w:p>
          <w:p w14:paraId="47B509F3" w14:textId="77777777" w:rsidR="00D1731E" w:rsidRPr="00B01E02" w:rsidRDefault="00D1731E" w:rsidP="00FE69C1">
            <w:pPr>
              <w:ind w:left="284"/>
              <w:contextualSpacing/>
              <w:jc w:val="left"/>
              <w:rPr>
                <w:rFonts w:asciiTheme="minorHAnsi" w:hAnsiTheme="minorHAnsi"/>
                <w:color w:val="000000"/>
              </w:rPr>
            </w:pPr>
          </w:p>
        </w:tc>
        <w:tc>
          <w:tcPr>
            <w:tcW w:w="5528" w:type="dxa"/>
            <w:tcBorders>
              <w:top w:val="nil"/>
              <w:left w:val="single" w:sz="4" w:space="0" w:color="C00000"/>
              <w:bottom w:val="nil"/>
              <w:right w:val="single" w:sz="4" w:space="0" w:color="C00000"/>
            </w:tcBorders>
            <w:hideMark/>
          </w:tcPr>
          <w:p w14:paraId="074B861F" w14:textId="77777777" w:rsidR="00D1731E" w:rsidRPr="00B01E02" w:rsidRDefault="00E602C8" w:rsidP="00C27136">
            <w:pPr>
              <w:pStyle w:val="Lijstalinea"/>
              <w:numPr>
                <w:ilvl w:val="0"/>
                <w:numId w:val="39"/>
              </w:numPr>
            </w:pPr>
            <w:r w:rsidRPr="00B01E02">
              <w:rPr>
                <w:color w:val="000000"/>
              </w:rPr>
              <w:lastRenderedPageBreak/>
              <w:t xml:space="preserve">Enkel verkrijgingen door </w:t>
            </w:r>
            <w:r w:rsidR="00D1731E" w:rsidRPr="00B01E02">
              <w:rPr>
                <w:color w:val="000000"/>
              </w:rPr>
              <w:t>natuurlijk person</w:t>
            </w:r>
            <w:r w:rsidRPr="00B01E02">
              <w:rPr>
                <w:color w:val="000000"/>
              </w:rPr>
              <w:t>en komen in aanmerking</w:t>
            </w:r>
            <w:r w:rsidR="00D1731E" w:rsidRPr="00B01E02">
              <w:rPr>
                <w:color w:val="000000"/>
              </w:rPr>
              <w:t>;</w:t>
            </w:r>
          </w:p>
          <w:p w14:paraId="77651ABE" w14:textId="77777777" w:rsidR="00D1731E" w:rsidRPr="00B01E02" w:rsidRDefault="00D1731E" w:rsidP="00C27136">
            <w:pPr>
              <w:pStyle w:val="Lijstalinea"/>
              <w:numPr>
                <w:ilvl w:val="0"/>
                <w:numId w:val="39"/>
              </w:numPr>
            </w:pPr>
            <w:r w:rsidRPr="00B01E02">
              <w:rPr>
                <w:color w:val="000000"/>
              </w:rPr>
              <w:t>het moet gaan om een zuivere aankoop;</w:t>
            </w:r>
          </w:p>
          <w:p w14:paraId="7CBFCFCC" w14:textId="77777777" w:rsidR="00FE69C1" w:rsidRPr="00B01E02" w:rsidRDefault="00FE69C1" w:rsidP="00C27136">
            <w:pPr>
              <w:pStyle w:val="Lijstalinea"/>
              <w:numPr>
                <w:ilvl w:val="0"/>
                <w:numId w:val="39"/>
              </w:numPr>
            </w:pPr>
            <w:r w:rsidRPr="00B01E02">
              <w:rPr>
                <w:color w:val="000000"/>
              </w:rPr>
              <w:t>de koper moet alleen of samen met de andere kopers de geheelheid van de gezinswoning</w:t>
            </w:r>
            <w:r w:rsidR="00E602C8" w:rsidRPr="00B01E02">
              <w:rPr>
                <w:color w:val="000000"/>
              </w:rPr>
              <w:t xml:space="preserve"> in volle eigendom</w:t>
            </w:r>
            <w:r w:rsidRPr="00B01E02">
              <w:rPr>
                <w:color w:val="000000"/>
              </w:rPr>
              <w:t xml:space="preserve"> verwerven;</w:t>
            </w:r>
          </w:p>
          <w:p w14:paraId="6593D126" w14:textId="77777777" w:rsidR="00D1731E" w:rsidRPr="00B01E02" w:rsidRDefault="00D1731E" w:rsidP="00C27136">
            <w:pPr>
              <w:pStyle w:val="Lijstalinea"/>
              <w:numPr>
                <w:ilvl w:val="0"/>
                <w:numId w:val="39"/>
              </w:numPr>
            </w:pPr>
            <w:r w:rsidRPr="00B01E02">
              <w:rPr>
                <w:color w:val="000000"/>
              </w:rPr>
              <w:t xml:space="preserve">de koper mag op de datum van de </w:t>
            </w:r>
            <w:r w:rsidR="00E602C8" w:rsidRPr="00B01E02">
              <w:rPr>
                <w:color w:val="000000"/>
              </w:rPr>
              <w:t>authentieke akte</w:t>
            </w:r>
            <w:r w:rsidRPr="00B01E02">
              <w:rPr>
                <w:color w:val="000000"/>
              </w:rPr>
              <w:t xml:space="preserve"> </w:t>
            </w:r>
            <w:r w:rsidR="00E602C8" w:rsidRPr="00B01E02">
              <w:rPr>
                <w:color w:val="000000"/>
              </w:rPr>
              <w:t xml:space="preserve">niet voor het </w:t>
            </w:r>
            <w:r w:rsidRPr="00B01E02">
              <w:rPr>
                <w:color w:val="000000"/>
              </w:rPr>
              <w:t>geheel (volle) eigenaar zijn van een ander</w:t>
            </w:r>
            <w:r w:rsidR="00E602C8" w:rsidRPr="00B01E02">
              <w:rPr>
                <w:color w:val="000000"/>
              </w:rPr>
              <w:t>e</w:t>
            </w:r>
            <w:r w:rsidRPr="00B01E02">
              <w:rPr>
                <w:color w:val="000000"/>
              </w:rPr>
              <w:t xml:space="preserve"> </w:t>
            </w:r>
            <w:r w:rsidR="00E602C8" w:rsidRPr="00B01E02">
              <w:rPr>
                <w:color w:val="000000"/>
              </w:rPr>
              <w:t>woning of bouwgrond</w:t>
            </w:r>
            <w:r w:rsidRPr="00B01E02">
              <w:rPr>
                <w:color w:val="000000"/>
              </w:rPr>
              <w:t xml:space="preserve">. Indien er verschillende kopers zijn, mogen ze op datum van de </w:t>
            </w:r>
            <w:r w:rsidR="00E602C8" w:rsidRPr="00B01E02">
              <w:rPr>
                <w:color w:val="000000"/>
              </w:rPr>
              <w:t>authentieke akte</w:t>
            </w:r>
            <w:r w:rsidRPr="00B01E02">
              <w:rPr>
                <w:color w:val="000000"/>
              </w:rPr>
              <w:t xml:space="preserve"> niet gezamenlijk </w:t>
            </w:r>
            <w:r w:rsidR="00E602C8" w:rsidRPr="00B01E02">
              <w:rPr>
                <w:color w:val="000000"/>
              </w:rPr>
              <w:t xml:space="preserve">voor de geheelheid </w:t>
            </w:r>
            <w:r w:rsidRPr="00B01E02">
              <w:rPr>
                <w:color w:val="000000"/>
              </w:rPr>
              <w:t>volle eigenaars zijn van een ander</w:t>
            </w:r>
            <w:r w:rsidR="00E602C8" w:rsidRPr="00B01E02">
              <w:rPr>
                <w:color w:val="000000"/>
              </w:rPr>
              <w:t>e</w:t>
            </w:r>
            <w:r w:rsidRPr="00B01E02">
              <w:rPr>
                <w:color w:val="000000"/>
              </w:rPr>
              <w:t xml:space="preserve"> </w:t>
            </w:r>
            <w:r w:rsidR="00E602C8" w:rsidRPr="00B01E02">
              <w:rPr>
                <w:color w:val="000000"/>
              </w:rPr>
              <w:t>woning of bouwgrond</w:t>
            </w:r>
            <w:r w:rsidRPr="00B01E02">
              <w:rPr>
                <w:color w:val="000000"/>
              </w:rPr>
              <w:t>;</w:t>
            </w:r>
          </w:p>
          <w:p w14:paraId="77852F8D" w14:textId="77777777" w:rsidR="002C0751" w:rsidRPr="00B01E02" w:rsidRDefault="00C27136" w:rsidP="00182D9B">
            <w:pPr>
              <w:pStyle w:val="Lijstalinea"/>
            </w:pPr>
            <w:r w:rsidRPr="00B01E02">
              <w:rPr>
                <w:color w:val="000000"/>
              </w:rPr>
              <w:t xml:space="preserve">Uitzondering: Een koper die eigenaar is van een andere woning of bouwgrond kan desondanks genieten van het tarief van 7% indien hij </w:t>
            </w:r>
            <w:r w:rsidRPr="00B01E02">
              <w:t>zich ertoe verbindt om dit onroerend goed uiterlijk één jaar na de datum van de authentieke akte volledig en ten bezwarende titel te vervreemden en aantoont dat er een causaal verband bestaat tussen die vervreemding en de verkrijging tegen het verlaagde tarief.</w:t>
            </w:r>
          </w:p>
          <w:p w14:paraId="72CB8B5F" w14:textId="4E0D6C58" w:rsidR="00D1731E" w:rsidRPr="00B01E02" w:rsidRDefault="00D1731E" w:rsidP="002C0751">
            <w:pPr>
              <w:pStyle w:val="Lijstalinea"/>
              <w:numPr>
                <w:ilvl w:val="0"/>
                <w:numId w:val="39"/>
              </w:numPr>
            </w:pPr>
            <w:r w:rsidRPr="00B01E02">
              <w:rPr>
                <w:color w:val="000000"/>
              </w:rPr>
              <w:t>inschrijving nemen in het bevolkingsregister</w:t>
            </w:r>
            <w:r w:rsidR="00E602C8" w:rsidRPr="00B01E02">
              <w:rPr>
                <w:color w:val="000000"/>
              </w:rPr>
              <w:t>/vreemdelingenregister</w:t>
            </w:r>
            <w:r w:rsidRPr="00B01E02">
              <w:rPr>
                <w:color w:val="000000"/>
              </w:rPr>
              <w:t xml:space="preserve"> op het adres van de aangekochte woning binnen 2 jaar na datum van de authentieke akte;</w:t>
            </w:r>
          </w:p>
          <w:p w14:paraId="05AEC349" w14:textId="77777777" w:rsidR="00D1731E" w:rsidRPr="00B01E02" w:rsidRDefault="00D1731E" w:rsidP="00C27136">
            <w:pPr>
              <w:pStyle w:val="Lijstalinea"/>
              <w:numPr>
                <w:ilvl w:val="0"/>
                <w:numId w:val="39"/>
              </w:numPr>
            </w:pPr>
            <w:r w:rsidRPr="00B01E02">
              <w:rPr>
                <w:color w:val="000000"/>
              </w:rPr>
              <w:t xml:space="preserve">Partijen verklaren dat de voorwaarden van het </w:t>
            </w:r>
            <w:r w:rsidR="00FE69C1" w:rsidRPr="00B01E02">
              <w:rPr>
                <w:color w:val="000000"/>
              </w:rPr>
              <w:t>verminderd verkooprecht</w:t>
            </w:r>
            <w:r w:rsidRPr="00B01E02">
              <w:rPr>
                <w:color w:val="000000"/>
              </w:rPr>
              <w:t xml:space="preserve"> vervuld zijn en vragen de toepassing van </w:t>
            </w:r>
            <w:r w:rsidR="00E602C8" w:rsidRPr="00B01E02">
              <w:rPr>
                <w:color w:val="000000"/>
              </w:rPr>
              <w:t xml:space="preserve">art. 2.9.4.2.11 VCF </w:t>
            </w:r>
            <w:r w:rsidRPr="00B01E02">
              <w:rPr>
                <w:color w:val="000000"/>
              </w:rPr>
              <w:t>(naargelang de situatie, in of onderaan de akte of het geschrift te vermelden).</w:t>
            </w:r>
          </w:p>
          <w:p w14:paraId="1C868018" w14:textId="77777777" w:rsidR="00D1731E" w:rsidRPr="00B01E02" w:rsidRDefault="00D1731E" w:rsidP="00FE69C1">
            <w:pPr>
              <w:pStyle w:val="Lijstalinea"/>
              <w:ind w:left="317"/>
            </w:pPr>
          </w:p>
          <w:p w14:paraId="3546AB5E" w14:textId="77777777" w:rsidR="00201916" w:rsidRPr="00B01E02" w:rsidRDefault="00201916" w:rsidP="00FE69C1">
            <w:pPr>
              <w:pStyle w:val="Lijstalinea"/>
              <w:ind w:left="317"/>
            </w:pPr>
          </w:p>
          <w:p w14:paraId="7D938E46" w14:textId="304EAAF8" w:rsidR="00393D8A" w:rsidRPr="00B01E02" w:rsidRDefault="00393D8A" w:rsidP="00182D9B">
            <w:r w:rsidRPr="00B01E02">
              <w:t>Om te genieten van het gunsttarief van 1% moet de koper aan de hierboven beschreven voorwaarden</w:t>
            </w:r>
            <w:r w:rsidR="00312114" w:rsidRPr="00B01E02">
              <w:t>, die gekoppeld zijn aan het tarief van 7%,</w:t>
            </w:r>
            <w:r w:rsidRPr="00B01E02">
              <w:t xml:space="preserve"> voldaan.</w:t>
            </w:r>
            <w:r w:rsidR="00C27136" w:rsidRPr="00B01E02">
              <w:t xml:space="preserve"> Daarnaast gelden de volgende voorwaarden:</w:t>
            </w:r>
            <w:r w:rsidRPr="00B01E02">
              <w:t xml:space="preserve"> </w:t>
            </w:r>
          </w:p>
          <w:p w14:paraId="0FB766D9" w14:textId="77777777" w:rsidR="008114E9" w:rsidRPr="00B01E02" w:rsidRDefault="008114E9" w:rsidP="00182D9B"/>
          <w:p w14:paraId="4B883340" w14:textId="307771D0" w:rsidR="00393D8A" w:rsidRPr="00B01E02" w:rsidRDefault="00393D8A" w:rsidP="00201916">
            <w:pPr>
              <w:pStyle w:val="Lijstalinea"/>
              <w:numPr>
                <w:ilvl w:val="0"/>
                <w:numId w:val="42"/>
              </w:numPr>
            </w:pPr>
            <w:r w:rsidRPr="00B01E02">
              <w:t xml:space="preserve">De gezinswoning moet een beschermd monument betreffen waarvoor een beheersplan werd opgemaakt of zal worden opgemaakt. </w:t>
            </w:r>
          </w:p>
          <w:p w14:paraId="7155FF4B" w14:textId="0ABC48D9" w:rsidR="00393D8A" w:rsidRPr="00B01E02" w:rsidRDefault="00393D8A" w:rsidP="00201916">
            <w:pPr>
              <w:pStyle w:val="Lijstalinea"/>
              <w:numPr>
                <w:ilvl w:val="0"/>
                <w:numId w:val="42"/>
              </w:numPr>
            </w:pPr>
            <w:r w:rsidRPr="00B01E02">
              <w:t xml:space="preserve">Minstens het genoten fiscale voordeel van 6% moet tijdig geïnvesteerd worden in de </w:t>
            </w:r>
            <w:r w:rsidRPr="00B01E02">
              <w:lastRenderedPageBreak/>
              <w:t>beheersmaatregelen, werkzaamheden of diensten noodzakelijk voor het behoud of de herwaardering van de erfgoedkenmerken en – elementen van het beschermde monument, zoals oms</w:t>
            </w:r>
            <w:r w:rsidR="00312114" w:rsidRPr="00B01E02">
              <w:t>chreven</w:t>
            </w:r>
            <w:r w:rsidRPr="00B01E02">
              <w:t xml:space="preserve"> in het beheersplan. </w:t>
            </w:r>
            <w:r w:rsidR="00C27136" w:rsidRPr="00B01E02">
              <w:t xml:space="preserve">De koper mag de woning niet vervreemden zolang de investeringen niet zijn uitgevoerd. </w:t>
            </w:r>
          </w:p>
          <w:p w14:paraId="7E046ACC" w14:textId="2F0E2334" w:rsidR="00C27136" w:rsidRPr="00B01E02" w:rsidRDefault="00C27136" w:rsidP="00201916">
            <w:pPr>
              <w:pStyle w:val="Lijstalinea"/>
              <w:numPr>
                <w:ilvl w:val="0"/>
                <w:numId w:val="42"/>
              </w:numPr>
            </w:pPr>
            <w:r w:rsidRPr="00B01E02">
              <w:rPr>
                <w:color w:val="000000"/>
              </w:rPr>
              <w:t>Partijen verklaren dat de voorwaarden van het verminderd verkooprecht vervuld zijn en vragen de toepassing ervan, in of onderaan de akte of het geschrift te vermelden).</w:t>
            </w:r>
          </w:p>
          <w:p w14:paraId="4322FE02" w14:textId="77777777" w:rsidR="00393D8A" w:rsidRPr="00B01E02" w:rsidRDefault="00393D8A" w:rsidP="00182D9B">
            <w:pPr>
              <w:pStyle w:val="Lijstalinea"/>
            </w:pPr>
          </w:p>
          <w:p w14:paraId="09F1469C" w14:textId="5093DAEE" w:rsidR="008114E9" w:rsidRPr="00B01E02" w:rsidRDefault="00B33858" w:rsidP="00182D9B">
            <w:r w:rsidRPr="00B01E02">
              <w:t xml:space="preserve">Het gunsttarief van 1% kan niet gecombineerd worden met de meeneembaarheid </w:t>
            </w:r>
          </w:p>
          <w:p w14:paraId="20683089" w14:textId="77777777" w:rsidR="00C27136" w:rsidRPr="00B01E02" w:rsidRDefault="00C27136" w:rsidP="00182D9B"/>
          <w:p w14:paraId="7D9F3C53" w14:textId="77777777" w:rsidR="00201916" w:rsidRPr="00B01E02" w:rsidRDefault="00201916" w:rsidP="00182D9B"/>
          <w:p w14:paraId="2033AF6D" w14:textId="193722C9" w:rsidR="00C27136" w:rsidRPr="00B01E02" w:rsidRDefault="00312114" w:rsidP="00182D9B">
            <w:r w:rsidRPr="00B01E02">
              <w:t>Om te genieten van het gunsttarief van 6% moet de koper aan de hierboven beschreven voorwaarden, die gekoppeld zijn aan het tarief van 7%, vold</w:t>
            </w:r>
            <w:r w:rsidR="00201916" w:rsidRPr="00B01E02">
              <w:t>oe</w:t>
            </w:r>
            <w:r w:rsidRPr="00B01E02">
              <w:t>n.</w:t>
            </w:r>
            <w:r w:rsidR="00C27136" w:rsidRPr="00B01E02">
              <w:t xml:space="preserve"> Daarnaast gelden de volgende voorwaarden:</w:t>
            </w:r>
          </w:p>
          <w:p w14:paraId="142CB50D" w14:textId="33381611" w:rsidR="00312114" w:rsidRPr="00B01E02" w:rsidRDefault="00C27136" w:rsidP="00182D9B">
            <w:pPr>
              <w:pStyle w:val="Lijstalinea"/>
              <w:numPr>
                <w:ilvl w:val="0"/>
                <w:numId w:val="41"/>
              </w:numPr>
            </w:pPr>
            <w:r w:rsidRPr="00B01E02">
              <w:t>D</w:t>
            </w:r>
            <w:r w:rsidR="00312114" w:rsidRPr="00B01E02">
              <w:t xml:space="preserve">e koper </w:t>
            </w:r>
            <w:r w:rsidRPr="00B01E02">
              <w:t xml:space="preserve">moet </w:t>
            </w:r>
            <w:r w:rsidR="00312114" w:rsidRPr="00B01E02">
              <w:t xml:space="preserve">zich </w:t>
            </w:r>
            <w:r w:rsidRPr="00B01E02">
              <w:t>binnen de 5 jaar na het verlijden van de authentieke akte (of binnen 5 jaar</w:t>
            </w:r>
            <w:r w:rsidR="00201916" w:rsidRPr="00B01E02">
              <w:t xml:space="preserve"> na</w:t>
            </w:r>
            <w:r w:rsidRPr="00B01E02">
              <w:t xml:space="preserve"> het vervullen van de opschortende voorwaarde) inschrijven in het bevolkings- of vreemdelingenregister op het adres van het aangekochte goed. </w:t>
            </w:r>
          </w:p>
          <w:p w14:paraId="4E952BBE" w14:textId="7CE7A4E6" w:rsidR="00C27136" w:rsidRPr="00B01E02" w:rsidRDefault="00C27136" w:rsidP="00182D9B">
            <w:pPr>
              <w:pStyle w:val="Lijstalinea"/>
              <w:numPr>
                <w:ilvl w:val="0"/>
                <w:numId w:val="41"/>
              </w:numPr>
            </w:pPr>
            <w:r w:rsidRPr="00B01E02">
              <w:t xml:space="preserve">De woning moet het voorwerp uitmaken van een Ingrijpende Energetische Renovatie. </w:t>
            </w:r>
          </w:p>
          <w:p w14:paraId="647EDFAD" w14:textId="3F2D3E97" w:rsidR="00C27136" w:rsidRPr="00B01E02" w:rsidRDefault="00C27136" w:rsidP="00182D9B">
            <w:pPr>
              <w:pStyle w:val="Lijstalinea"/>
              <w:numPr>
                <w:ilvl w:val="0"/>
                <w:numId w:val="41"/>
              </w:numPr>
            </w:pPr>
            <w:r w:rsidRPr="00B01E02">
              <w:t>De koper moet binnen de 5 jaar na de datum van de authentieke aankoopakte  een EPC-bouw  bekomen waaruit blijkt dat de werken Ingrijpende Energetische Renovatiewerken zijn (IER).</w:t>
            </w:r>
          </w:p>
          <w:p w14:paraId="75A85915" w14:textId="77777777" w:rsidR="00C27136" w:rsidRPr="00B01E02" w:rsidRDefault="00C27136" w:rsidP="00182D9B">
            <w:pPr>
              <w:pStyle w:val="Lijstalinea"/>
              <w:numPr>
                <w:ilvl w:val="0"/>
                <w:numId w:val="41"/>
              </w:numPr>
            </w:pPr>
            <w:r w:rsidRPr="00B01E02">
              <w:rPr>
                <w:color w:val="000000"/>
              </w:rPr>
              <w:t>Partijen verklaren dat de voorwaarden van het verminderd verkooprecht vervuld zijn en vragen de toepassing ervan, in of onderaan de akte of het geschrift te vermelden).</w:t>
            </w:r>
          </w:p>
          <w:p w14:paraId="5DAE199E" w14:textId="77777777" w:rsidR="00C27136" w:rsidRPr="00B01E02" w:rsidRDefault="00C27136" w:rsidP="00182D9B">
            <w:pPr>
              <w:pStyle w:val="Lijstalinea"/>
            </w:pPr>
          </w:p>
          <w:p w14:paraId="18185738" w14:textId="77777777" w:rsidR="00C27136" w:rsidRPr="00B01E02" w:rsidRDefault="00C27136" w:rsidP="00182D9B"/>
          <w:p w14:paraId="0B354A0A" w14:textId="77777777" w:rsidR="00312114" w:rsidRPr="00B01E02" w:rsidRDefault="00312114" w:rsidP="00182D9B"/>
          <w:p w14:paraId="66079905" w14:textId="77777777" w:rsidR="00312114" w:rsidRPr="00B01E02" w:rsidRDefault="00312114" w:rsidP="00182D9B"/>
          <w:p w14:paraId="457BDBAB" w14:textId="5501ABDB" w:rsidR="008114E9" w:rsidRPr="00B01E02" w:rsidRDefault="008114E9" w:rsidP="00F93A65">
            <w:pPr>
              <w:pStyle w:val="Lijstalinea"/>
              <w:ind w:left="360"/>
            </w:pPr>
          </w:p>
        </w:tc>
      </w:tr>
    </w:tbl>
    <w:p w14:paraId="14E11695" w14:textId="79DD9C38" w:rsidR="00002607" w:rsidRPr="00B01E02" w:rsidRDefault="00002607" w:rsidP="00002607">
      <w:pPr>
        <w:pStyle w:val="Lijstalinea"/>
        <w:ind w:left="360"/>
        <w:jc w:val="left"/>
      </w:pPr>
    </w:p>
    <w:tbl>
      <w:tblPr>
        <w:tblStyle w:val="Tabelraster"/>
        <w:tblpPr w:leftFromText="141" w:rightFromText="141" w:vertAnchor="page" w:horzAnchor="margin" w:tblpX="-176" w:tblpY="838"/>
        <w:tblW w:w="103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679"/>
        <w:gridCol w:w="5704"/>
      </w:tblGrid>
      <w:tr w:rsidR="0058047E" w:rsidRPr="00B01E02" w14:paraId="31C0C327" w14:textId="77777777" w:rsidTr="00FE69C1">
        <w:tc>
          <w:tcPr>
            <w:tcW w:w="4679" w:type="dxa"/>
            <w:tcBorders>
              <w:top w:val="single" w:sz="4" w:space="0" w:color="C00000"/>
              <w:left w:val="single" w:sz="4" w:space="0" w:color="C00000"/>
              <w:bottom w:val="nil"/>
              <w:right w:val="single" w:sz="4" w:space="0" w:color="C00000"/>
            </w:tcBorders>
          </w:tcPr>
          <w:p w14:paraId="7B68EA09" w14:textId="77777777" w:rsidR="00C27136" w:rsidRPr="00B01E02" w:rsidRDefault="00C27136" w:rsidP="0058047E">
            <w:pPr>
              <w:rPr>
                <w:b/>
              </w:rPr>
            </w:pPr>
          </w:p>
          <w:p w14:paraId="1A2C0695" w14:textId="2C70F6C8" w:rsidR="00C27136" w:rsidRPr="00B01E02" w:rsidRDefault="0058047E" w:rsidP="0058047E">
            <w:pPr>
              <w:rPr>
                <w:b/>
              </w:rPr>
            </w:pPr>
            <w:r w:rsidRPr="00B01E02">
              <w:rPr>
                <w:b/>
              </w:rPr>
              <w:t>RECHTENVERMINDERING</w:t>
            </w:r>
          </w:p>
          <w:p w14:paraId="09FA41E2" w14:textId="77777777" w:rsidR="0058047E" w:rsidRPr="00B01E02" w:rsidRDefault="0058047E" w:rsidP="00ED5293"/>
        </w:tc>
        <w:tc>
          <w:tcPr>
            <w:tcW w:w="5704" w:type="dxa"/>
            <w:tcBorders>
              <w:top w:val="single" w:sz="4" w:space="0" w:color="C00000"/>
              <w:left w:val="single" w:sz="4" w:space="0" w:color="C00000"/>
              <w:bottom w:val="nil"/>
              <w:right w:val="single" w:sz="4" w:space="0" w:color="C00000"/>
            </w:tcBorders>
          </w:tcPr>
          <w:p w14:paraId="32BB55B7" w14:textId="7D9FF7D2" w:rsidR="00C27136" w:rsidRPr="00B01E02" w:rsidRDefault="00C27136" w:rsidP="00182D9B">
            <w:pPr>
              <w:tabs>
                <w:tab w:val="left" w:pos="2205"/>
              </w:tabs>
            </w:pPr>
          </w:p>
        </w:tc>
      </w:tr>
      <w:tr w:rsidR="00D1731E" w:rsidRPr="00B01E02" w14:paraId="43C65F49" w14:textId="77777777" w:rsidTr="00FE69C1">
        <w:tc>
          <w:tcPr>
            <w:tcW w:w="4679" w:type="dxa"/>
            <w:tcBorders>
              <w:top w:val="single" w:sz="4" w:space="0" w:color="C00000"/>
              <w:left w:val="single" w:sz="4" w:space="0" w:color="C00000"/>
              <w:bottom w:val="nil"/>
              <w:right w:val="single" w:sz="4" w:space="0" w:color="C00000"/>
            </w:tcBorders>
          </w:tcPr>
          <w:p w14:paraId="4B0B8243" w14:textId="7BA2ABCD" w:rsidR="00D1731E" w:rsidRPr="00B01E02" w:rsidRDefault="00FE69C1" w:rsidP="00F93A65">
            <w:pPr>
              <w:pStyle w:val="Lijstalinea"/>
              <w:ind w:left="0"/>
            </w:pPr>
            <w:r w:rsidRPr="00B01E02">
              <w:t xml:space="preserve">Als de aankoopprijs van de </w:t>
            </w:r>
            <w:r w:rsidR="008114E9" w:rsidRPr="00B01E02">
              <w:t xml:space="preserve">enige en eigen </w:t>
            </w:r>
            <w:r w:rsidRPr="00B01E02">
              <w:t>gezinswoning 200.000 € (220.000 € voor de centrumsteden en de Vlaamse rand) niet overschrijdt, is er bijkomend een rechtenvermindering van 5.600 €</w:t>
            </w:r>
            <w:r w:rsidR="00F93A65" w:rsidRPr="00B01E02">
              <w:t xml:space="preserve"> (indien de koper voldoet aan de voorwaarden van verlaagd </w:t>
            </w:r>
            <w:r w:rsidR="00F93A65" w:rsidRPr="00B01E02">
              <w:lastRenderedPageBreak/>
              <w:t>verkooprecht van 7%)</w:t>
            </w:r>
            <w:r w:rsidR="00B33858" w:rsidRPr="00B01E02">
              <w:t xml:space="preserve">  </w:t>
            </w:r>
          </w:p>
        </w:tc>
        <w:tc>
          <w:tcPr>
            <w:tcW w:w="5704" w:type="dxa"/>
            <w:tcBorders>
              <w:top w:val="single" w:sz="4" w:space="0" w:color="C00000"/>
              <w:left w:val="single" w:sz="4" w:space="0" w:color="C00000"/>
              <w:bottom w:val="nil"/>
              <w:right w:val="single" w:sz="4" w:space="0" w:color="C00000"/>
            </w:tcBorders>
          </w:tcPr>
          <w:p w14:paraId="13912F0A" w14:textId="77777777" w:rsidR="00D1731E" w:rsidRPr="00B01E02" w:rsidRDefault="00D1731E" w:rsidP="00FE69C1">
            <w:pPr>
              <w:ind w:left="317"/>
              <w:contextualSpacing/>
              <w:jc w:val="left"/>
            </w:pPr>
          </w:p>
        </w:tc>
      </w:tr>
      <w:tr w:rsidR="00D1731E" w:rsidRPr="00B01E02" w14:paraId="7D0FBE46" w14:textId="77777777" w:rsidTr="00FE69C1">
        <w:trPr>
          <w:trHeight w:val="769"/>
        </w:trPr>
        <w:tc>
          <w:tcPr>
            <w:tcW w:w="4679" w:type="dxa"/>
            <w:tcBorders>
              <w:top w:val="nil"/>
              <w:left w:val="single" w:sz="4" w:space="0" w:color="C00000"/>
              <w:bottom w:val="nil"/>
              <w:right w:val="single" w:sz="4" w:space="0" w:color="C00000"/>
            </w:tcBorders>
          </w:tcPr>
          <w:p w14:paraId="2C424664" w14:textId="77777777" w:rsidR="00D1731E" w:rsidRPr="00B01E02" w:rsidRDefault="00D1731E" w:rsidP="00FE69C1"/>
        </w:tc>
        <w:tc>
          <w:tcPr>
            <w:tcW w:w="5704" w:type="dxa"/>
            <w:tcBorders>
              <w:top w:val="nil"/>
              <w:left w:val="single" w:sz="4" w:space="0" w:color="C00000"/>
              <w:bottom w:val="nil"/>
              <w:right w:val="single" w:sz="4" w:space="0" w:color="C00000"/>
            </w:tcBorders>
          </w:tcPr>
          <w:p w14:paraId="05934020" w14:textId="77777777" w:rsidR="00D1731E" w:rsidRPr="00B01E02" w:rsidRDefault="00D1731E" w:rsidP="00FE69C1">
            <w:pPr>
              <w:ind w:left="317"/>
              <w:contextualSpacing/>
              <w:jc w:val="left"/>
            </w:pPr>
          </w:p>
        </w:tc>
      </w:tr>
      <w:tr w:rsidR="00D1731E" w:rsidRPr="00B01E02" w14:paraId="2AF1B4C0" w14:textId="77777777" w:rsidTr="00FE69C1">
        <w:tc>
          <w:tcPr>
            <w:tcW w:w="4679" w:type="dxa"/>
            <w:tcBorders>
              <w:top w:val="nil"/>
              <w:left w:val="single" w:sz="4" w:space="0" w:color="C00000"/>
              <w:bottom w:val="nil"/>
              <w:right w:val="single" w:sz="4" w:space="0" w:color="C00000"/>
            </w:tcBorders>
          </w:tcPr>
          <w:p w14:paraId="60037B8A" w14:textId="641C0CA4" w:rsidR="00D1731E" w:rsidRPr="00B01E02" w:rsidRDefault="0058047E" w:rsidP="00F93A65">
            <w:r w:rsidRPr="00B01E02">
              <w:t xml:space="preserve">Als de aankoopprijs van de </w:t>
            </w:r>
            <w:r w:rsidR="00C04315" w:rsidRPr="00B01E02">
              <w:t xml:space="preserve">enige en eigen </w:t>
            </w:r>
            <w:r w:rsidRPr="00B01E02">
              <w:t>gezinswoning die men energetisch gaat renoveren 200.000 €</w:t>
            </w:r>
            <w:r w:rsidR="00201916" w:rsidRPr="00B01E02">
              <w:t xml:space="preserve"> (220.000 € voor de centrumsteden en de Vlaamse rand)</w:t>
            </w:r>
            <w:r w:rsidRPr="00B01E02">
              <w:t xml:space="preserve"> niet overschrijdt, is er bijkomend een rechtenvermindering van 4.800 €</w:t>
            </w:r>
            <w:r w:rsidR="00F93A65" w:rsidRPr="00B01E02">
              <w:t xml:space="preserve"> (indien de koper voldoet aan de voorwaarden van verlaagd verkooprecht van 6 %)</w:t>
            </w:r>
          </w:p>
        </w:tc>
        <w:tc>
          <w:tcPr>
            <w:tcW w:w="5704" w:type="dxa"/>
            <w:tcBorders>
              <w:top w:val="nil"/>
              <w:left w:val="single" w:sz="4" w:space="0" w:color="C00000"/>
              <w:bottom w:val="nil"/>
              <w:right w:val="single" w:sz="4" w:space="0" w:color="C00000"/>
            </w:tcBorders>
          </w:tcPr>
          <w:p w14:paraId="00A73D92" w14:textId="77777777" w:rsidR="00D1731E" w:rsidRPr="00B01E02" w:rsidRDefault="00D1731E" w:rsidP="00FE69C1">
            <w:pPr>
              <w:ind w:left="317"/>
              <w:contextualSpacing/>
              <w:jc w:val="left"/>
            </w:pPr>
          </w:p>
        </w:tc>
      </w:tr>
      <w:tr w:rsidR="00D1731E" w:rsidRPr="00B01E02" w14:paraId="6C99A39A" w14:textId="77777777" w:rsidTr="00FE69C1">
        <w:trPr>
          <w:trHeight w:val="725"/>
        </w:trPr>
        <w:tc>
          <w:tcPr>
            <w:tcW w:w="4679" w:type="dxa"/>
            <w:tcBorders>
              <w:top w:val="nil"/>
              <w:left w:val="single" w:sz="4" w:space="0" w:color="C00000"/>
              <w:bottom w:val="nil"/>
              <w:right w:val="single" w:sz="4" w:space="0" w:color="C00000"/>
            </w:tcBorders>
          </w:tcPr>
          <w:p w14:paraId="15AFF1C3" w14:textId="77777777" w:rsidR="00D1731E" w:rsidRPr="00B01E02" w:rsidRDefault="00D1731E" w:rsidP="00FE69C1"/>
        </w:tc>
        <w:tc>
          <w:tcPr>
            <w:tcW w:w="5704" w:type="dxa"/>
            <w:tcBorders>
              <w:top w:val="nil"/>
              <w:left w:val="single" w:sz="4" w:space="0" w:color="C00000"/>
              <w:bottom w:val="nil"/>
              <w:right w:val="single" w:sz="4" w:space="0" w:color="C00000"/>
            </w:tcBorders>
          </w:tcPr>
          <w:p w14:paraId="19DA73D0" w14:textId="77777777" w:rsidR="00D1731E" w:rsidRPr="00B01E02" w:rsidRDefault="00D1731E" w:rsidP="00FE69C1">
            <w:pPr>
              <w:jc w:val="left"/>
            </w:pPr>
          </w:p>
        </w:tc>
      </w:tr>
    </w:tbl>
    <w:tbl>
      <w:tblPr>
        <w:tblStyle w:val="Tabelraster"/>
        <w:tblW w:w="10377" w:type="dxa"/>
        <w:tblInd w:w="-1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503"/>
        <w:gridCol w:w="204"/>
        <w:gridCol w:w="5670"/>
      </w:tblGrid>
      <w:tr w:rsidR="00D1731E" w:rsidRPr="00B01E02" w14:paraId="1D92DB52" w14:textId="77777777" w:rsidTr="00FE69C1">
        <w:tc>
          <w:tcPr>
            <w:tcW w:w="10377" w:type="dxa"/>
            <w:gridSpan w:val="3"/>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5D263382" w14:textId="77777777" w:rsidR="00D1731E" w:rsidRPr="00B01E02" w:rsidRDefault="00D1731E" w:rsidP="00FE69C1">
            <w:r w:rsidRPr="00B01E02">
              <w:rPr>
                <w:rFonts w:asciiTheme="minorHAnsi" w:hAnsiTheme="minorHAnsi"/>
                <w:b/>
                <w:color w:val="000000"/>
              </w:rPr>
              <w:t>MEENEEMBAARHEID</w:t>
            </w:r>
          </w:p>
        </w:tc>
      </w:tr>
      <w:tr w:rsidR="00D1731E" w:rsidRPr="00B01E02" w14:paraId="3C1C65E3" w14:textId="77777777" w:rsidTr="00FE69C1">
        <w:tc>
          <w:tcPr>
            <w:tcW w:w="4707" w:type="dxa"/>
            <w:gridSpan w:val="2"/>
            <w:vMerge w:val="restart"/>
            <w:tcBorders>
              <w:top w:val="single" w:sz="4" w:space="0" w:color="C00000"/>
              <w:left w:val="single" w:sz="4" w:space="0" w:color="C00000"/>
              <w:bottom w:val="nil"/>
              <w:right w:val="single" w:sz="4" w:space="0" w:color="C00000"/>
            </w:tcBorders>
          </w:tcPr>
          <w:p w14:paraId="25F48B25" w14:textId="77777777" w:rsidR="00D1731E" w:rsidRPr="00B01E02" w:rsidRDefault="00D1731E" w:rsidP="00FE69C1">
            <w:pPr>
              <w:jc w:val="left"/>
              <w:rPr>
                <w:rFonts w:asciiTheme="minorHAnsi" w:hAnsiTheme="minorHAnsi"/>
                <w:color w:val="000000"/>
              </w:rPr>
            </w:pPr>
            <w:r w:rsidRPr="00B01E02">
              <w:rPr>
                <w:rFonts w:asciiTheme="minorHAnsi" w:hAnsiTheme="minorHAnsi"/>
                <w:color w:val="000000"/>
              </w:rPr>
              <w:t>Het op een weder</w:t>
            </w:r>
            <w:r w:rsidR="00002607" w:rsidRPr="00B01E02">
              <w:rPr>
                <w:rFonts w:asciiTheme="minorHAnsi" w:hAnsiTheme="minorHAnsi"/>
                <w:color w:val="000000"/>
              </w:rPr>
              <w:t xml:space="preserve"> </w:t>
            </w:r>
            <w:r w:rsidRPr="00B01E02">
              <w:rPr>
                <w:rFonts w:asciiTheme="minorHAnsi" w:hAnsiTheme="minorHAnsi"/>
                <w:color w:val="000000"/>
              </w:rPr>
              <w:t xml:space="preserve">verkochte woning -hoofdverblijfplaats betaalde </w:t>
            </w:r>
            <w:r w:rsidRPr="00B01E02">
              <w:t>verkooprecht</w:t>
            </w:r>
            <w:r w:rsidRPr="00B01E02">
              <w:rPr>
                <w:rFonts w:asciiTheme="minorHAnsi" w:hAnsiTheme="minorHAnsi"/>
                <w:color w:val="000000"/>
              </w:rPr>
              <w:t xml:space="preserve"> kan in mindering worden gebracht van het </w:t>
            </w:r>
            <w:r w:rsidRPr="00B01E02">
              <w:t>verkooprecht</w:t>
            </w:r>
            <w:r w:rsidRPr="00B01E02">
              <w:rPr>
                <w:rFonts w:asciiTheme="minorHAnsi" w:hAnsiTheme="minorHAnsi"/>
                <w:color w:val="000000"/>
              </w:rPr>
              <w:t xml:space="preserve"> verschuldigd op een nieuw aangekochte woning.</w:t>
            </w:r>
          </w:p>
          <w:p w14:paraId="318AC051" w14:textId="77777777" w:rsidR="00D1731E" w:rsidRPr="00B01E02" w:rsidRDefault="00D1731E" w:rsidP="00FE69C1">
            <w:pPr>
              <w:ind w:left="284"/>
              <w:contextualSpacing/>
              <w:jc w:val="left"/>
              <w:rPr>
                <w:rFonts w:asciiTheme="minorHAnsi" w:hAnsiTheme="minorHAnsi"/>
                <w:color w:val="000000"/>
              </w:rPr>
            </w:pPr>
          </w:p>
        </w:tc>
        <w:tc>
          <w:tcPr>
            <w:tcW w:w="5670" w:type="dxa"/>
            <w:tcBorders>
              <w:top w:val="single" w:sz="4" w:space="0" w:color="C00000"/>
              <w:left w:val="single" w:sz="4" w:space="0" w:color="C00000"/>
              <w:bottom w:val="nil"/>
              <w:right w:val="single" w:sz="4" w:space="0" w:color="C00000"/>
            </w:tcBorders>
            <w:hideMark/>
          </w:tcPr>
          <w:p w14:paraId="3300ADE8" w14:textId="77777777" w:rsidR="00D1731E" w:rsidRPr="00B01E02" w:rsidRDefault="00D1731E" w:rsidP="00D1731E">
            <w:pPr>
              <w:numPr>
                <w:ilvl w:val="0"/>
                <w:numId w:val="33"/>
              </w:numPr>
              <w:spacing w:before="120"/>
              <w:ind w:left="357" w:hanging="357"/>
              <w:jc w:val="left"/>
              <w:rPr>
                <w:rFonts w:asciiTheme="minorHAnsi" w:hAnsiTheme="minorHAnsi"/>
                <w:color w:val="000000"/>
              </w:rPr>
            </w:pPr>
            <w:r w:rsidRPr="00B01E02">
              <w:rPr>
                <w:rFonts w:asciiTheme="minorHAnsi" w:hAnsiTheme="minorHAnsi"/>
                <w:color w:val="000000"/>
              </w:rPr>
              <w:t>Zuivere aankoop door één of meer natuurlijke personen</w:t>
            </w:r>
          </w:p>
        </w:tc>
      </w:tr>
      <w:tr w:rsidR="00D1731E" w:rsidRPr="00B01E02" w14:paraId="6BC8B891" w14:textId="77777777" w:rsidTr="00FE69C1">
        <w:tc>
          <w:tcPr>
            <w:tcW w:w="0" w:type="auto"/>
            <w:gridSpan w:val="2"/>
            <w:vMerge/>
            <w:tcBorders>
              <w:top w:val="single" w:sz="4" w:space="0" w:color="C00000"/>
              <w:left w:val="single" w:sz="4" w:space="0" w:color="C00000"/>
              <w:bottom w:val="nil"/>
              <w:right w:val="single" w:sz="4" w:space="0" w:color="C00000"/>
            </w:tcBorders>
            <w:vAlign w:val="center"/>
            <w:hideMark/>
          </w:tcPr>
          <w:p w14:paraId="287D8FAE" w14:textId="77777777" w:rsidR="00D1731E" w:rsidRPr="00B01E02" w:rsidRDefault="00D1731E" w:rsidP="00FE69C1">
            <w:pPr>
              <w:jc w:val="left"/>
              <w:rPr>
                <w:rFonts w:asciiTheme="minorHAnsi" w:hAnsiTheme="minorHAnsi"/>
                <w:color w:val="000000"/>
              </w:rPr>
            </w:pPr>
          </w:p>
        </w:tc>
        <w:tc>
          <w:tcPr>
            <w:tcW w:w="5670" w:type="dxa"/>
            <w:tcBorders>
              <w:top w:val="nil"/>
              <w:left w:val="single" w:sz="4" w:space="0" w:color="C00000"/>
              <w:bottom w:val="nil"/>
              <w:right w:val="single" w:sz="4" w:space="0" w:color="C00000"/>
            </w:tcBorders>
            <w:hideMark/>
          </w:tcPr>
          <w:p w14:paraId="73FDD45C" w14:textId="77777777" w:rsidR="00D1731E" w:rsidRPr="00B01E02" w:rsidRDefault="00D1731E" w:rsidP="00D1731E">
            <w:pPr>
              <w:numPr>
                <w:ilvl w:val="0"/>
                <w:numId w:val="33"/>
              </w:numPr>
              <w:spacing w:before="120"/>
              <w:ind w:left="357" w:hanging="357"/>
              <w:jc w:val="left"/>
              <w:rPr>
                <w:rFonts w:asciiTheme="minorHAnsi" w:hAnsiTheme="minorHAnsi"/>
                <w:color w:val="000000"/>
              </w:rPr>
            </w:pPr>
            <w:r w:rsidRPr="00B01E02">
              <w:rPr>
                <w:rFonts w:asciiTheme="minorHAnsi" w:hAnsiTheme="minorHAnsi"/>
                <w:color w:val="000000"/>
              </w:rPr>
              <w:t>van een tot bewoning bestemd onroerend goed</w:t>
            </w:r>
          </w:p>
        </w:tc>
      </w:tr>
      <w:tr w:rsidR="00D1731E" w:rsidRPr="00B01E02" w14:paraId="0A69EA67" w14:textId="77777777" w:rsidTr="00FE69C1">
        <w:tc>
          <w:tcPr>
            <w:tcW w:w="0" w:type="auto"/>
            <w:gridSpan w:val="2"/>
            <w:vMerge/>
            <w:tcBorders>
              <w:top w:val="single" w:sz="4" w:space="0" w:color="C00000"/>
              <w:left w:val="single" w:sz="4" w:space="0" w:color="C00000"/>
              <w:bottom w:val="nil"/>
              <w:right w:val="single" w:sz="4" w:space="0" w:color="C00000"/>
            </w:tcBorders>
            <w:vAlign w:val="center"/>
            <w:hideMark/>
          </w:tcPr>
          <w:p w14:paraId="0E5D894A" w14:textId="77777777" w:rsidR="00D1731E" w:rsidRPr="00B01E02" w:rsidRDefault="00D1731E" w:rsidP="00FE69C1">
            <w:pPr>
              <w:jc w:val="left"/>
              <w:rPr>
                <w:rFonts w:asciiTheme="minorHAnsi" w:hAnsiTheme="minorHAnsi"/>
                <w:color w:val="000000"/>
              </w:rPr>
            </w:pPr>
          </w:p>
        </w:tc>
        <w:tc>
          <w:tcPr>
            <w:tcW w:w="5670" w:type="dxa"/>
            <w:tcBorders>
              <w:top w:val="nil"/>
              <w:left w:val="single" w:sz="4" w:space="0" w:color="C00000"/>
              <w:bottom w:val="nil"/>
              <w:right w:val="single" w:sz="4" w:space="0" w:color="C00000"/>
            </w:tcBorders>
            <w:hideMark/>
          </w:tcPr>
          <w:p w14:paraId="3568A40A" w14:textId="77777777" w:rsidR="00D1731E" w:rsidRPr="00B01E02" w:rsidRDefault="00D1731E" w:rsidP="00D1731E">
            <w:pPr>
              <w:numPr>
                <w:ilvl w:val="0"/>
                <w:numId w:val="33"/>
              </w:numPr>
              <w:spacing w:before="120"/>
              <w:ind w:left="357" w:hanging="357"/>
              <w:jc w:val="left"/>
              <w:rPr>
                <w:rFonts w:asciiTheme="minorHAnsi" w:hAnsiTheme="minorHAnsi"/>
                <w:color w:val="000000"/>
              </w:rPr>
            </w:pPr>
            <w:r w:rsidRPr="00B01E02">
              <w:rPr>
                <w:rFonts w:asciiTheme="minorHAnsi" w:hAnsiTheme="minorHAnsi"/>
                <w:color w:val="000000"/>
              </w:rPr>
              <w:t xml:space="preserve">om er zijn </w:t>
            </w:r>
            <w:r w:rsidRPr="00B01E02">
              <w:rPr>
                <w:rFonts w:asciiTheme="minorHAnsi" w:hAnsiTheme="minorHAnsi" w:cs="Arial"/>
                <w:color w:val="000000"/>
                <w:szCs w:val="22"/>
              </w:rPr>
              <w:t>hoofdverblijfplaats</w:t>
            </w:r>
            <w:r w:rsidRPr="00B01E02">
              <w:rPr>
                <w:rFonts w:asciiTheme="minorHAnsi" w:hAnsiTheme="minorHAnsi"/>
                <w:color w:val="000000"/>
              </w:rPr>
              <w:t xml:space="preserve"> te vestigen</w:t>
            </w:r>
          </w:p>
        </w:tc>
      </w:tr>
      <w:tr w:rsidR="00D1731E" w:rsidRPr="00B01E02" w14:paraId="2B478EA7" w14:textId="77777777" w:rsidTr="00FE69C1">
        <w:tc>
          <w:tcPr>
            <w:tcW w:w="0" w:type="auto"/>
            <w:gridSpan w:val="2"/>
            <w:vMerge/>
            <w:tcBorders>
              <w:top w:val="single" w:sz="4" w:space="0" w:color="C00000"/>
              <w:left w:val="single" w:sz="4" w:space="0" w:color="C00000"/>
              <w:bottom w:val="nil"/>
              <w:right w:val="single" w:sz="4" w:space="0" w:color="C00000"/>
            </w:tcBorders>
            <w:vAlign w:val="center"/>
            <w:hideMark/>
          </w:tcPr>
          <w:p w14:paraId="1C5231EF" w14:textId="77777777" w:rsidR="00D1731E" w:rsidRPr="00B01E02" w:rsidRDefault="00D1731E" w:rsidP="00FE69C1">
            <w:pPr>
              <w:jc w:val="left"/>
              <w:rPr>
                <w:rFonts w:asciiTheme="minorHAnsi" w:hAnsiTheme="minorHAnsi"/>
                <w:color w:val="000000"/>
              </w:rPr>
            </w:pPr>
          </w:p>
        </w:tc>
        <w:tc>
          <w:tcPr>
            <w:tcW w:w="5670" w:type="dxa"/>
            <w:tcBorders>
              <w:top w:val="nil"/>
              <w:left w:val="single" w:sz="4" w:space="0" w:color="C00000"/>
              <w:bottom w:val="nil"/>
              <w:right w:val="single" w:sz="4" w:space="0" w:color="C00000"/>
            </w:tcBorders>
            <w:hideMark/>
          </w:tcPr>
          <w:p w14:paraId="1852605D" w14:textId="77777777" w:rsidR="00D1731E" w:rsidRPr="00B01E02" w:rsidRDefault="00D1731E" w:rsidP="00D1731E">
            <w:pPr>
              <w:numPr>
                <w:ilvl w:val="0"/>
                <w:numId w:val="33"/>
              </w:numPr>
              <w:spacing w:before="120"/>
              <w:ind w:left="357" w:hanging="357"/>
              <w:jc w:val="left"/>
              <w:rPr>
                <w:rFonts w:asciiTheme="minorHAnsi" w:hAnsiTheme="minorHAnsi"/>
                <w:color w:val="000000"/>
              </w:rPr>
            </w:pPr>
            <w:r w:rsidRPr="00B01E02">
              <w:rPr>
                <w:rFonts w:asciiTheme="minorHAnsi" w:hAnsiTheme="minorHAnsi"/>
                <w:color w:val="000000"/>
              </w:rPr>
              <w:t>Bij meeneembaarheid door verrekening moet de aanvrager de nieuwe aankoop realiseren binnen de twee jaar vanaf de datum van de registratie van de akte.</w:t>
            </w:r>
          </w:p>
        </w:tc>
      </w:tr>
      <w:tr w:rsidR="00D1731E" w:rsidRPr="00B01E02" w14:paraId="56A7C2CE" w14:textId="77777777" w:rsidTr="00FE69C1">
        <w:tc>
          <w:tcPr>
            <w:tcW w:w="4707" w:type="dxa"/>
            <w:gridSpan w:val="2"/>
            <w:tcBorders>
              <w:top w:val="nil"/>
              <w:left w:val="single" w:sz="4" w:space="0" w:color="C00000"/>
              <w:bottom w:val="nil"/>
              <w:right w:val="single" w:sz="4" w:space="0" w:color="C00000"/>
            </w:tcBorders>
          </w:tcPr>
          <w:p w14:paraId="73385F5A" w14:textId="77777777" w:rsidR="00D1731E" w:rsidRPr="00B01E02" w:rsidRDefault="00D1731E" w:rsidP="00FE69C1">
            <w:pPr>
              <w:ind w:left="284"/>
              <w:contextualSpacing/>
              <w:jc w:val="left"/>
              <w:rPr>
                <w:rFonts w:asciiTheme="minorHAnsi" w:hAnsiTheme="minorHAnsi"/>
                <w:color w:val="000000"/>
              </w:rPr>
            </w:pPr>
          </w:p>
        </w:tc>
        <w:tc>
          <w:tcPr>
            <w:tcW w:w="5670" w:type="dxa"/>
            <w:tcBorders>
              <w:top w:val="nil"/>
              <w:left w:val="single" w:sz="4" w:space="0" w:color="C00000"/>
              <w:bottom w:val="nil"/>
              <w:right w:val="single" w:sz="4" w:space="0" w:color="C00000"/>
            </w:tcBorders>
            <w:hideMark/>
          </w:tcPr>
          <w:p w14:paraId="54AEF2DC" w14:textId="77777777" w:rsidR="00D1731E" w:rsidRPr="00B01E02" w:rsidRDefault="00D1731E" w:rsidP="00D1731E">
            <w:pPr>
              <w:numPr>
                <w:ilvl w:val="0"/>
                <w:numId w:val="33"/>
              </w:numPr>
              <w:spacing w:before="120"/>
              <w:ind w:left="357" w:hanging="357"/>
              <w:jc w:val="left"/>
              <w:rPr>
                <w:rFonts w:asciiTheme="minorHAnsi" w:hAnsiTheme="minorHAnsi"/>
                <w:color w:val="000000"/>
              </w:rPr>
            </w:pPr>
            <w:r w:rsidRPr="00B01E02">
              <w:t>Bij meeneembaarheid door teruggave moet de aanvrager de oude woning uiterlijk binnen de twee jaar na  datum van de registratie van de aankoopakte van de nieuwe woning verkopen.</w:t>
            </w:r>
          </w:p>
        </w:tc>
      </w:tr>
      <w:tr w:rsidR="00D1731E" w:rsidRPr="00B01E02" w14:paraId="2DE2B18C" w14:textId="77777777" w:rsidTr="00FE69C1">
        <w:tc>
          <w:tcPr>
            <w:tcW w:w="4707" w:type="dxa"/>
            <w:gridSpan w:val="2"/>
            <w:tcBorders>
              <w:top w:val="nil"/>
              <w:left w:val="single" w:sz="4" w:space="0" w:color="C00000"/>
              <w:bottom w:val="nil"/>
              <w:right w:val="single" w:sz="4" w:space="0" w:color="C00000"/>
            </w:tcBorders>
          </w:tcPr>
          <w:p w14:paraId="7CE92D5A" w14:textId="77777777" w:rsidR="00D1731E" w:rsidRPr="00B01E02" w:rsidRDefault="00D1731E" w:rsidP="00FE69C1">
            <w:pPr>
              <w:ind w:left="284"/>
              <w:contextualSpacing/>
              <w:jc w:val="left"/>
              <w:rPr>
                <w:rFonts w:asciiTheme="minorHAnsi" w:hAnsiTheme="minorHAnsi"/>
                <w:color w:val="000000"/>
              </w:rPr>
            </w:pPr>
          </w:p>
        </w:tc>
        <w:tc>
          <w:tcPr>
            <w:tcW w:w="5670" w:type="dxa"/>
            <w:tcBorders>
              <w:top w:val="nil"/>
              <w:left w:val="single" w:sz="4" w:space="0" w:color="C00000"/>
              <w:bottom w:val="nil"/>
              <w:right w:val="single" w:sz="4" w:space="0" w:color="C00000"/>
            </w:tcBorders>
            <w:hideMark/>
          </w:tcPr>
          <w:p w14:paraId="187DD1B4" w14:textId="77777777" w:rsidR="00D1731E" w:rsidRPr="00B01E02" w:rsidRDefault="00D1731E" w:rsidP="00D1731E">
            <w:pPr>
              <w:numPr>
                <w:ilvl w:val="0"/>
                <w:numId w:val="33"/>
              </w:numPr>
              <w:spacing w:before="120"/>
              <w:ind w:left="357" w:hanging="357"/>
              <w:jc w:val="left"/>
              <w:rPr>
                <w:rFonts w:asciiTheme="minorHAnsi" w:hAnsiTheme="minorHAnsi"/>
                <w:color w:val="000000"/>
              </w:rPr>
            </w:pPr>
            <w:r w:rsidRPr="00B01E02">
              <w:t>Partijen verklaren dat de voorwaarden voor de toepassing van de meeneembaarheid vervuld zijn en vragen de toepassing ervan (naargelang de situatie, in of onderaan de akte of het geschrift te vermelden).</w:t>
            </w:r>
          </w:p>
        </w:tc>
      </w:tr>
      <w:tr w:rsidR="00D1731E" w:rsidRPr="00B01E02" w14:paraId="0FFCAD17" w14:textId="77777777" w:rsidTr="00FE69C1">
        <w:tc>
          <w:tcPr>
            <w:tcW w:w="4707" w:type="dxa"/>
            <w:gridSpan w:val="2"/>
            <w:tcBorders>
              <w:top w:val="nil"/>
              <w:left w:val="single" w:sz="4" w:space="0" w:color="C00000"/>
              <w:bottom w:val="nil"/>
              <w:right w:val="single" w:sz="4" w:space="0" w:color="C00000"/>
            </w:tcBorders>
          </w:tcPr>
          <w:p w14:paraId="6CC20273" w14:textId="77777777" w:rsidR="00D1731E" w:rsidRPr="00B01E02" w:rsidRDefault="00D1731E" w:rsidP="00FE69C1">
            <w:pPr>
              <w:ind w:left="284"/>
              <w:contextualSpacing/>
              <w:jc w:val="left"/>
              <w:rPr>
                <w:rFonts w:asciiTheme="minorHAnsi" w:hAnsiTheme="minorHAnsi"/>
                <w:color w:val="000000"/>
              </w:rPr>
            </w:pPr>
          </w:p>
        </w:tc>
        <w:tc>
          <w:tcPr>
            <w:tcW w:w="5670" w:type="dxa"/>
            <w:tcBorders>
              <w:top w:val="nil"/>
              <w:left w:val="single" w:sz="4" w:space="0" w:color="C00000"/>
              <w:bottom w:val="nil"/>
              <w:right w:val="single" w:sz="4" w:space="0" w:color="C00000"/>
            </w:tcBorders>
            <w:hideMark/>
          </w:tcPr>
          <w:p w14:paraId="69E4F7A0" w14:textId="77777777" w:rsidR="00D1731E" w:rsidRPr="00B01E02" w:rsidRDefault="00D1731E" w:rsidP="00D1731E">
            <w:pPr>
              <w:numPr>
                <w:ilvl w:val="0"/>
                <w:numId w:val="33"/>
              </w:numPr>
              <w:spacing w:before="120"/>
              <w:ind w:left="357" w:hanging="357"/>
              <w:jc w:val="left"/>
              <w:rPr>
                <w:rFonts w:asciiTheme="minorHAnsi" w:hAnsiTheme="minorHAnsi"/>
                <w:color w:val="000000"/>
              </w:rPr>
            </w:pPr>
            <w:r w:rsidRPr="00B01E02">
              <w:t>De koper heeft op een ogenblik, binnen de periode van 18 maanden voorafgaand aan de verkoop, zijn hoofdverblijfplaats gehad in de verkochte woning.</w:t>
            </w:r>
          </w:p>
        </w:tc>
      </w:tr>
      <w:tr w:rsidR="00D1731E" w:rsidRPr="00B01E02" w14:paraId="0D37F004" w14:textId="77777777" w:rsidTr="00FE69C1">
        <w:tc>
          <w:tcPr>
            <w:tcW w:w="4707" w:type="dxa"/>
            <w:gridSpan w:val="2"/>
            <w:tcBorders>
              <w:top w:val="nil"/>
              <w:left w:val="single" w:sz="4" w:space="0" w:color="C00000"/>
              <w:bottom w:val="nil"/>
              <w:right w:val="single" w:sz="4" w:space="0" w:color="C00000"/>
            </w:tcBorders>
          </w:tcPr>
          <w:p w14:paraId="6B88F769" w14:textId="77777777" w:rsidR="00D1731E" w:rsidRPr="00B01E02" w:rsidRDefault="00D1731E" w:rsidP="00FE69C1">
            <w:pPr>
              <w:ind w:left="284"/>
              <w:contextualSpacing/>
              <w:jc w:val="left"/>
              <w:rPr>
                <w:rFonts w:asciiTheme="minorHAnsi" w:hAnsiTheme="minorHAnsi"/>
                <w:color w:val="000000"/>
              </w:rPr>
            </w:pPr>
          </w:p>
        </w:tc>
        <w:tc>
          <w:tcPr>
            <w:tcW w:w="5670" w:type="dxa"/>
            <w:tcBorders>
              <w:top w:val="nil"/>
              <w:left w:val="single" w:sz="4" w:space="0" w:color="C00000"/>
              <w:bottom w:val="nil"/>
              <w:right w:val="single" w:sz="4" w:space="0" w:color="C00000"/>
            </w:tcBorders>
            <w:hideMark/>
          </w:tcPr>
          <w:p w14:paraId="00886FDC" w14:textId="77777777" w:rsidR="00D1731E" w:rsidRPr="00B01E02" w:rsidRDefault="00D1731E" w:rsidP="00D1731E">
            <w:pPr>
              <w:numPr>
                <w:ilvl w:val="0"/>
                <w:numId w:val="33"/>
              </w:numPr>
              <w:spacing w:before="120"/>
              <w:ind w:left="357" w:hanging="357"/>
              <w:jc w:val="left"/>
              <w:rPr>
                <w:rFonts w:asciiTheme="minorHAnsi" w:hAnsiTheme="minorHAnsi"/>
                <w:color w:val="000000"/>
              </w:rPr>
            </w:pPr>
            <w:r w:rsidRPr="00B01E02">
              <w:t>De koper verbindt er zich toe om binnen de 2 jaar (als het een woning betreft) of binnen de 5 jaar (als het bouwgrond betreft) na datum van de akte, zijn hoofdverblijfplaats te vestigen.</w:t>
            </w:r>
          </w:p>
        </w:tc>
      </w:tr>
      <w:tr w:rsidR="00D1731E" w:rsidRPr="00B01E02" w14:paraId="5593F8D9" w14:textId="77777777" w:rsidTr="00FE69C1">
        <w:tc>
          <w:tcPr>
            <w:tcW w:w="4707" w:type="dxa"/>
            <w:gridSpan w:val="2"/>
            <w:tcBorders>
              <w:top w:val="nil"/>
              <w:left w:val="single" w:sz="4" w:space="0" w:color="C00000"/>
              <w:bottom w:val="nil"/>
              <w:right w:val="single" w:sz="4" w:space="0" w:color="C00000"/>
            </w:tcBorders>
            <w:hideMark/>
          </w:tcPr>
          <w:p w14:paraId="35FF798F" w14:textId="77777777" w:rsidR="00D1731E" w:rsidRPr="00B01E02" w:rsidRDefault="00D1731E" w:rsidP="00D1731E">
            <w:pPr>
              <w:numPr>
                <w:ilvl w:val="0"/>
                <w:numId w:val="17"/>
              </w:numPr>
              <w:ind w:left="318" w:hanging="284"/>
              <w:contextualSpacing/>
              <w:jc w:val="left"/>
              <w:rPr>
                <w:rFonts w:asciiTheme="minorHAnsi" w:hAnsiTheme="minorHAnsi"/>
                <w:b/>
                <w:color w:val="000000"/>
              </w:rPr>
            </w:pPr>
            <w:r w:rsidRPr="00B01E02">
              <w:rPr>
                <w:rFonts w:asciiTheme="minorHAnsi" w:hAnsiTheme="minorHAnsi"/>
                <w:b/>
                <w:color w:val="000000"/>
              </w:rPr>
              <w:t>Meeneembaarheid door verrekening</w:t>
            </w:r>
          </w:p>
        </w:tc>
        <w:tc>
          <w:tcPr>
            <w:tcW w:w="5670" w:type="dxa"/>
            <w:tcBorders>
              <w:top w:val="nil"/>
              <w:left w:val="single" w:sz="4" w:space="0" w:color="C00000"/>
              <w:bottom w:val="nil"/>
              <w:right w:val="single" w:sz="4" w:space="0" w:color="C00000"/>
            </w:tcBorders>
          </w:tcPr>
          <w:p w14:paraId="24E73975" w14:textId="77777777" w:rsidR="00D1731E" w:rsidRPr="00B01E02" w:rsidRDefault="00D1731E" w:rsidP="00FE69C1">
            <w:pPr>
              <w:spacing w:before="120"/>
              <w:ind w:left="357"/>
              <w:jc w:val="left"/>
            </w:pPr>
          </w:p>
        </w:tc>
      </w:tr>
      <w:tr w:rsidR="00D1731E" w:rsidRPr="00B01E02" w14:paraId="5382EDCB" w14:textId="77777777" w:rsidTr="00FE69C1">
        <w:tc>
          <w:tcPr>
            <w:tcW w:w="4707" w:type="dxa"/>
            <w:gridSpan w:val="2"/>
            <w:vMerge w:val="restart"/>
            <w:tcBorders>
              <w:top w:val="nil"/>
              <w:left w:val="single" w:sz="4" w:space="0" w:color="C00000"/>
              <w:bottom w:val="single" w:sz="4" w:space="0" w:color="C00000"/>
              <w:right w:val="single" w:sz="4" w:space="0" w:color="C00000"/>
            </w:tcBorders>
            <w:hideMark/>
          </w:tcPr>
          <w:p w14:paraId="28BE7147" w14:textId="77777777" w:rsidR="00D1731E" w:rsidRPr="00B01E02" w:rsidRDefault="00D1731E" w:rsidP="00FE69C1">
            <w:pPr>
              <w:jc w:val="left"/>
              <w:rPr>
                <w:rFonts w:asciiTheme="minorHAnsi" w:hAnsiTheme="minorHAnsi"/>
                <w:color w:val="000000"/>
              </w:rPr>
            </w:pPr>
            <w:r w:rsidRPr="00B01E02">
              <w:rPr>
                <w:rFonts w:asciiTheme="minorHAnsi" w:hAnsiTheme="minorHAnsi"/>
                <w:color w:val="000000"/>
              </w:rPr>
              <w:t xml:space="preserve">In het geval de oude woning-hoofdverblijfplaats verkocht wordt </w:t>
            </w:r>
            <w:r w:rsidRPr="00B01E02">
              <w:rPr>
                <w:rFonts w:asciiTheme="minorHAnsi" w:hAnsiTheme="minorHAnsi"/>
                <w:color w:val="000000"/>
                <w:u w:val="single"/>
              </w:rPr>
              <w:t>voor</w:t>
            </w:r>
            <w:r w:rsidRPr="00B01E02">
              <w:rPr>
                <w:rFonts w:asciiTheme="minorHAnsi" w:hAnsiTheme="minorHAnsi"/>
                <w:color w:val="000000"/>
              </w:rPr>
              <w:t xml:space="preserve"> de aankoop van de nieuwe woning-hoofdverblijfplaats</w:t>
            </w:r>
          </w:p>
        </w:tc>
        <w:tc>
          <w:tcPr>
            <w:tcW w:w="5670" w:type="dxa"/>
            <w:tcBorders>
              <w:top w:val="nil"/>
              <w:left w:val="single" w:sz="4" w:space="0" w:color="C00000"/>
              <w:bottom w:val="nil"/>
              <w:right w:val="single" w:sz="4" w:space="0" w:color="C00000"/>
            </w:tcBorders>
            <w:hideMark/>
          </w:tcPr>
          <w:p w14:paraId="2D0C7F78" w14:textId="3C2AE081" w:rsidR="00D1731E" w:rsidRPr="00B01E02" w:rsidRDefault="00D1731E" w:rsidP="00FE69C1">
            <w:pPr>
              <w:jc w:val="left"/>
              <w:rPr>
                <w:rFonts w:asciiTheme="minorHAnsi" w:hAnsiTheme="minorHAnsi"/>
                <w:color w:val="000000"/>
              </w:rPr>
            </w:pPr>
            <w:r w:rsidRPr="00B01E02">
              <w:rPr>
                <w:rFonts w:asciiTheme="minorHAnsi" w:hAnsiTheme="minorHAnsi"/>
                <w:color w:val="000000"/>
              </w:rPr>
              <w:t>Opm.: Beperkt tot een maximum van 12 500 EUR</w:t>
            </w:r>
            <w:r w:rsidR="008114E9" w:rsidRPr="00B01E02">
              <w:rPr>
                <w:rFonts w:asciiTheme="minorHAnsi" w:hAnsiTheme="minorHAnsi"/>
                <w:color w:val="000000"/>
              </w:rPr>
              <w:t>. Dit bedrag kan geïndexeerd worden.</w:t>
            </w:r>
          </w:p>
        </w:tc>
      </w:tr>
      <w:tr w:rsidR="00D1731E" w:rsidRPr="00B01E02" w14:paraId="6CFB50F9" w14:textId="77777777" w:rsidTr="00FE69C1">
        <w:tc>
          <w:tcPr>
            <w:tcW w:w="0" w:type="auto"/>
            <w:gridSpan w:val="2"/>
            <w:vMerge/>
            <w:tcBorders>
              <w:top w:val="nil"/>
              <w:left w:val="single" w:sz="4" w:space="0" w:color="C00000"/>
              <w:bottom w:val="single" w:sz="4" w:space="0" w:color="C00000"/>
              <w:right w:val="single" w:sz="4" w:space="0" w:color="C00000"/>
            </w:tcBorders>
            <w:vAlign w:val="center"/>
            <w:hideMark/>
          </w:tcPr>
          <w:p w14:paraId="60E95E5C" w14:textId="77777777" w:rsidR="00D1731E" w:rsidRPr="00B01E02" w:rsidRDefault="00D1731E" w:rsidP="00FE69C1">
            <w:pPr>
              <w:jc w:val="left"/>
              <w:rPr>
                <w:rFonts w:asciiTheme="minorHAnsi" w:hAnsiTheme="minorHAnsi"/>
                <w:color w:val="000000"/>
              </w:rPr>
            </w:pPr>
          </w:p>
        </w:tc>
        <w:tc>
          <w:tcPr>
            <w:tcW w:w="5670" w:type="dxa"/>
            <w:tcBorders>
              <w:top w:val="nil"/>
              <w:left w:val="single" w:sz="4" w:space="0" w:color="C00000"/>
              <w:bottom w:val="single" w:sz="4" w:space="0" w:color="C00000"/>
              <w:right w:val="single" w:sz="4" w:space="0" w:color="C00000"/>
            </w:tcBorders>
          </w:tcPr>
          <w:p w14:paraId="73D5D28D" w14:textId="77777777" w:rsidR="00D1731E" w:rsidRPr="00B01E02" w:rsidRDefault="00D1731E" w:rsidP="00FE69C1">
            <w:pPr>
              <w:spacing w:before="120"/>
              <w:ind w:left="357"/>
              <w:jc w:val="left"/>
            </w:pPr>
          </w:p>
        </w:tc>
      </w:tr>
      <w:tr w:rsidR="00D1731E" w:rsidRPr="00B01E02" w14:paraId="5A2F98CE" w14:textId="77777777" w:rsidTr="00FE69C1">
        <w:tc>
          <w:tcPr>
            <w:tcW w:w="4707" w:type="dxa"/>
            <w:gridSpan w:val="2"/>
            <w:tcBorders>
              <w:top w:val="nil"/>
              <w:left w:val="single" w:sz="4" w:space="0" w:color="C00000"/>
              <w:bottom w:val="nil"/>
              <w:right w:val="single" w:sz="4" w:space="0" w:color="C00000"/>
            </w:tcBorders>
            <w:hideMark/>
          </w:tcPr>
          <w:p w14:paraId="005E5413" w14:textId="77777777" w:rsidR="00D1731E" w:rsidRPr="00B01E02" w:rsidRDefault="00D1731E" w:rsidP="00D1731E">
            <w:pPr>
              <w:numPr>
                <w:ilvl w:val="0"/>
                <w:numId w:val="17"/>
              </w:numPr>
              <w:ind w:left="318" w:hanging="284"/>
              <w:contextualSpacing/>
              <w:jc w:val="left"/>
              <w:rPr>
                <w:rFonts w:asciiTheme="minorHAnsi" w:hAnsiTheme="minorHAnsi"/>
                <w:b/>
                <w:color w:val="000000"/>
              </w:rPr>
            </w:pPr>
            <w:r w:rsidRPr="00B01E02">
              <w:rPr>
                <w:rFonts w:asciiTheme="minorHAnsi" w:hAnsiTheme="minorHAnsi"/>
                <w:b/>
                <w:color w:val="000000"/>
              </w:rPr>
              <w:t>Meeneembaarheid door teruggave</w:t>
            </w:r>
          </w:p>
        </w:tc>
        <w:tc>
          <w:tcPr>
            <w:tcW w:w="5670" w:type="dxa"/>
            <w:tcBorders>
              <w:top w:val="nil"/>
              <w:left w:val="single" w:sz="4" w:space="0" w:color="C00000"/>
              <w:bottom w:val="nil"/>
              <w:right w:val="single" w:sz="4" w:space="0" w:color="C00000"/>
            </w:tcBorders>
          </w:tcPr>
          <w:p w14:paraId="3DCC1ADE" w14:textId="77777777" w:rsidR="00D1731E" w:rsidRPr="00B01E02" w:rsidRDefault="00D1731E" w:rsidP="00FE69C1">
            <w:pPr>
              <w:spacing w:before="120"/>
              <w:ind w:left="357"/>
              <w:jc w:val="left"/>
            </w:pPr>
          </w:p>
        </w:tc>
      </w:tr>
      <w:tr w:rsidR="00D1731E" w:rsidRPr="00B01E02" w14:paraId="57E9E78E" w14:textId="77777777" w:rsidTr="00FE69C1">
        <w:tc>
          <w:tcPr>
            <w:tcW w:w="4707" w:type="dxa"/>
            <w:gridSpan w:val="2"/>
            <w:vMerge w:val="restart"/>
            <w:tcBorders>
              <w:top w:val="nil"/>
              <w:left w:val="single" w:sz="4" w:space="0" w:color="C00000"/>
              <w:bottom w:val="nil"/>
              <w:right w:val="single" w:sz="4" w:space="0" w:color="C00000"/>
            </w:tcBorders>
            <w:hideMark/>
          </w:tcPr>
          <w:p w14:paraId="6F05FD1C" w14:textId="77777777" w:rsidR="00D1731E" w:rsidRPr="00B01E02" w:rsidRDefault="00D1731E" w:rsidP="00FE69C1">
            <w:pPr>
              <w:ind w:left="284"/>
              <w:contextualSpacing/>
              <w:jc w:val="left"/>
              <w:rPr>
                <w:rFonts w:asciiTheme="minorHAnsi" w:hAnsiTheme="minorHAnsi"/>
                <w:color w:val="000000"/>
              </w:rPr>
            </w:pPr>
            <w:r w:rsidRPr="00B01E02">
              <w:rPr>
                <w:rFonts w:asciiTheme="minorHAnsi" w:hAnsiTheme="minorHAnsi"/>
                <w:color w:val="000000"/>
              </w:rPr>
              <w:t xml:space="preserve">In het geval de oude woning-hoofdverblijfplaats verkocht wordt </w:t>
            </w:r>
            <w:r w:rsidRPr="00B01E02">
              <w:rPr>
                <w:rFonts w:asciiTheme="minorHAnsi" w:hAnsiTheme="minorHAnsi"/>
                <w:color w:val="000000"/>
                <w:u w:val="single"/>
              </w:rPr>
              <w:t>na</w:t>
            </w:r>
            <w:r w:rsidRPr="00B01E02">
              <w:rPr>
                <w:rFonts w:asciiTheme="minorHAnsi" w:hAnsiTheme="minorHAnsi"/>
                <w:color w:val="000000"/>
              </w:rPr>
              <w:t xml:space="preserve"> de aankoop van de nieuwe woning-hoofdverblijfplaats</w:t>
            </w:r>
          </w:p>
        </w:tc>
        <w:tc>
          <w:tcPr>
            <w:tcW w:w="5670" w:type="dxa"/>
            <w:tcBorders>
              <w:top w:val="nil"/>
              <w:left w:val="single" w:sz="4" w:space="0" w:color="C00000"/>
              <w:bottom w:val="nil"/>
              <w:right w:val="single" w:sz="4" w:space="0" w:color="C00000"/>
            </w:tcBorders>
            <w:hideMark/>
          </w:tcPr>
          <w:p w14:paraId="53CC190D" w14:textId="77777777" w:rsidR="00D1731E" w:rsidRPr="00B01E02" w:rsidRDefault="00D1731E" w:rsidP="00FE69C1">
            <w:pPr>
              <w:jc w:val="left"/>
            </w:pPr>
            <w:r w:rsidRPr="00B01E02">
              <w:rPr>
                <w:rFonts w:asciiTheme="minorHAnsi" w:hAnsiTheme="minorHAnsi"/>
                <w:color w:val="000000"/>
              </w:rPr>
              <w:t>Opm.: Beperkt tot een maximum van 12 500 EUR.</w:t>
            </w:r>
            <w:r w:rsidR="008114E9" w:rsidRPr="00B01E02">
              <w:rPr>
                <w:rFonts w:asciiTheme="minorHAnsi" w:hAnsiTheme="minorHAnsi"/>
                <w:color w:val="000000"/>
              </w:rPr>
              <w:t xml:space="preserve"> Dit bedrag kan geïndexeerd worden. </w:t>
            </w:r>
          </w:p>
        </w:tc>
      </w:tr>
      <w:tr w:rsidR="00D1731E" w:rsidRPr="00B01E02" w14:paraId="778033A2" w14:textId="77777777" w:rsidTr="00FE69C1">
        <w:tc>
          <w:tcPr>
            <w:tcW w:w="0" w:type="auto"/>
            <w:gridSpan w:val="2"/>
            <w:vMerge/>
            <w:tcBorders>
              <w:top w:val="nil"/>
              <w:left w:val="single" w:sz="4" w:space="0" w:color="C00000"/>
              <w:bottom w:val="nil"/>
              <w:right w:val="single" w:sz="4" w:space="0" w:color="C00000"/>
            </w:tcBorders>
            <w:vAlign w:val="center"/>
            <w:hideMark/>
          </w:tcPr>
          <w:p w14:paraId="436518A3" w14:textId="77777777" w:rsidR="00D1731E" w:rsidRPr="00B01E02" w:rsidRDefault="00D1731E" w:rsidP="00FE69C1">
            <w:pPr>
              <w:jc w:val="left"/>
              <w:rPr>
                <w:rFonts w:asciiTheme="minorHAnsi" w:hAnsiTheme="minorHAnsi"/>
                <w:color w:val="000000"/>
              </w:rPr>
            </w:pPr>
          </w:p>
        </w:tc>
        <w:tc>
          <w:tcPr>
            <w:tcW w:w="5670" w:type="dxa"/>
            <w:tcBorders>
              <w:top w:val="nil"/>
              <w:left w:val="single" w:sz="4" w:space="0" w:color="C00000"/>
              <w:bottom w:val="nil"/>
              <w:right w:val="single" w:sz="4" w:space="0" w:color="C00000"/>
            </w:tcBorders>
          </w:tcPr>
          <w:p w14:paraId="186F0E31" w14:textId="77777777" w:rsidR="00D1731E" w:rsidRPr="00B01E02" w:rsidRDefault="00D1731E" w:rsidP="00FE69C1">
            <w:pPr>
              <w:spacing w:before="120"/>
              <w:ind w:left="357"/>
              <w:jc w:val="left"/>
            </w:pPr>
          </w:p>
        </w:tc>
      </w:tr>
      <w:tr w:rsidR="00D1731E" w:rsidRPr="00B01E02" w14:paraId="2F3DFB89" w14:textId="77777777" w:rsidTr="00FE69C1">
        <w:tc>
          <w:tcPr>
            <w:tcW w:w="4707" w:type="dxa"/>
            <w:gridSpan w:val="2"/>
            <w:vMerge w:val="restart"/>
            <w:tcBorders>
              <w:top w:val="nil"/>
              <w:left w:val="single" w:sz="4" w:space="0" w:color="C00000"/>
              <w:bottom w:val="nil"/>
              <w:right w:val="single" w:sz="4" w:space="0" w:color="C00000"/>
            </w:tcBorders>
            <w:hideMark/>
          </w:tcPr>
          <w:p w14:paraId="0C49B2C9" w14:textId="77777777" w:rsidR="00D1731E" w:rsidRPr="00B01E02" w:rsidRDefault="00D1731E" w:rsidP="00FE69C1">
            <w:pPr>
              <w:ind w:left="284"/>
              <w:contextualSpacing/>
              <w:jc w:val="left"/>
              <w:rPr>
                <w:rFonts w:asciiTheme="minorHAnsi" w:hAnsiTheme="minorHAnsi"/>
                <w:color w:val="000000"/>
              </w:rPr>
            </w:pPr>
          </w:p>
        </w:tc>
        <w:tc>
          <w:tcPr>
            <w:tcW w:w="5670" w:type="dxa"/>
            <w:tcBorders>
              <w:top w:val="nil"/>
              <w:left w:val="single" w:sz="4" w:space="0" w:color="C00000"/>
              <w:bottom w:val="nil"/>
              <w:right w:val="single" w:sz="4" w:space="0" w:color="C00000"/>
            </w:tcBorders>
          </w:tcPr>
          <w:p w14:paraId="025C6FE9" w14:textId="77777777" w:rsidR="00D1731E" w:rsidRPr="00B01E02" w:rsidRDefault="00D1731E" w:rsidP="00FE69C1">
            <w:pPr>
              <w:spacing w:before="120"/>
              <w:ind w:left="357"/>
              <w:jc w:val="left"/>
            </w:pPr>
          </w:p>
        </w:tc>
      </w:tr>
      <w:tr w:rsidR="00D1731E" w:rsidRPr="00B01E02" w14:paraId="25322DC4" w14:textId="77777777" w:rsidTr="00FE69C1">
        <w:tc>
          <w:tcPr>
            <w:tcW w:w="0" w:type="auto"/>
            <w:gridSpan w:val="2"/>
            <w:vMerge/>
            <w:tcBorders>
              <w:top w:val="nil"/>
              <w:left w:val="single" w:sz="4" w:space="0" w:color="C00000"/>
              <w:bottom w:val="nil"/>
              <w:right w:val="single" w:sz="4" w:space="0" w:color="C00000"/>
            </w:tcBorders>
            <w:vAlign w:val="center"/>
            <w:hideMark/>
          </w:tcPr>
          <w:p w14:paraId="77E791F5" w14:textId="77777777" w:rsidR="00D1731E" w:rsidRPr="00B01E02" w:rsidRDefault="00D1731E" w:rsidP="00FE69C1">
            <w:pPr>
              <w:jc w:val="left"/>
              <w:rPr>
                <w:rFonts w:asciiTheme="minorHAnsi" w:hAnsiTheme="minorHAnsi"/>
                <w:color w:val="000000"/>
              </w:rPr>
            </w:pPr>
          </w:p>
        </w:tc>
        <w:tc>
          <w:tcPr>
            <w:tcW w:w="5670" w:type="dxa"/>
            <w:tcBorders>
              <w:top w:val="nil"/>
              <w:left w:val="single" w:sz="4" w:space="0" w:color="C00000"/>
              <w:bottom w:val="nil"/>
              <w:right w:val="single" w:sz="4" w:space="0" w:color="C00000"/>
            </w:tcBorders>
          </w:tcPr>
          <w:p w14:paraId="09D75706" w14:textId="77777777" w:rsidR="00D1731E" w:rsidRPr="00B01E02" w:rsidRDefault="00D1731E" w:rsidP="00FE69C1">
            <w:pPr>
              <w:spacing w:before="120"/>
              <w:ind w:left="357"/>
              <w:jc w:val="left"/>
            </w:pPr>
          </w:p>
        </w:tc>
      </w:tr>
      <w:tr w:rsidR="00D1731E" w:rsidRPr="00B01E02" w14:paraId="0B29DED8" w14:textId="77777777" w:rsidTr="00FE69C1">
        <w:trPr>
          <w:trHeight w:val="141"/>
        </w:trPr>
        <w:tc>
          <w:tcPr>
            <w:tcW w:w="10377" w:type="dxa"/>
            <w:gridSpan w:val="3"/>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11126E9B" w14:textId="77777777" w:rsidR="00D1731E" w:rsidRPr="00B01E02" w:rsidRDefault="00D1731E" w:rsidP="00FE69C1">
            <w:pPr>
              <w:rPr>
                <w:b/>
              </w:rPr>
            </w:pPr>
            <w:r w:rsidRPr="00B01E02">
              <w:rPr>
                <w:b/>
              </w:rPr>
              <w:t>TERUGGAVE</w:t>
            </w:r>
          </w:p>
        </w:tc>
      </w:tr>
      <w:tr w:rsidR="00D1731E" w:rsidRPr="00B01E02" w14:paraId="27B1F201" w14:textId="77777777" w:rsidTr="00FE69C1">
        <w:tc>
          <w:tcPr>
            <w:tcW w:w="4503" w:type="dxa"/>
            <w:vMerge w:val="restart"/>
            <w:tcBorders>
              <w:top w:val="single" w:sz="4" w:space="0" w:color="C00000"/>
              <w:left w:val="single" w:sz="4" w:space="0" w:color="C00000"/>
              <w:bottom w:val="nil"/>
              <w:right w:val="single" w:sz="4" w:space="0" w:color="C00000"/>
            </w:tcBorders>
          </w:tcPr>
          <w:p w14:paraId="6056B03A" w14:textId="77777777" w:rsidR="00D1731E" w:rsidRPr="00B01E02" w:rsidRDefault="00D1731E" w:rsidP="00FE69C1">
            <w:pPr>
              <w:ind w:left="284"/>
              <w:contextualSpacing/>
              <w:jc w:val="left"/>
              <w:rPr>
                <w:rFonts w:asciiTheme="minorHAnsi" w:hAnsiTheme="minorHAnsi"/>
                <w:color w:val="000000"/>
              </w:rPr>
            </w:pPr>
            <w:r w:rsidRPr="00B01E02">
              <w:rPr>
                <w:rFonts w:asciiTheme="minorHAnsi" w:hAnsiTheme="minorHAnsi"/>
                <w:color w:val="000000"/>
              </w:rPr>
              <w:t>Art. 3.6.0.0.6,§2 VCF:</w:t>
            </w:r>
          </w:p>
          <w:p w14:paraId="78B37DE7" w14:textId="77777777" w:rsidR="00D1731E" w:rsidRPr="00B01E02" w:rsidRDefault="00D1731E" w:rsidP="00FE69C1">
            <w:pPr>
              <w:ind w:left="284"/>
              <w:contextualSpacing/>
              <w:jc w:val="left"/>
              <w:rPr>
                <w:rFonts w:asciiTheme="minorHAnsi" w:hAnsiTheme="minorHAnsi"/>
                <w:color w:val="000000"/>
              </w:rPr>
            </w:pPr>
          </w:p>
          <w:p w14:paraId="18F20925" w14:textId="77777777" w:rsidR="00D1731E" w:rsidRPr="00B01E02" w:rsidRDefault="00D1731E" w:rsidP="00FE69C1">
            <w:pPr>
              <w:ind w:left="284"/>
              <w:contextualSpacing/>
              <w:jc w:val="left"/>
              <w:rPr>
                <w:rFonts w:asciiTheme="minorHAnsi" w:hAnsiTheme="minorHAnsi" w:cstheme="minorHAnsi"/>
                <w:color w:val="000000"/>
                <w:szCs w:val="22"/>
              </w:rPr>
            </w:pPr>
            <w:r w:rsidRPr="00B01E02">
              <w:rPr>
                <w:rFonts w:asciiTheme="minorHAnsi" w:hAnsiTheme="minorHAnsi" w:cstheme="minorHAnsi"/>
                <w:color w:val="000000"/>
                <w:szCs w:val="22"/>
                <w:lang w:val="nl-NL"/>
              </w:rPr>
              <w:t>In geval van wederverkoop van een onroerend goed, door de verkoper of zijn rechtsvoorgangers verkregen bij een akte waarop het bij artikel 2.9.4.1.1. VCF vastgestelde recht (10%) is voldaan, wordt drie vijfde van dat recht aan de wederverkoper teruggegeven indien de wederverkoop bij authentieke akte vastgesteld is binnen twee jaar na de datum van de authentieke akte van verkrijging (of binnen de twee jaar na de vervulling van de voorwaarde indien de verkrijging of wederverkoop heeft plaatsgehad onder een opschortende voorwaarde).</w:t>
            </w:r>
          </w:p>
        </w:tc>
        <w:tc>
          <w:tcPr>
            <w:tcW w:w="5874" w:type="dxa"/>
            <w:gridSpan w:val="2"/>
            <w:tcBorders>
              <w:top w:val="single" w:sz="4" w:space="0" w:color="C00000"/>
              <w:left w:val="single" w:sz="4" w:space="0" w:color="C00000"/>
              <w:bottom w:val="nil"/>
              <w:right w:val="single" w:sz="4" w:space="0" w:color="C00000"/>
            </w:tcBorders>
          </w:tcPr>
          <w:p w14:paraId="18559E98" w14:textId="77777777" w:rsidR="00D1731E" w:rsidRPr="00B01E02" w:rsidRDefault="00D1731E" w:rsidP="00FE69C1">
            <w:pPr>
              <w:spacing w:before="120"/>
              <w:jc w:val="left"/>
              <w:rPr>
                <w:rFonts w:asciiTheme="minorHAnsi" w:hAnsiTheme="minorHAnsi"/>
                <w:color w:val="000000"/>
              </w:rPr>
            </w:pPr>
          </w:p>
        </w:tc>
      </w:tr>
      <w:tr w:rsidR="00D1731E" w:rsidRPr="00B01E02" w14:paraId="18C40DEB" w14:textId="77777777" w:rsidTr="00FE69C1">
        <w:tc>
          <w:tcPr>
            <w:tcW w:w="0" w:type="auto"/>
            <w:vMerge/>
            <w:tcBorders>
              <w:top w:val="single" w:sz="4" w:space="0" w:color="C00000"/>
              <w:left w:val="single" w:sz="4" w:space="0" w:color="C00000"/>
              <w:bottom w:val="nil"/>
              <w:right w:val="single" w:sz="4" w:space="0" w:color="C00000"/>
            </w:tcBorders>
            <w:vAlign w:val="center"/>
            <w:hideMark/>
          </w:tcPr>
          <w:p w14:paraId="709DE076" w14:textId="77777777" w:rsidR="00D1731E" w:rsidRPr="00B01E02" w:rsidRDefault="00D1731E" w:rsidP="00FE69C1">
            <w:pPr>
              <w:jc w:val="left"/>
              <w:rPr>
                <w:rFonts w:asciiTheme="minorHAnsi" w:hAnsiTheme="minorHAnsi" w:cstheme="minorHAnsi"/>
                <w:color w:val="000000"/>
                <w:szCs w:val="22"/>
              </w:rPr>
            </w:pPr>
          </w:p>
        </w:tc>
        <w:tc>
          <w:tcPr>
            <w:tcW w:w="5874" w:type="dxa"/>
            <w:gridSpan w:val="2"/>
            <w:tcBorders>
              <w:top w:val="nil"/>
              <w:left w:val="single" w:sz="4" w:space="0" w:color="C00000"/>
              <w:bottom w:val="nil"/>
              <w:right w:val="single" w:sz="4" w:space="0" w:color="C00000"/>
            </w:tcBorders>
            <w:hideMark/>
          </w:tcPr>
          <w:p w14:paraId="73B8EF5F" w14:textId="77777777" w:rsidR="00D1731E" w:rsidRPr="00B01E02" w:rsidRDefault="00D1731E" w:rsidP="00D1731E">
            <w:pPr>
              <w:pStyle w:val="Lijstalinea"/>
              <w:numPr>
                <w:ilvl w:val="0"/>
                <w:numId w:val="14"/>
              </w:numPr>
              <w:spacing w:before="120"/>
              <w:jc w:val="left"/>
              <w:rPr>
                <w:rFonts w:cstheme="minorHAnsi"/>
                <w:color w:val="000000"/>
              </w:rPr>
            </w:pPr>
            <w:r w:rsidRPr="00B01E02">
              <w:rPr>
                <w:rFonts w:cstheme="minorHAnsi"/>
                <w:color w:val="000000"/>
                <w:lang w:val="nl-NL"/>
              </w:rPr>
              <w:t>De teruggave is niet van toepassing op het recht dat betrekking heeft op het gedeelte van de prijs en de lasten van de verkrijging, dat hoger is dan de heffingsgrondslag van de akte van wederverkoop.</w:t>
            </w:r>
          </w:p>
        </w:tc>
      </w:tr>
      <w:tr w:rsidR="00D1731E" w:rsidRPr="00B01E02" w14:paraId="253C6733" w14:textId="77777777" w:rsidTr="00FE69C1">
        <w:tc>
          <w:tcPr>
            <w:tcW w:w="0" w:type="auto"/>
            <w:vMerge/>
            <w:tcBorders>
              <w:top w:val="single" w:sz="4" w:space="0" w:color="C00000"/>
              <w:left w:val="single" w:sz="4" w:space="0" w:color="C00000"/>
              <w:bottom w:val="nil"/>
              <w:right w:val="single" w:sz="4" w:space="0" w:color="C00000"/>
            </w:tcBorders>
            <w:vAlign w:val="center"/>
            <w:hideMark/>
          </w:tcPr>
          <w:p w14:paraId="3456B455" w14:textId="77777777" w:rsidR="00D1731E" w:rsidRPr="00B01E02" w:rsidRDefault="00D1731E" w:rsidP="00FE69C1">
            <w:pPr>
              <w:jc w:val="left"/>
              <w:rPr>
                <w:rFonts w:asciiTheme="minorHAnsi" w:hAnsiTheme="minorHAnsi" w:cstheme="minorHAnsi"/>
                <w:color w:val="000000"/>
                <w:szCs w:val="22"/>
              </w:rPr>
            </w:pPr>
          </w:p>
        </w:tc>
        <w:tc>
          <w:tcPr>
            <w:tcW w:w="5874" w:type="dxa"/>
            <w:gridSpan w:val="2"/>
            <w:tcBorders>
              <w:top w:val="nil"/>
              <w:left w:val="single" w:sz="4" w:space="0" w:color="C00000"/>
              <w:bottom w:val="nil"/>
              <w:right w:val="single" w:sz="4" w:space="0" w:color="C00000"/>
            </w:tcBorders>
            <w:hideMark/>
          </w:tcPr>
          <w:p w14:paraId="7D50F10C" w14:textId="77777777" w:rsidR="00D1731E" w:rsidRPr="00B01E02" w:rsidRDefault="00D1731E" w:rsidP="00D1731E">
            <w:pPr>
              <w:pStyle w:val="Lijstalinea"/>
              <w:numPr>
                <w:ilvl w:val="0"/>
                <w:numId w:val="14"/>
              </w:numPr>
              <w:spacing w:before="120"/>
              <w:jc w:val="left"/>
              <w:rPr>
                <w:rFonts w:cstheme="minorHAnsi"/>
                <w:color w:val="000000"/>
              </w:rPr>
            </w:pPr>
            <w:r w:rsidRPr="00B01E02">
              <w:rPr>
                <w:rFonts w:cstheme="minorHAnsi"/>
                <w:color w:val="000000"/>
                <w:lang w:val="nl-NL"/>
              </w:rPr>
              <w:t xml:space="preserve">In geval van gedeeltelijke wederverkoop wordt in het verzoek tot teruggave het deel van de aanschaffingsprijs dat betrekking heeft op het </w:t>
            </w:r>
            <w:proofErr w:type="spellStart"/>
            <w:r w:rsidRPr="00B01E02">
              <w:rPr>
                <w:rFonts w:cstheme="minorHAnsi"/>
                <w:color w:val="000000"/>
                <w:lang w:val="nl-NL"/>
              </w:rPr>
              <w:t>wederverkochte</w:t>
            </w:r>
            <w:proofErr w:type="spellEnd"/>
            <w:r w:rsidRPr="00B01E02">
              <w:rPr>
                <w:rFonts w:cstheme="minorHAnsi"/>
                <w:color w:val="000000"/>
                <w:lang w:val="nl-NL"/>
              </w:rPr>
              <w:t xml:space="preserve"> gedeelte nader aangegeven onder controle van het bestuur.</w:t>
            </w:r>
          </w:p>
        </w:tc>
      </w:tr>
      <w:tr w:rsidR="00D1731E" w14:paraId="0E8AEA36" w14:textId="77777777" w:rsidTr="00FE69C1">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194FE386" w14:textId="77777777" w:rsidR="00D1731E" w:rsidRPr="00B01E02" w:rsidRDefault="00D1731E" w:rsidP="00FE69C1">
            <w:pPr>
              <w:jc w:val="left"/>
              <w:rPr>
                <w:rFonts w:asciiTheme="minorHAnsi" w:hAnsiTheme="minorHAnsi" w:cstheme="minorHAnsi"/>
                <w:color w:val="000000"/>
                <w:szCs w:val="22"/>
              </w:rPr>
            </w:pPr>
          </w:p>
        </w:tc>
        <w:tc>
          <w:tcPr>
            <w:tcW w:w="5874" w:type="dxa"/>
            <w:gridSpan w:val="2"/>
            <w:tcBorders>
              <w:top w:val="nil"/>
              <w:left w:val="single" w:sz="4" w:space="0" w:color="C00000"/>
              <w:bottom w:val="single" w:sz="4" w:space="0" w:color="C00000"/>
              <w:right w:val="single" w:sz="4" w:space="0" w:color="C00000"/>
            </w:tcBorders>
            <w:hideMark/>
          </w:tcPr>
          <w:p w14:paraId="28D856E9" w14:textId="77777777" w:rsidR="00D1731E" w:rsidRPr="00B01E02" w:rsidRDefault="00D1731E" w:rsidP="00D1731E">
            <w:pPr>
              <w:pStyle w:val="Lijstalinea"/>
              <w:numPr>
                <w:ilvl w:val="0"/>
                <w:numId w:val="14"/>
              </w:numPr>
              <w:spacing w:before="120"/>
              <w:jc w:val="left"/>
              <w:rPr>
                <w:rFonts w:cstheme="minorHAnsi"/>
                <w:color w:val="000000"/>
              </w:rPr>
            </w:pPr>
            <w:r w:rsidRPr="00B01E02">
              <w:rPr>
                <w:rFonts w:cstheme="minorHAnsi"/>
                <w:color w:val="000000"/>
                <w:lang w:val="nl-NL"/>
              </w:rPr>
              <w:t>Het verzoek tot teruggave kan worden gedaan onderaan de akte, ondertekend door de wederverkoper en de instrumenterende notaris. Dit verzoek moet een afschrift van het registratierelaas van de authentieke akte van verkrijging bevatten, alsook de naam van de begunstigde van de teruggave en, in voorkomend geval, het rekeningnummer waarop het bedrag van de terug te geven rechten moeten worden gestort.</w:t>
            </w:r>
          </w:p>
        </w:tc>
      </w:tr>
    </w:tbl>
    <w:p w14:paraId="0247CAA0" w14:textId="77777777" w:rsidR="00D1731E" w:rsidRDefault="00D1731E" w:rsidP="00D1731E"/>
    <w:p w14:paraId="173507A9" w14:textId="77777777" w:rsidR="001A1D0A" w:rsidRDefault="001A1D0A" w:rsidP="008E3400"/>
    <w:sectPr w:rsidR="001A1D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917E3" w14:textId="77777777" w:rsidR="00335B35" w:rsidRDefault="00335B35">
      <w:r>
        <w:separator/>
      </w:r>
    </w:p>
  </w:endnote>
  <w:endnote w:type="continuationSeparator" w:id="0">
    <w:p w14:paraId="62E67A5E" w14:textId="77777777" w:rsidR="00335B35" w:rsidRDefault="0033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E8F1" w14:textId="77777777" w:rsidR="00335B35" w:rsidRDefault="00335B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7E1F78" w14:textId="77777777" w:rsidR="00335B35" w:rsidRDefault="00335B35">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F0F8" w14:textId="234C7A00" w:rsidR="00335B35" w:rsidRPr="00891C34" w:rsidRDefault="002C576E" w:rsidP="003E1132">
    <w:pPr>
      <w:pStyle w:val="Voettekst"/>
      <w:jc w:val="right"/>
      <w:rPr>
        <w:color w:val="A6A6A6" w:themeColor="background1" w:themeShade="A6"/>
      </w:rPr>
    </w:pPr>
    <w:sdt>
      <w:sdtPr>
        <w:id w:val="-1445843557"/>
        <w:docPartObj>
          <w:docPartGallery w:val="Page Numbers (Bottom of Page)"/>
          <w:docPartUnique/>
        </w:docPartObj>
      </w:sdtPr>
      <w:sdtEndPr>
        <w:rPr>
          <w:color w:val="A6A6A6" w:themeColor="background1" w:themeShade="A6"/>
        </w:rPr>
      </w:sdtEndPr>
      <w:sdtContent>
        <w:r w:rsidR="00335B35" w:rsidRPr="00891C34">
          <w:rPr>
            <w:color w:val="A6A6A6" w:themeColor="background1" w:themeShade="A6"/>
          </w:rPr>
          <w:fldChar w:fldCharType="begin"/>
        </w:r>
        <w:r w:rsidR="00335B35" w:rsidRPr="00891C34">
          <w:rPr>
            <w:color w:val="A6A6A6" w:themeColor="background1" w:themeShade="A6"/>
          </w:rPr>
          <w:instrText xml:space="preserve"> PAGE   \* MERGEFORMAT </w:instrText>
        </w:r>
        <w:r w:rsidR="00335B35" w:rsidRPr="00891C34">
          <w:rPr>
            <w:color w:val="A6A6A6" w:themeColor="background1" w:themeShade="A6"/>
          </w:rPr>
          <w:fldChar w:fldCharType="separate"/>
        </w:r>
        <w:r>
          <w:rPr>
            <w:noProof/>
            <w:color w:val="A6A6A6" w:themeColor="background1" w:themeShade="A6"/>
          </w:rPr>
          <w:t>29</w:t>
        </w:r>
        <w:r w:rsidR="00335B35" w:rsidRPr="00891C34">
          <w:rPr>
            <w:color w:val="A6A6A6" w:themeColor="background1" w:themeShade="A6"/>
          </w:rPr>
          <w:fldChar w:fldCharType="end"/>
        </w:r>
      </w:sdtContent>
    </w:sdt>
  </w:p>
  <w:p w14:paraId="5899222C" w14:textId="77777777" w:rsidR="00335B35" w:rsidRDefault="00335B35">
    <w:pPr>
      <w:pStyle w:val="Voettekst"/>
      <w:ind w:right="360"/>
      <w:rPr>
        <w:rFonts w:ascii="Verdana" w:hAnsi="Verdana"/>
        <w:sz w:val="16"/>
        <w:lang w:val="fr-FR"/>
      </w:rPr>
    </w:pPr>
    <w:r>
      <w:rPr>
        <w:rFonts w:ascii="Verdana" w:hAnsi="Verdana"/>
        <w:sz w:val="16"/>
        <w:lang w:val="fr-FR"/>
      </w:rPr>
      <w:t>106VN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6BE70" w14:textId="77777777" w:rsidR="00335B35" w:rsidRDefault="00335B35">
    <w:pPr>
      <w:pStyle w:val="Voettekst"/>
      <w:jc w:val="center"/>
    </w:pPr>
  </w:p>
  <w:p w14:paraId="3614B737" w14:textId="77777777" w:rsidR="00335B35" w:rsidRDefault="00335B3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39E7" w14:textId="77777777" w:rsidR="00335B35" w:rsidRDefault="00335B35">
      <w:r>
        <w:separator/>
      </w:r>
    </w:p>
  </w:footnote>
  <w:footnote w:type="continuationSeparator" w:id="0">
    <w:p w14:paraId="1D74C100" w14:textId="77777777" w:rsidR="00335B35" w:rsidRDefault="00335B35">
      <w:r>
        <w:continuationSeparator/>
      </w:r>
    </w:p>
  </w:footnote>
  <w:footnote w:id="1">
    <w:p w14:paraId="49F065FB" w14:textId="77777777" w:rsidR="00335B35" w:rsidRPr="00C86B0B" w:rsidRDefault="00335B35" w:rsidP="00FC3F3F">
      <w:pPr>
        <w:pStyle w:val="Voetnoottekst"/>
        <w:tabs>
          <w:tab w:val="left" w:pos="284"/>
        </w:tabs>
        <w:rPr>
          <w:sz w:val="18"/>
          <w:szCs w:val="18"/>
        </w:rPr>
      </w:pPr>
      <w:r w:rsidRPr="00C86B0B">
        <w:rPr>
          <w:rStyle w:val="Voetnootmarkering"/>
          <w:sz w:val="18"/>
          <w:szCs w:val="18"/>
        </w:rPr>
        <w:footnoteRef/>
      </w:r>
      <w:r>
        <w:rPr>
          <w:sz w:val="18"/>
          <w:szCs w:val="18"/>
        </w:rPr>
        <w:t xml:space="preserve"> </w:t>
      </w:r>
      <w:r w:rsidRPr="00C86B0B">
        <w:rPr>
          <w:sz w:val="18"/>
          <w:szCs w:val="18"/>
        </w:rPr>
        <w:t>Optionele clausule</w:t>
      </w:r>
    </w:p>
  </w:footnote>
  <w:footnote w:id="2">
    <w:p w14:paraId="26851A3D" w14:textId="77777777" w:rsidR="00335B35" w:rsidRPr="00C86B0B" w:rsidRDefault="00335B35" w:rsidP="000D0368">
      <w:pPr>
        <w:pStyle w:val="Voetnoot0"/>
        <w:jc w:val="left"/>
      </w:pPr>
      <w:r w:rsidRPr="00C86B0B">
        <w:rPr>
          <w:rStyle w:val="Voetnootmarkering"/>
        </w:rPr>
        <w:footnoteRef/>
      </w:r>
      <w:r w:rsidRPr="00C86B0B">
        <w:t xml:space="preserve"> </w:t>
      </w:r>
      <w:r w:rsidRPr="00C86B0B">
        <w:t>Opgelet: de vastgoedmakelaar is verplicht het bodemattest op te vragen en de inhoud ervan op te nemen in de onderhandse verkoopovereenkomst.</w:t>
      </w:r>
      <w:r>
        <w:t xml:space="preserve"> </w:t>
      </w:r>
      <w:r w:rsidRPr="00C86B0B">
        <w:t xml:space="preserve">Een overdracht van </w:t>
      </w:r>
      <w:r w:rsidRPr="00CE0617">
        <w:t>een risicogrond die niet volgens de wettelijke</w:t>
      </w:r>
      <w:r w:rsidRPr="00C86B0B">
        <w:t xml:space="preserve"> regels gebeurde, is niet tegenstelbaar aan OVAM. In dergelijk geval kan OVAM de overdrager, die de grond onwettig heeft overgedragen, verplichten om alsnog een oriënterend bodemonderzoek, een beschrijvend bodemonderzoek, een bodemsanering en eventuele nazorgactiviteiten uit te voeren op de reeds overgedragen</w:t>
      </w:r>
      <w:r>
        <w:t xml:space="preserve"> </w:t>
      </w:r>
      <w:r w:rsidRPr="00C86B0B">
        <w:t>risicogrond (voor het aandeel bodemverontreiniging dat naar alle redelijkheid al aanwezig was vóór de overdracht</w:t>
      </w:r>
      <w:r>
        <w:t xml:space="preserve"> </w:t>
      </w:r>
      <w:r w:rsidRPr="00C86B0B">
        <w:tab/>
        <w:t>van de risicogrond.</w:t>
      </w:r>
    </w:p>
  </w:footnote>
  <w:footnote w:id="3">
    <w:p w14:paraId="5B4C57A5" w14:textId="77777777" w:rsidR="00335B35" w:rsidRPr="00C86B0B" w:rsidRDefault="00335B35" w:rsidP="00266D4F">
      <w:pPr>
        <w:pStyle w:val="Voetnoot0"/>
        <w:jc w:val="left"/>
      </w:pPr>
      <w:r w:rsidRPr="00C86B0B">
        <w:rPr>
          <w:rStyle w:val="Voetnootmarkering"/>
        </w:rPr>
        <w:footnoteRef/>
      </w:r>
      <w:r>
        <w:t xml:space="preserve"> </w:t>
      </w:r>
      <w:r w:rsidRPr="00C86B0B">
        <w:t>In het kader van de versnelde overdrachtsprocedure stelt men de verbintenis en financiële zekerheid al na de conformverklaring van het beschrijvend bodemonderzoek en is het de verwerver die de verbintenis ondertekent. (artikel 115 van het Bodemdecreet).</w:t>
      </w:r>
    </w:p>
  </w:footnote>
  <w:footnote w:id="4">
    <w:p w14:paraId="1ACB4BB5" w14:textId="77777777" w:rsidR="00335B35" w:rsidRDefault="00335B35" w:rsidP="00351934">
      <w:pPr>
        <w:pStyle w:val="Voetnoottekst"/>
      </w:pPr>
      <w:r w:rsidRPr="00CE0617">
        <w:rPr>
          <w:rStyle w:val="Voetnootmarkering"/>
        </w:rPr>
        <w:footnoteRef/>
      </w:r>
      <w:r w:rsidRPr="00CE0617">
        <w:t xml:space="preserve"> </w:t>
      </w:r>
      <w:r w:rsidRPr="00CE0617">
        <w:rPr>
          <w:sz w:val="18"/>
        </w:rPr>
        <w:t>Ankerplaatsen aangeduid onder de oude opgeheven regelgeving worden onder de toepassing beschouwd als opgenomen in de landschapsatlas.</w:t>
      </w:r>
    </w:p>
  </w:footnote>
  <w:footnote w:id="5">
    <w:p w14:paraId="04240E6A" w14:textId="77777777" w:rsidR="00335B35" w:rsidRPr="00C86B0B" w:rsidRDefault="00335B35" w:rsidP="00FC3F3F">
      <w:pPr>
        <w:pStyle w:val="Voetnoottekst"/>
        <w:tabs>
          <w:tab w:val="left" w:pos="284"/>
        </w:tabs>
        <w:rPr>
          <w:color w:val="000000"/>
          <w:sz w:val="18"/>
          <w:szCs w:val="18"/>
        </w:rPr>
      </w:pPr>
      <w:r w:rsidRPr="00C86B0B">
        <w:rPr>
          <w:rStyle w:val="Voetnootmarkering"/>
          <w:color w:val="000000"/>
          <w:sz w:val="18"/>
          <w:szCs w:val="18"/>
        </w:rPr>
        <w:footnoteRef/>
      </w:r>
      <w:r>
        <w:rPr>
          <w:color w:val="000000"/>
          <w:sz w:val="18"/>
          <w:szCs w:val="18"/>
        </w:rPr>
        <w:t xml:space="preserve"> </w:t>
      </w:r>
      <w:r w:rsidRPr="00C86B0B">
        <w:rPr>
          <w:color w:val="000000"/>
          <w:sz w:val="18"/>
          <w:szCs w:val="18"/>
        </w:rPr>
        <w:t>Het energieprestatiecertificaat is geldig gedurende een periode van 10 jaar.</w:t>
      </w:r>
    </w:p>
  </w:footnote>
  <w:footnote w:id="6">
    <w:p w14:paraId="764999B3" w14:textId="77777777" w:rsidR="00335B35" w:rsidRPr="005D0D42" w:rsidRDefault="00335B35" w:rsidP="00452A06">
      <w:pPr>
        <w:jc w:val="left"/>
      </w:pPr>
      <w:r w:rsidRPr="00C86B0B">
        <w:rPr>
          <w:rStyle w:val="Voetnootmarkering"/>
        </w:rPr>
        <w:footnoteRef/>
      </w:r>
      <w:r>
        <w:t xml:space="preserve"> </w:t>
      </w:r>
      <w:r w:rsidRPr="00C86B0B">
        <w:rPr>
          <w:rStyle w:val="VoetnootChar"/>
        </w:rPr>
        <w:t>indien langer dan 4 maanden, dient de overeenkomst te worden geregistreerd binnen de 4 maanden n</w:t>
      </w:r>
      <w:r>
        <w:rPr>
          <w:rStyle w:val="VoetnootChar"/>
        </w:rPr>
        <w:t xml:space="preserve">a ondertekening </w:t>
      </w:r>
      <w:r w:rsidRPr="00C86B0B">
        <w:rPr>
          <w:rStyle w:val="VoetnootChar"/>
        </w:rPr>
        <w:t>ervan of na het vervullen van de laatste der eventueel vermelde opschortende voorwaarden. De koper zal het nodige doen</w:t>
      </w:r>
      <w:r>
        <w:rPr>
          <w:rStyle w:val="VoetnootChar"/>
        </w:rPr>
        <w:t xml:space="preserve"> </w:t>
      </w:r>
      <w:r w:rsidRPr="00C86B0B">
        <w:rPr>
          <w:rStyle w:val="VoetnootChar"/>
        </w:rPr>
        <w:t>voor de tijdige registratie en de betaling van de verschuldigde rechten. Hiertoe ontvangt hij 2 originele exemplaren.</w:t>
      </w:r>
    </w:p>
  </w:footnote>
  <w:footnote w:id="7">
    <w:p w14:paraId="2B1ACC6C" w14:textId="77777777" w:rsidR="00335B35" w:rsidRPr="00DA59E6" w:rsidRDefault="00335B35" w:rsidP="00335B35">
      <w:pPr>
        <w:pStyle w:val="Voetnoottekst"/>
        <w:rPr>
          <w:rFonts w:ascii="Calibri" w:hAnsi="Calibri" w:cs="Calibri"/>
          <w:sz w:val="18"/>
          <w:szCs w:val="18"/>
        </w:rPr>
      </w:pPr>
      <w:r w:rsidRPr="00180F0C">
        <w:rPr>
          <w:rStyle w:val="Voetnootmarkering"/>
        </w:rPr>
        <w:footnoteRef/>
      </w:r>
      <w:r w:rsidRPr="00180F0C">
        <w:t xml:space="preserve"> </w:t>
      </w:r>
      <w:r w:rsidRPr="00180F0C">
        <w:rPr>
          <w:rFonts w:ascii="Calibri" w:hAnsi="Calibri" w:cs="Calibri"/>
          <w:sz w:val="18"/>
          <w:szCs w:val="18"/>
          <w:lang w:val="nl-NL"/>
        </w:rPr>
        <w:t>De verkoopovereenkomst moet het of de nummer(s) van de financiële rekeningen vermelden waarlangs het bedrag werd of zal worden overgemaakt, evenals de identiteit van de houders van die rekeningen.</w:t>
      </w:r>
      <w:r>
        <w:rPr>
          <w:rFonts w:ascii="Calibri" w:hAnsi="Calibri" w:cs="Calibri"/>
          <w:sz w:val="18"/>
          <w:szCs w:val="18"/>
        </w:rPr>
        <w:tab/>
      </w:r>
    </w:p>
  </w:footnote>
  <w:footnote w:id="8">
    <w:p w14:paraId="3B8CB490" w14:textId="77777777" w:rsidR="00335B35" w:rsidRPr="00A44E86" w:rsidRDefault="00335B35" w:rsidP="00830A22">
      <w:pPr>
        <w:pStyle w:val="Voetnoottekst"/>
        <w:rPr>
          <w:sz w:val="18"/>
          <w:szCs w:val="18"/>
        </w:rPr>
      </w:pPr>
      <w:r w:rsidRPr="008E592D">
        <w:rPr>
          <w:rStyle w:val="Voetnootmarkering"/>
          <w:sz w:val="18"/>
          <w:szCs w:val="18"/>
        </w:rPr>
        <w:footnoteRef/>
      </w:r>
      <w:r w:rsidRPr="008E592D">
        <w:rPr>
          <w:sz w:val="18"/>
          <w:szCs w:val="18"/>
        </w:rPr>
        <w:t xml:space="preserve"> </w:t>
      </w:r>
      <w:r w:rsidRPr="008E592D">
        <w:rPr>
          <w:sz w:val="18"/>
          <w:szCs w:val="18"/>
        </w:rPr>
        <w:t>Bij toepassing van het uitdrukkelijk ontbindend beding blijft het verkooprecht verschuldigd op de aanvankelijke koopovereenkomst. De fiscus beschouwt deze operatie als een overdracht en een wederoverdracht die dus tweemaal belast wordt. Omwille van deze fiscale reden kan het aangewezen zijn om eerder de gerechtelijke ontbinding van het compromis na te streven of een minnelijke ontbinding conform het decreet van 23 november 2007.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85A"/>
    <w:multiLevelType w:val="multilevel"/>
    <w:tmpl w:val="D9D68254"/>
    <w:styleLink w:val="Opmaakmodelcontracten"/>
    <w:lvl w:ilvl="0">
      <w:start w:val="1"/>
      <w:numFmt w:val="decimal"/>
      <w:lvlText w:val="ARTIKEL %1"/>
      <w:lvlJc w:val="left"/>
      <w:pPr>
        <w:ind w:left="1276" w:hanging="1276"/>
      </w:pPr>
      <w:rPr>
        <w:rFonts w:ascii="Calibri" w:hAnsi="Calibri" w:hint="default"/>
        <w:b/>
        <w:i w:val="0"/>
        <w:sz w:val="22"/>
      </w:rPr>
    </w:lvl>
    <w:lvl w:ilvl="1">
      <w:start w:val="1"/>
      <w:numFmt w:val="decimal"/>
      <w:lvlText w:val="%1.%2"/>
      <w:lvlJc w:val="left"/>
      <w:pPr>
        <w:ind w:left="567"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1">
    <w:nsid w:val="06D84F49"/>
    <w:multiLevelType w:val="multilevel"/>
    <w:tmpl w:val="4F98FEB0"/>
    <w:name w:val="A"/>
    <w:lvl w:ilvl="0">
      <w:start w:val="1"/>
      <w:numFmt w:val="decimal"/>
      <w:lvlText w:val="ARTIKEL %1"/>
      <w:lvlJc w:val="left"/>
      <w:pPr>
        <w:ind w:left="-32766" w:firstLine="32766"/>
      </w:pPr>
      <w:rPr>
        <w:rFonts w:ascii="Calibri" w:hAnsi="Calibri" w:hint="default"/>
        <w:b/>
        <w:i w:val="0"/>
        <w:color w:val="auto"/>
        <w:sz w:val="22"/>
      </w:rPr>
    </w:lvl>
    <w:lvl w:ilvl="1">
      <w:start w:val="1"/>
      <w:numFmt w:val="decimal"/>
      <w:lvlText w:val="%1.%2"/>
      <w:lvlJc w:val="left"/>
      <w:pPr>
        <w:ind w:left="567" w:hanging="567"/>
      </w:pPr>
      <w:rPr>
        <w:rFonts w:ascii="Calibri" w:hAnsi="Calibri" w:hint="default"/>
        <w:b w:val="0"/>
        <w:i w:val="0"/>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hint="default"/>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right"/>
      <w:pPr>
        <w:ind w:left="1559" w:hanging="283"/>
      </w:pPr>
      <w:rPr>
        <w:rFonts w:hint="default"/>
      </w:rPr>
    </w:lvl>
    <w:lvl w:ilvl="6">
      <w:start w:val="1"/>
      <w:numFmt w:val="upperLetter"/>
      <w:lvlText w:val="%7."/>
      <w:lvlJc w:val="left"/>
      <w:pPr>
        <w:ind w:left="1559"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4A2827"/>
    <w:multiLevelType w:val="hybridMultilevel"/>
    <w:tmpl w:val="4F6C7626"/>
    <w:lvl w:ilvl="0" w:tplc="477A7EFA">
      <w:start w:val="1"/>
      <w:numFmt w:val="bullet"/>
      <w:lvlText w:val=""/>
      <w:lvlJc w:val="left"/>
      <w:pPr>
        <w:ind w:left="720" w:hanging="360"/>
      </w:pPr>
      <w:rPr>
        <w:rFonts w:ascii="Wingdings" w:hAnsi="Wingdings" w:hint="default"/>
        <w:color w:val="C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66F5B4C"/>
    <w:multiLevelType w:val="hybridMultilevel"/>
    <w:tmpl w:val="D5AA5D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7EF5881"/>
    <w:multiLevelType w:val="hybridMultilevel"/>
    <w:tmpl w:val="0E88CCFE"/>
    <w:lvl w:ilvl="0" w:tplc="477A7EFA">
      <w:start w:val="1"/>
      <w:numFmt w:val="bullet"/>
      <w:lvlText w:val=""/>
      <w:lvlJc w:val="left"/>
      <w:pPr>
        <w:ind w:left="720" w:hanging="360"/>
      </w:pPr>
      <w:rPr>
        <w:rFonts w:ascii="Wingdings" w:hAnsi="Wingdings" w:hint="default"/>
        <w:color w:val="C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B5546AB"/>
    <w:multiLevelType w:val="hybridMultilevel"/>
    <w:tmpl w:val="4F98EEEA"/>
    <w:lvl w:ilvl="0" w:tplc="0413000F">
      <w:start w:val="1"/>
      <w:numFmt w:val="decimal"/>
      <w:lvlText w:val="%1."/>
      <w:lvlJc w:val="left"/>
      <w:pPr>
        <w:ind w:left="1212" w:hanging="360"/>
      </w:pPr>
      <w:rPr>
        <w:rFonts w:hint="default"/>
      </w:rPr>
    </w:lvl>
    <w:lvl w:ilvl="1" w:tplc="08130019" w:tentative="1">
      <w:start w:val="1"/>
      <w:numFmt w:val="lowerLetter"/>
      <w:lvlText w:val="%2."/>
      <w:lvlJc w:val="left"/>
      <w:pPr>
        <w:ind w:left="1932" w:hanging="360"/>
      </w:pPr>
    </w:lvl>
    <w:lvl w:ilvl="2" w:tplc="0813001B" w:tentative="1">
      <w:start w:val="1"/>
      <w:numFmt w:val="lowerRoman"/>
      <w:lvlText w:val="%3."/>
      <w:lvlJc w:val="right"/>
      <w:pPr>
        <w:ind w:left="2652" w:hanging="180"/>
      </w:pPr>
    </w:lvl>
    <w:lvl w:ilvl="3" w:tplc="0813000F" w:tentative="1">
      <w:start w:val="1"/>
      <w:numFmt w:val="decimal"/>
      <w:lvlText w:val="%4."/>
      <w:lvlJc w:val="left"/>
      <w:pPr>
        <w:ind w:left="3372" w:hanging="360"/>
      </w:pPr>
    </w:lvl>
    <w:lvl w:ilvl="4" w:tplc="08130019" w:tentative="1">
      <w:start w:val="1"/>
      <w:numFmt w:val="lowerLetter"/>
      <w:lvlText w:val="%5."/>
      <w:lvlJc w:val="left"/>
      <w:pPr>
        <w:ind w:left="4092" w:hanging="360"/>
      </w:pPr>
    </w:lvl>
    <w:lvl w:ilvl="5" w:tplc="0813001B" w:tentative="1">
      <w:start w:val="1"/>
      <w:numFmt w:val="lowerRoman"/>
      <w:lvlText w:val="%6."/>
      <w:lvlJc w:val="right"/>
      <w:pPr>
        <w:ind w:left="4812" w:hanging="180"/>
      </w:pPr>
    </w:lvl>
    <w:lvl w:ilvl="6" w:tplc="0813000F" w:tentative="1">
      <w:start w:val="1"/>
      <w:numFmt w:val="decimal"/>
      <w:lvlText w:val="%7."/>
      <w:lvlJc w:val="left"/>
      <w:pPr>
        <w:ind w:left="5532" w:hanging="360"/>
      </w:pPr>
    </w:lvl>
    <w:lvl w:ilvl="7" w:tplc="08130019" w:tentative="1">
      <w:start w:val="1"/>
      <w:numFmt w:val="lowerLetter"/>
      <w:lvlText w:val="%8."/>
      <w:lvlJc w:val="left"/>
      <w:pPr>
        <w:ind w:left="6252" w:hanging="360"/>
      </w:pPr>
    </w:lvl>
    <w:lvl w:ilvl="8" w:tplc="0813001B" w:tentative="1">
      <w:start w:val="1"/>
      <w:numFmt w:val="lowerRoman"/>
      <w:lvlText w:val="%9."/>
      <w:lvlJc w:val="right"/>
      <w:pPr>
        <w:ind w:left="6972" w:hanging="180"/>
      </w:pPr>
    </w:lvl>
  </w:abstractNum>
  <w:abstractNum w:abstractNumId="6">
    <w:nsid w:val="1C702D75"/>
    <w:multiLevelType w:val="hybridMultilevel"/>
    <w:tmpl w:val="3FB0D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D7892"/>
    <w:multiLevelType w:val="hybridMultilevel"/>
    <w:tmpl w:val="76DE8D84"/>
    <w:lvl w:ilvl="0" w:tplc="477A7EFA">
      <w:start w:val="1"/>
      <w:numFmt w:val="bullet"/>
      <w:lvlText w:val=""/>
      <w:lvlJc w:val="left"/>
      <w:pPr>
        <w:ind w:left="360" w:hanging="360"/>
      </w:pPr>
      <w:rPr>
        <w:rFonts w:ascii="Wingdings" w:hAnsi="Wingdings" w:hint="default"/>
        <w:color w:val="C0000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3B477D8"/>
    <w:multiLevelType w:val="hybridMultilevel"/>
    <w:tmpl w:val="DE562362"/>
    <w:lvl w:ilvl="0" w:tplc="477A7EFA">
      <w:start w:val="1"/>
      <w:numFmt w:val="bullet"/>
      <w:lvlText w:val=""/>
      <w:lvlJc w:val="left"/>
      <w:pPr>
        <w:ind w:left="720" w:hanging="360"/>
      </w:pPr>
      <w:rPr>
        <w:rFonts w:ascii="Wingdings" w:hAnsi="Wingdings" w:hint="default"/>
        <w:color w:val="C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5EE496A"/>
    <w:multiLevelType w:val="hybridMultilevel"/>
    <w:tmpl w:val="BD0CF92A"/>
    <w:lvl w:ilvl="0" w:tplc="477A7EFA">
      <w:start w:val="1"/>
      <w:numFmt w:val="bullet"/>
      <w:lvlText w:val=""/>
      <w:lvlJc w:val="left"/>
      <w:pPr>
        <w:ind w:left="360" w:hanging="360"/>
      </w:pPr>
      <w:rPr>
        <w:rFonts w:ascii="Wingdings" w:hAnsi="Wingdings" w:hint="default"/>
        <w:color w:val="C00000"/>
      </w:rPr>
    </w:lvl>
    <w:lvl w:ilvl="1" w:tplc="08130003">
      <w:start w:val="1"/>
      <w:numFmt w:val="bullet"/>
      <w:lvlText w:val="o"/>
      <w:lvlJc w:val="left"/>
      <w:pPr>
        <w:ind w:left="1080" w:hanging="360"/>
      </w:pPr>
      <w:rPr>
        <w:rFonts w:ascii="Courier New" w:hAnsi="Courier New" w:cs="Courier New" w:hint="default"/>
      </w:rPr>
    </w:lvl>
    <w:lvl w:ilvl="2" w:tplc="477A7EFA">
      <w:start w:val="1"/>
      <w:numFmt w:val="bullet"/>
      <w:lvlText w:val=""/>
      <w:lvlJc w:val="left"/>
      <w:pPr>
        <w:ind w:left="1800" w:hanging="360"/>
      </w:pPr>
      <w:rPr>
        <w:rFonts w:ascii="Wingdings" w:hAnsi="Wingdings" w:hint="default"/>
        <w:color w:val="C00000"/>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C3475F7"/>
    <w:multiLevelType w:val="hybridMultilevel"/>
    <w:tmpl w:val="B06811FC"/>
    <w:lvl w:ilvl="0" w:tplc="ADAE988A">
      <w:start w:val="1"/>
      <w:numFmt w:val="upperLetter"/>
      <w:pStyle w:val="Titel"/>
      <w:lvlText w:val="%1"/>
      <w:lvlJc w:val="left"/>
      <w:pPr>
        <w:ind w:left="720" w:hanging="360"/>
      </w:pPr>
      <w:rPr>
        <w:rFonts w:hint="default"/>
        <w:color w:val="503B85"/>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C8A71FC"/>
    <w:multiLevelType w:val="multilevel"/>
    <w:tmpl w:val="5F8E38B2"/>
    <w:lvl w:ilvl="0">
      <w:start w:val="1"/>
      <w:numFmt w:val="decimal"/>
      <w:lvlText w:val="ARTIKEL %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hint="default"/>
        <w:color w:val="C00000"/>
        <w:sz w:val="22"/>
      </w:rPr>
    </w:lvl>
    <w:lvl w:ilvl="2">
      <w:numFmt w:val="bullet"/>
      <w:lvlText w:val="-"/>
      <w:lvlJc w:val="left"/>
      <w:pPr>
        <w:ind w:left="851" w:hanging="284"/>
      </w:pPr>
      <w:rPr>
        <w:rFonts w:ascii="Calibri" w:eastAsia="Times New Roman" w:hAnsi="Calibri" w:cs="Calibri" w:hint="default"/>
        <w:color w:val="B80000"/>
        <w:sz w:val="2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12">
    <w:nsid w:val="2DD0442A"/>
    <w:multiLevelType w:val="hybridMultilevel"/>
    <w:tmpl w:val="A2841212"/>
    <w:lvl w:ilvl="0" w:tplc="424CD044">
      <w:numFmt w:val="bullet"/>
      <w:lvlText w:val="-"/>
      <w:lvlJc w:val="left"/>
      <w:pPr>
        <w:ind w:left="1650" w:hanging="360"/>
      </w:pPr>
      <w:rPr>
        <w:rFonts w:ascii="Calibri" w:eastAsia="Times New Roman" w:hAnsi="Calibri" w:cs="Calibri" w:hint="default"/>
        <w:sz w:val="20"/>
      </w:rPr>
    </w:lvl>
    <w:lvl w:ilvl="1" w:tplc="08130003" w:tentative="1">
      <w:start w:val="1"/>
      <w:numFmt w:val="bullet"/>
      <w:lvlText w:val="o"/>
      <w:lvlJc w:val="left"/>
      <w:pPr>
        <w:ind w:left="2370" w:hanging="360"/>
      </w:pPr>
      <w:rPr>
        <w:rFonts w:ascii="Courier New" w:hAnsi="Courier New" w:cs="Courier New" w:hint="default"/>
      </w:rPr>
    </w:lvl>
    <w:lvl w:ilvl="2" w:tplc="08130005" w:tentative="1">
      <w:start w:val="1"/>
      <w:numFmt w:val="bullet"/>
      <w:lvlText w:val=""/>
      <w:lvlJc w:val="left"/>
      <w:pPr>
        <w:ind w:left="3090" w:hanging="360"/>
      </w:pPr>
      <w:rPr>
        <w:rFonts w:ascii="Wingdings" w:hAnsi="Wingdings" w:hint="default"/>
      </w:rPr>
    </w:lvl>
    <w:lvl w:ilvl="3" w:tplc="08130001" w:tentative="1">
      <w:start w:val="1"/>
      <w:numFmt w:val="bullet"/>
      <w:lvlText w:val=""/>
      <w:lvlJc w:val="left"/>
      <w:pPr>
        <w:ind w:left="3810" w:hanging="360"/>
      </w:pPr>
      <w:rPr>
        <w:rFonts w:ascii="Symbol" w:hAnsi="Symbol" w:hint="default"/>
      </w:rPr>
    </w:lvl>
    <w:lvl w:ilvl="4" w:tplc="08130003" w:tentative="1">
      <w:start w:val="1"/>
      <w:numFmt w:val="bullet"/>
      <w:lvlText w:val="o"/>
      <w:lvlJc w:val="left"/>
      <w:pPr>
        <w:ind w:left="4530" w:hanging="360"/>
      </w:pPr>
      <w:rPr>
        <w:rFonts w:ascii="Courier New" w:hAnsi="Courier New" w:cs="Courier New" w:hint="default"/>
      </w:rPr>
    </w:lvl>
    <w:lvl w:ilvl="5" w:tplc="08130005" w:tentative="1">
      <w:start w:val="1"/>
      <w:numFmt w:val="bullet"/>
      <w:lvlText w:val=""/>
      <w:lvlJc w:val="left"/>
      <w:pPr>
        <w:ind w:left="5250" w:hanging="360"/>
      </w:pPr>
      <w:rPr>
        <w:rFonts w:ascii="Wingdings" w:hAnsi="Wingdings" w:hint="default"/>
      </w:rPr>
    </w:lvl>
    <w:lvl w:ilvl="6" w:tplc="08130001" w:tentative="1">
      <w:start w:val="1"/>
      <w:numFmt w:val="bullet"/>
      <w:lvlText w:val=""/>
      <w:lvlJc w:val="left"/>
      <w:pPr>
        <w:ind w:left="5970" w:hanging="360"/>
      </w:pPr>
      <w:rPr>
        <w:rFonts w:ascii="Symbol" w:hAnsi="Symbol" w:hint="default"/>
      </w:rPr>
    </w:lvl>
    <w:lvl w:ilvl="7" w:tplc="08130003" w:tentative="1">
      <w:start w:val="1"/>
      <w:numFmt w:val="bullet"/>
      <w:lvlText w:val="o"/>
      <w:lvlJc w:val="left"/>
      <w:pPr>
        <w:ind w:left="6690" w:hanging="360"/>
      </w:pPr>
      <w:rPr>
        <w:rFonts w:ascii="Courier New" w:hAnsi="Courier New" w:cs="Courier New" w:hint="default"/>
      </w:rPr>
    </w:lvl>
    <w:lvl w:ilvl="8" w:tplc="08130005" w:tentative="1">
      <w:start w:val="1"/>
      <w:numFmt w:val="bullet"/>
      <w:lvlText w:val=""/>
      <w:lvlJc w:val="left"/>
      <w:pPr>
        <w:ind w:left="7410" w:hanging="360"/>
      </w:pPr>
      <w:rPr>
        <w:rFonts w:ascii="Wingdings" w:hAnsi="Wingdings" w:hint="default"/>
      </w:rPr>
    </w:lvl>
  </w:abstractNum>
  <w:abstractNum w:abstractNumId="13">
    <w:nsid w:val="32245535"/>
    <w:multiLevelType w:val="hybridMultilevel"/>
    <w:tmpl w:val="FAAA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24E8F"/>
    <w:multiLevelType w:val="hybridMultilevel"/>
    <w:tmpl w:val="05606F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33503AD2"/>
    <w:multiLevelType w:val="hybridMultilevel"/>
    <w:tmpl w:val="74D22E8A"/>
    <w:lvl w:ilvl="0" w:tplc="7E9471B8">
      <w:start w:val="1"/>
      <w:numFmt w:val="upperRoman"/>
      <w:lvlText w:val="%1."/>
      <w:lvlJc w:val="left"/>
      <w:pPr>
        <w:ind w:left="1287" w:hanging="72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6">
    <w:nsid w:val="3C485D46"/>
    <w:multiLevelType w:val="hybridMultilevel"/>
    <w:tmpl w:val="1D4A073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3C5958A1"/>
    <w:multiLevelType w:val="multilevel"/>
    <w:tmpl w:val="B1F218F6"/>
    <w:lvl w:ilvl="0">
      <w:start w:val="1"/>
      <w:numFmt w:val="decimal"/>
      <w:pStyle w:val="Kop3"/>
      <w:lvlText w:val="ARTIKE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Lijst1"/>
      <w:lvlText w:val="%1.%2"/>
      <w:lvlJc w:val="left"/>
      <w:pPr>
        <w:ind w:left="567" w:hanging="567"/>
      </w:pPr>
      <w:rPr>
        <w:rFonts w:ascii="Calibri" w:hAnsi="Calibri" w:hint="default"/>
        <w:color w:val="C00000"/>
        <w:sz w:val="22"/>
      </w:rPr>
    </w:lvl>
    <w:lvl w:ilvl="2">
      <w:start w:val="1"/>
      <w:numFmt w:val="bullet"/>
      <w:pStyle w:val="Opsomming1"/>
      <w:lvlText w:val=""/>
      <w:lvlJc w:val="left"/>
      <w:pPr>
        <w:ind w:left="851" w:hanging="284"/>
      </w:pPr>
      <w:rPr>
        <w:rFonts w:ascii="Wingdings" w:hAnsi="Wingdings" w:hint="default"/>
        <w:color w:val="B80000"/>
      </w:rPr>
    </w:lvl>
    <w:lvl w:ilvl="3">
      <w:start w:val="1"/>
      <w:numFmt w:val="decimal"/>
      <w:pStyle w:val="Vraag"/>
      <w:lvlText w:val="%4."/>
      <w:lvlJc w:val="left"/>
      <w:pPr>
        <w:ind w:left="1559" w:hanging="283"/>
      </w:pPr>
      <w:rPr>
        <w:rFonts w:ascii="Calibri" w:hAnsi="Calibri" w:hint="default"/>
        <w:b w:val="0"/>
        <w:i/>
        <w:sz w:val="22"/>
      </w:rPr>
    </w:lvl>
    <w:lvl w:ilvl="4">
      <w:start w:val="1"/>
      <w:numFmt w:val="bullet"/>
      <w:pStyle w:val="Opsvra"/>
      <w:lvlText w:val=""/>
      <w:lvlJc w:val="left"/>
      <w:pPr>
        <w:ind w:left="1559" w:hanging="283"/>
      </w:pPr>
      <w:rPr>
        <w:rFonts w:ascii="Wingdings" w:hAnsi="Wingdings" w:hint="default"/>
        <w:color w:val="B80000"/>
      </w:rPr>
    </w:lvl>
    <w:lvl w:ilvl="5">
      <w:start w:val="1"/>
      <w:numFmt w:val="lowerLetter"/>
      <w:pStyle w:val="Lijst2"/>
      <w:lvlText w:val="%6"/>
      <w:lvlJc w:val="left"/>
      <w:pPr>
        <w:ind w:left="1559" w:hanging="283"/>
      </w:pPr>
      <w:rPr>
        <w:rFonts w:hint="default"/>
      </w:rPr>
    </w:lvl>
    <w:lvl w:ilvl="6">
      <w:start w:val="1"/>
      <w:numFmt w:val="decimal"/>
      <w:pStyle w:val="Lijst3"/>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18">
    <w:nsid w:val="3C85682B"/>
    <w:multiLevelType w:val="hybridMultilevel"/>
    <w:tmpl w:val="A7447B4A"/>
    <w:lvl w:ilvl="0" w:tplc="477A7EFA">
      <w:start w:val="1"/>
      <w:numFmt w:val="bullet"/>
      <w:lvlText w:val=""/>
      <w:lvlJc w:val="left"/>
      <w:pPr>
        <w:ind w:left="360" w:hanging="360"/>
      </w:pPr>
      <w:rPr>
        <w:rFonts w:ascii="Wingdings" w:hAnsi="Wingdings" w:hint="default"/>
        <w:color w:val="C00000"/>
      </w:rPr>
    </w:lvl>
    <w:lvl w:ilvl="1" w:tplc="477A7EFA">
      <w:start w:val="1"/>
      <w:numFmt w:val="bullet"/>
      <w:lvlText w:val=""/>
      <w:lvlJc w:val="left"/>
      <w:pPr>
        <w:ind w:left="1080" w:hanging="360"/>
      </w:pPr>
      <w:rPr>
        <w:rFonts w:ascii="Wingdings" w:hAnsi="Wingdings" w:hint="default"/>
        <w:color w:val="C00000"/>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3DD734F4"/>
    <w:multiLevelType w:val="hybridMultilevel"/>
    <w:tmpl w:val="46D0FB54"/>
    <w:lvl w:ilvl="0" w:tplc="5A063030">
      <w:start w:val="1"/>
      <w:numFmt w:val="bullet"/>
      <w:pStyle w:val="Opsomming2"/>
      <w:lvlText w:val="‐"/>
      <w:lvlJc w:val="left"/>
      <w:pPr>
        <w:ind w:left="720" w:hanging="360"/>
      </w:pPr>
      <w:rPr>
        <w:rFonts w:ascii="Calibri" w:hAnsi="Calibri" w:hint="default"/>
        <w:color w:val="C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0F77FB2"/>
    <w:multiLevelType w:val="hybridMultilevel"/>
    <w:tmpl w:val="68CE330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42EC1C33"/>
    <w:multiLevelType w:val="hybridMultilevel"/>
    <w:tmpl w:val="0FEC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D67C0"/>
    <w:multiLevelType w:val="hybridMultilevel"/>
    <w:tmpl w:val="1C64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44336"/>
    <w:multiLevelType w:val="hybridMultilevel"/>
    <w:tmpl w:val="3E94317C"/>
    <w:lvl w:ilvl="0" w:tplc="424CD044">
      <w:numFmt w:val="bullet"/>
      <w:lvlText w:val="-"/>
      <w:lvlJc w:val="left"/>
      <w:pPr>
        <w:ind w:left="930" w:hanging="360"/>
      </w:pPr>
      <w:rPr>
        <w:rFonts w:ascii="Calibri" w:eastAsia="Times New Roman" w:hAnsi="Calibri" w:cs="Calibri" w:hint="default"/>
        <w:sz w:val="20"/>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4">
    <w:nsid w:val="574120FB"/>
    <w:multiLevelType w:val="hybridMultilevel"/>
    <w:tmpl w:val="6516622C"/>
    <w:lvl w:ilvl="0" w:tplc="477A7EFA">
      <w:start w:val="1"/>
      <w:numFmt w:val="bullet"/>
      <w:lvlText w:val=""/>
      <w:lvlJc w:val="left"/>
      <w:pPr>
        <w:ind w:left="360" w:hanging="360"/>
      </w:pPr>
      <w:rPr>
        <w:rFonts w:ascii="Wingdings" w:hAnsi="Wingdings" w:hint="default"/>
        <w:color w:val="C0000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576A4D3F"/>
    <w:multiLevelType w:val="hybridMultilevel"/>
    <w:tmpl w:val="4E5A2506"/>
    <w:lvl w:ilvl="0" w:tplc="95DE0474">
      <w:start w:val="1"/>
      <w:numFmt w:val="decimal"/>
      <w:lvlText w:val="%1."/>
      <w:lvlJc w:val="left"/>
      <w:pPr>
        <w:ind w:left="360" w:hanging="360"/>
      </w:pPr>
      <w:rPr>
        <w:rFonts w:hint="default"/>
        <w:color w:val="C00000"/>
      </w:rPr>
    </w:lvl>
    <w:lvl w:ilvl="1" w:tplc="424CD044">
      <w:numFmt w:val="bullet"/>
      <w:lvlText w:val="-"/>
      <w:lvlJc w:val="left"/>
      <w:pPr>
        <w:ind w:left="1080" w:hanging="360"/>
      </w:pPr>
      <w:rPr>
        <w:rFonts w:ascii="Calibri" w:eastAsia="Times New Roman" w:hAnsi="Calibri" w:cs="Calibri" w:hint="default"/>
        <w:color w:val="C00000"/>
        <w:sz w:val="20"/>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580B628E"/>
    <w:multiLevelType w:val="hybridMultilevel"/>
    <w:tmpl w:val="DA941A6C"/>
    <w:lvl w:ilvl="0" w:tplc="95DE04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A135BA0"/>
    <w:multiLevelType w:val="hybridMultilevel"/>
    <w:tmpl w:val="3A8A28A6"/>
    <w:lvl w:ilvl="0" w:tplc="95DE047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D13718E"/>
    <w:multiLevelType w:val="hybridMultilevel"/>
    <w:tmpl w:val="E6980B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60B07924"/>
    <w:multiLevelType w:val="hybridMultilevel"/>
    <w:tmpl w:val="97F2C814"/>
    <w:lvl w:ilvl="0" w:tplc="0813000F">
      <w:start w:val="1"/>
      <w:numFmt w:val="decimal"/>
      <w:lvlText w:val="%1."/>
      <w:lvlJc w:val="left"/>
      <w:pPr>
        <w:ind w:left="2007" w:hanging="360"/>
      </w:pPr>
    </w:lvl>
    <w:lvl w:ilvl="1" w:tplc="08130019" w:tentative="1">
      <w:start w:val="1"/>
      <w:numFmt w:val="lowerLetter"/>
      <w:lvlText w:val="%2."/>
      <w:lvlJc w:val="left"/>
      <w:pPr>
        <w:ind w:left="2727" w:hanging="360"/>
      </w:pPr>
    </w:lvl>
    <w:lvl w:ilvl="2" w:tplc="0813001B" w:tentative="1">
      <w:start w:val="1"/>
      <w:numFmt w:val="lowerRoman"/>
      <w:lvlText w:val="%3."/>
      <w:lvlJc w:val="right"/>
      <w:pPr>
        <w:ind w:left="3447" w:hanging="180"/>
      </w:pPr>
    </w:lvl>
    <w:lvl w:ilvl="3" w:tplc="0813000F" w:tentative="1">
      <w:start w:val="1"/>
      <w:numFmt w:val="decimal"/>
      <w:lvlText w:val="%4."/>
      <w:lvlJc w:val="left"/>
      <w:pPr>
        <w:ind w:left="4167" w:hanging="360"/>
      </w:pPr>
    </w:lvl>
    <w:lvl w:ilvl="4" w:tplc="08130019" w:tentative="1">
      <w:start w:val="1"/>
      <w:numFmt w:val="lowerLetter"/>
      <w:lvlText w:val="%5."/>
      <w:lvlJc w:val="left"/>
      <w:pPr>
        <w:ind w:left="4887" w:hanging="360"/>
      </w:pPr>
    </w:lvl>
    <w:lvl w:ilvl="5" w:tplc="0813001B" w:tentative="1">
      <w:start w:val="1"/>
      <w:numFmt w:val="lowerRoman"/>
      <w:lvlText w:val="%6."/>
      <w:lvlJc w:val="right"/>
      <w:pPr>
        <w:ind w:left="5607" w:hanging="180"/>
      </w:pPr>
    </w:lvl>
    <w:lvl w:ilvl="6" w:tplc="0813000F" w:tentative="1">
      <w:start w:val="1"/>
      <w:numFmt w:val="decimal"/>
      <w:lvlText w:val="%7."/>
      <w:lvlJc w:val="left"/>
      <w:pPr>
        <w:ind w:left="6327" w:hanging="360"/>
      </w:pPr>
    </w:lvl>
    <w:lvl w:ilvl="7" w:tplc="08130019" w:tentative="1">
      <w:start w:val="1"/>
      <w:numFmt w:val="lowerLetter"/>
      <w:lvlText w:val="%8."/>
      <w:lvlJc w:val="left"/>
      <w:pPr>
        <w:ind w:left="7047" w:hanging="360"/>
      </w:pPr>
    </w:lvl>
    <w:lvl w:ilvl="8" w:tplc="0813001B" w:tentative="1">
      <w:start w:val="1"/>
      <w:numFmt w:val="lowerRoman"/>
      <w:lvlText w:val="%9."/>
      <w:lvlJc w:val="right"/>
      <w:pPr>
        <w:ind w:left="7767" w:hanging="180"/>
      </w:pPr>
    </w:lvl>
  </w:abstractNum>
  <w:abstractNum w:abstractNumId="30">
    <w:nsid w:val="60EC7BAF"/>
    <w:multiLevelType w:val="hybridMultilevel"/>
    <w:tmpl w:val="3F502E0A"/>
    <w:lvl w:ilvl="0" w:tplc="0813000F">
      <w:start w:val="1"/>
      <w:numFmt w:val="decimal"/>
      <w:lvlText w:val="%1."/>
      <w:lvlJc w:val="left"/>
      <w:pPr>
        <w:ind w:left="1778" w:hanging="360"/>
      </w:pPr>
    </w:lvl>
    <w:lvl w:ilvl="1" w:tplc="08130019">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1">
    <w:nsid w:val="63481779"/>
    <w:multiLevelType w:val="hybridMultilevel"/>
    <w:tmpl w:val="12E403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D452E94"/>
    <w:multiLevelType w:val="hybridMultilevel"/>
    <w:tmpl w:val="E996C1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1C012F2"/>
    <w:multiLevelType w:val="multilevel"/>
    <w:tmpl w:val="89A4C436"/>
    <w:lvl w:ilvl="0">
      <w:start w:val="1"/>
      <w:numFmt w:val="decimal"/>
      <w:lvlText w:val="%1"/>
      <w:lvlJc w:val="left"/>
      <w:pPr>
        <w:ind w:left="432" w:hanging="432"/>
      </w:pPr>
      <w:rPr>
        <w:rFonts w:hint="default"/>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rPr>
        <w:b w:val="0"/>
        <w:bCs w:val="0"/>
        <w:i w:val="0"/>
        <w:iCs w:val="0"/>
        <w:caps w:val="0"/>
        <w:smallCaps w:val="0"/>
        <w:strike w:val="0"/>
        <w:dstrike w:val="0"/>
        <w:noProof w:val="0"/>
        <w:vanish w:val="0"/>
        <w:color w:val="C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4">
    <w:nsid w:val="732809A0"/>
    <w:multiLevelType w:val="hybridMultilevel"/>
    <w:tmpl w:val="1C64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A37"/>
    <w:multiLevelType w:val="hybridMultilevel"/>
    <w:tmpl w:val="3566E958"/>
    <w:lvl w:ilvl="0" w:tplc="477A7EFA">
      <w:start w:val="1"/>
      <w:numFmt w:val="bullet"/>
      <w:lvlText w:val=""/>
      <w:lvlJc w:val="left"/>
      <w:pPr>
        <w:ind w:left="1287" w:hanging="360"/>
      </w:pPr>
      <w:rPr>
        <w:rFonts w:ascii="Wingdings" w:hAnsi="Wingdings" w:hint="default"/>
        <w:color w:val="C00000"/>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6">
    <w:nsid w:val="78D006E7"/>
    <w:multiLevelType w:val="hybridMultilevel"/>
    <w:tmpl w:val="1C64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F6112"/>
    <w:multiLevelType w:val="hybridMultilevel"/>
    <w:tmpl w:val="1C64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num>
  <w:num w:numId="3">
    <w:abstractNumId w:val="0"/>
  </w:num>
  <w:num w:numId="4">
    <w:abstractNumId w:val="17"/>
  </w:num>
  <w:num w:numId="5">
    <w:abstractNumId w:val="17"/>
  </w:num>
  <w:num w:numId="6">
    <w:abstractNumId w:val="19"/>
  </w:num>
  <w:num w:numId="7">
    <w:abstractNumId w:val="15"/>
  </w:num>
  <w:num w:numId="8">
    <w:abstractNumId w:val="32"/>
  </w:num>
  <w:num w:numId="9">
    <w:abstractNumId w:val="31"/>
  </w:num>
  <w:num w:numId="10">
    <w:abstractNumId w:val="30"/>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4"/>
  </w:num>
  <w:num w:numId="15">
    <w:abstractNumId w:val="18"/>
  </w:num>
  <w:num w:numId="16">
    <w:abstractNumId w:val="14"/>
  </w:num>
  <w:num w:numId="17">
    <w:abstractNumId w:val="8"/>
  </w:num>
  <w:num w:numId="18">
    <w:abstractNumId w:val="16"/>
  </w:num>
  <w:num w:numId="19">
    <w:abstractNumId w:val="23"/>
  </w:num>
  <w:num w:numId="20">
    <w:abstractNumId w:val="2"/>
  </w:num>
  <w:num w:numId="21">
    <w:abstractNumId w:val="11"/>
  </w:num>
  <w:num w:numId="22">
    <w:abstractNumId w:val="12"/>
  </w:num>
  <w:num w:numId="23">
    <w:abstractNumId w:val="27"/>
  </w:num>
  <w:num w:numId="24">
    <w:abstractNumId w:val="25"/>
  </w:num>
  <w:num w:numId="25">
    <w:abstractNumId w:val="26"/>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8"/>
  </w:num>
  <w:num w:numId="30">
    <w:abstractNumId w:val="9"/>
  </w:num>
  <w:num w:numId="31">
    <w:abstractNumId w:val="2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 w:numId="36">
    <w:abstractNumId w:val="6"/>
  </w:num>
  <w:num w:numId="37">
    <w:abstractNumId w:val="21"/>
  </w:num>
  <w:num w:numId="38">
    <w:abstractNumId w:val="13"/>
  </w:num>
  <w:num w:numId="39">
    <w:abstractNumId w:val="36"/>
  </w:num>
  <w:num w:numId="40">
    <w:abstractNumId w:val="22"/>
  </w:num>
  <w:num w:numId="41">
    <w:abstractNumId w:val="37"/>
  </w:num>
  <w:num w:numId="42">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3F"/>
    <w:rsid w:val="00000ECD"/>
    <w:rsid w:val="00002607"/>
    <w:rsid w:val="000051D1"/>
    <w:rsid w:val="00007A99"/>
    <w:rsid w:val="00011496"/>
    <w:rsid w:val="00011FBA"/>
    <w:rsid w:val="00013875"/>
    <w:rsid w:val="00014DCF"/>
    <w:rsid w:val="0001710F"/>
    <w:rsid w:val="00017E78"/>
    <w:rsid w:val="00021028"/>
    <w:rsid w:val="00034BB4"/>
    <w:rsid w:val="00036239"/>
    <w:rsid w:val="000429F4"/>
    <w:rsid w:val="0004554C"/>
    <w:rsid w:val="00046AE2"/>
    <w:rsid w:val="00053069"/>
    <w:rsid w:val="00054034"/>
    <w:rsid w:val="00054BE4"/>
    <w:rsid w:val="000577C3"/>
    <w:rsid w:val="000638D6"/>
    <w:rsid w:val="00066BF4"/>
    <w:rsid w:val="00067BCB"/>
    <w:rsid w:val="00070743"/>
    <w:rsid w:val="00070AC1"/>
    <w:rsid w:val="00071780"/>
    <w:rsid w:val="00072BFA"/>
    <w:rsid w:val="000742E4"/>
    <w:rsid w:val="00075094"/>
    <w:rsid w:val="00076364"/>
    <w:rsid w:val="0008199A"/>
    <w:rsid w:val="00082E0F"/>
    <w:rsid w:val="00085A85"/>
    <w:rsid w:val="00087843"/>
    <w:rsid w:val="00090306"/>
    <w:rsid w:val="00091012"/>
    <w:rsid w:val="00091F89"/>
    <w:rsid w:val="000943DB"/>
    <w:rsid w:val="000958D2"/>
    <w:rsid w:val="00095DD8"/>
    <w:rsid w:val="000966BE"/>
    <w:rsid w:val="00096790"/>
    <w:rsid w:val="00096AA9"/>
    <w:rsid w:val="00097115"/>
    <w:rsid w:val="000978D3"/>
    <w:rsid w:val="000A1950"/>
    <w:rsid w:val="000A4E06"/>
    <w:rsid w:val="000A6348"/>
    <w:rsid w:val="000B045D"/>
    <w:rsid w:val="000B0480"/>
    <w:rsid w:val="000B05F6"/>
    <w:rsid w:val="000B1AB3"/>
    <w:rsid w:val="000B2CC8"/>
    <w:rsid w:val="000B4FD4"/>
    <w:rsid w:val="000B5317"/>
    <w:rsid w:val="000B629C"/>
    <w:rsid w:val="000B7417"/>
    <w:rsid w:val="000C4439"/>
    <w:rsid w:val="000C7026"/>
    <w:rsid w:val="000D0368"/>
    <w:rsid w:val="000D47B4"/>
    <w:rsid w:val="000D5236"/>
    <w:rsid w:val="000D5329"/>
    <w:rsid w:val="000D5DA9"/>
    <w:rsid w:val="000E0E51"/>
    <w:rsid w:val="000E46AE"/>
    <w:rsid w:val="000F5720"/>
    <w:rsid w:val="000F6159"/>
    <w:rsid w:val="000F63FD"/>
    <w:rsid w:val="001011B3"/>
    <w:rsid w:val="001063CF"/>
    <w:rsid w:val="00111965"/>
    <w:rsid w:val="00116BF8"/>
    <w:rsid w:val="00131852"/>
    <w:rsid w:val="001330B7"/>
    <w:rsid w:val="00134288"/>
    <w:rsid w:val="00136130"/>
    <w:rsid w:val="00137460"/>
    <w:rsid w:val="0013793A"/>
    <w:rsid w:val="001409F6"/>
    <w:rsid w:val="00143301"/>
    <w:rsid w:val="00143A1D"/>
    <w:rsid w:val="00146FCE"/>
    <w:rsid w:val="00150C15"/>
    <w:rsid w:val="001521C0"/>
    <w:rsid w:val="0016284C"/>
    <w:rsid w:val="00162978"/>
    <w:rsid w:val="001712BA"/>
    <w:rsid w:val="00172068"/>
    <w:rsid w:val="001734A5"/>
    <w:rsid w:val="00177A92"/>
    <w:rsid w:val="00180F0C"/>
    <w:rsid w:val="001815F0"/>
    <w:rsid w:val="00182D9B"/>
    <w:rsid w:val="00183E9C"/>
    <w:rsid w:val="001844DE"/>
    <w:rsid w:val="00186907"/>
    <w:rsid w:val="00192062"/>
    <w:rsid w:val="001924CA"/>
    <w:rsid w:val="00193FA5"/>
    <w:rsid w:val="00194972"/>
    <w:rsid w:val="00195B8B"/>
    <w:rsid w:val="00197B75"/>
    <w:rsid w:val="001A092F"/>
    <w:rsid w:val="001A1547"/>
    <w:rsid w:val="001A1B46"/>
    <w:rsid w:val="001A1D0A"/>
    <w:rsid w:val="001A1E87"/>
    <w:rsid w:val="001A607B"/>
    <w:rsid w:val="001B529E"/>
    <w:rsid w:val="001B6399"/>
    <w:rsid w:val="001B75AC"/>
    <w:rsid w:val="001C1566"/>
    <w:rsid w:val="001C1743"/>
    <w:rsid w:val="001C32F8"/>
    <w:rsid w:val="001D5C12"/>
    <w:rsid w:val="001E58BB"/>
    <w:rsid w:val="001E75DE"/>
    <w:rsid w:val="001F0477"/>
    <w:rsid w:val="001F0D83"/>
    <w:rsid w:val="001F1FD4"/>
    <w:rsid w:val="001F51ED"/>
    <w:rsid w:val="001F6450"/>
    <w:rsid w:val="001F7184"/>
    <w:rsid w:val="001F7824"/>
    <w:rsid w:val="0020014A"/>
    <w:rsid w:val="00200816"/>
    <w:rsid w:val="00201916"/>
    <w:rsid w:val="0020236D"/>
    <w:rsid w:val="0020787A"/>
    <w:rsid w:val="00210754"/>
    <w:rsid w:val="00212157"/>
    <w:rsid w:val="00212B7F"/>
    <w:rsid w:val="00215260"/>
    <w:rsid w:val="002154DB"/>
    <w:rsid w:val="00216C88"/>
    <w:rsid w:val="00217BBA"/>
    <w:rsid w:val="002204AC"/>
    <w:rsid w:val="002205AD"/>
    <w:rsid w:val="0022086C"/>
    <w:rsid w:val="00230099"/>
    <w:rsid w:val="00230DC0"/>
    <w:rsid w:val="002310B0"/>
    <w:rsid w:val="00233AD6"/>
    <w:rsid w:val="00234B90"/>
    <w:rsid w:val="00237929"/>
    <w:rsid w:val="00240DFD"/>
    <w:rsid w:val="0024339F"/>
    <w:rsid w:val="002455D4"/>
    <w:rsid w:val="00250DD9"/>
    <w:rsid w:val="00251A13"/>
    <w:rsid w:val="00254794"/>
    <w:rsid w:val="00257B90"/>
    <w:rsid w:val="0026110B"/>
    <w:rsid w:val="00261A95"/>
    <w:rsid w:val="00262857"/>
    <w:rsid w:val="00266D4F"/>
    <w:rsid w:val="00270BEF"/>
    <w:rsid w:val="002743BB"/>
    <w:rsid w:val="00274A5E"/>
    <w:rsid w:val="00275481"/>
    <w:rsid w:val="00276239"/>
    <w:rsid w:val="002837C9"/>
    <w:rsid w:val="0028639E"/>
    <w:rsid w:val="002A1763"/>
    <w:rsid w:val="002A24E9"/>
    <w:rsid w:val="002A41E6"/>
    <w:rsid w:val="002A73C2"/>
    <w:rsid w:val="002B1A5C"/>
    <w:rsid w:val="002B58C1"/>
    <w:rsid w:val="002B5ADA"/>
    <w:rsid w:val="002C0751"/>
    <w:rsid w:val="002C1C91"/>
    <w:rsid w:val="002C40F3"/>
    <w:rsid w:val="002C443A"/>
    <w:rsid w:val="002C576E"/>
    <w:rsid w:val="002C59E6"/>
    <w:rsid w:val="002C5BAE"/>
    <w:rsid w:val="002C627C"/>
    <w:rsid w:val="002D1A89"/>
    <w:rsid w:val="002D2529"/>
    <w:rsid w:val="002D3FEF"/>
    <w:rsid w:val="002D60B4"/>
    <w:rsid w:val="002E06C8"/>
    <w:rsid w:val="002E0F73"/>
    <w:rsid w:val="002E3BCD"/>
    <w:rsid w:val="002E7787"/>
    <w:rsid w:val="002F1655"/>
    <w:rsid w:val="002F3244"/>
    <w:rsid w:val="002F3674"/>
    <w:rsid w:val="002F5C09"/>
    <w:rsid w:val="002F7DB8"/>
    <w:rsid w:val="002F7E28"/>
    <w:rsid w:val="00300C1B"/>
    <w:rsid w:val="003033C4"/>
    <w:rsid w:val="0031041B"/>
    <w:rsid w:val="00312114"/>
    <w:rsid w:val="0031240F"/>
    <w:rsid w:val="00316521"/>
    <w:rsid w:val="003177A1"/>
    <w:rsid w:val="00320044"/>
    <w:rsid w:val="00322911"/>
    <w:rsid w:val="00323AC1"/>
    <w:rsid w:val="00324CAC"/>
    <w:rsid w:val="003261C3"/>
    <w:rsid w:val="00327A73"/>
    <w:rsid w:val="003327C8"/>
    <w:rsid w:val="003335C3"/>
    <w:rsid w:val="00334A87"/>
    <w:rsid w:val="00335047"/>
    <w:rsid w:val="00335B35"/>
    <w:rsid w:val="00336653"/>
    <w:rsid w:val="00337C8D"/>
    <w:rsid w:val="0034462A"/>
    <w:rsid w:val="00346853"/>
    <w:rsid w:val="00350FFF"/>
    <w:rsid w:val="0035127A"/>
    <w:rsid w:val="003516D4"/>
    <w:rsid w:val="00351934"/>
    <w:rsid w:val="003546E6"/>
    <w:rsid w:val="00356D79"/>
    <w:rsid w:val="00361321"/>
    <w:rsid w:val="00362AD6"/>
    <w:rsid w:val="00365858"/>
    <w:rsid w:val="00366A21"/>
    <w:rsid w:val="00367647"/>
    <w:rsid w:val="00367F37"/>
    <w:rsid w:val="00370959"/>
    <w:rsid w:val="00371012"/>
    <w:rsid w:val="00371D32"/>
    <w:rsid w:val="00377C8E"/>
    <w:rsid w:val="00380583"/>
    <w:rsid w:val="00382B15"/>
    <w:rsid w:val="0038769F"/>
    <w:rsid w:val="0038771B"/>
    <w:rsid w:val="00387D0D"/>
    <w:rsid w:val="00391E41"/>
    <w:rsid w:val="00392245"/>
    <w:rsid w:val="00393D8A"/>
    <w:rsid w:val="003943B1"/>
    <w:rsid w:val="0039684C"/>
    <w:rsid w:val="003A0674"/>
    <w:rsid w:val="003A4029"/>
    <w:rsid w:val="003A4AB0"/>
    <w:rsid w:val="003A55AD"/>
    <w:rsid w:val="003A792C"/>
    <w:rsid w:val="003B4810"/>
    <w:rsid w:val="003B733C"/>
    <w:rsid w:val="003C0BD5"/>
    <w:rsid w:val="003C2E4F"/>
    <w:rsid w:val="003C7C05"/>
    <w:rsid w:val="003D0204"/>
    <w:rsid w:val="003D03D6"/>
    <w:rsid w:val="003D1EEC"/>
    <w:rsid w:val="003D4EA9"/>
    <w:rsid w:val="003E1132"/>
    <w:rsid w:val="003E1F1E"/>
    <w:rsid w:val="003E56F1"/>
    <w:rsid w:val="003E5863"/>
    <w:rsid w:val="003E6721"/>
    <w:rsid w:val="003E7488"/>
    <w:rsid w:val="003E7C74"/>
    <w:rsid w:val="003F0C8E"/>
    <w:rsid w:val="003F2F12"/>
    <w:rsid w:val="003F3BA3"/>
    <w:rsid w:val="003F69F1"/>
    <w:rsid w:val="003F701C"/>
    <w:rsid w:val="00400043"/>
    <w:rsid w:val="00401CF9"/>
    <w:rsid w:val="00404A5A"/>
    <w:rsid w:val="00405F46"/>
    <w:rsid w:val="00407226"/>
    <w:rsid w:val="004128E8"/>
    <w:rsid w:val="00413AF9"/>
    <w:rsid w:val="00413F72"/>
    <w:rsid w:val="00415071"/>
    <w:rsid w:val="00415327"/>
    <w:rsid w:val="00417195"/>
    <w:rsid w:val="0042119C"/>
    <w:rsid w:val="00424014"/>
    <w:rsid w:val="00426E36"/>
    <w:rsid w:val="004275A9"/>
    <w:rsid w:val="00427ABB"/>
    <w:rsid w:val="004309E5"/>
    <w:rsid w:val="004412FF"/>
    <w:rsid w:val="00444741"/>
    <w:rsid w:val="00450B07"/>
    <w:rsid w:val="0045110C"/>
    <w:rsid w:val="00452A06"/>
    <w:rsid w:val="00454118"/>
    <w:rsid w:val="0045616E"/>
    <w:rsid w:val="00463899"/>
    <w:rsid w:val="00464ACC"/>
    <w:rsid w:val="00471B63"/>
    <w:rsid w:val="00475907"/>
    <w:rsid w:val="0048138F"/>
    <w:rsid w:val="00481D00"/>
    <w:rsid w:val="0048533F"/>
    <w:rsid w:val="00490773"/>
    <w:rsid w:val="00492228"/>
    <w:rsid w:val="00493979"/>
    <w:rsid w:val="004945FF"/>
    <w:rsid w:val="00497AE7"/>
    <w:rsid w:val="004A10A2"/>
    <w:rsid w:val="004A139D"/>
    <w:rsid w:val="004A1CFD"/>
    <w:rsid w:val="004A5893"/>
    <w:rsid w:val="004A5E82"/>
    <w:rsid w:val="004B28DF"/>
    <w:rsid w:val="004C006E"/>
    <w:rsid w:val="004C0B52"/>
    <w:rsid w:val="004C4185"/>
    <w:rsid w:val="004C706C"/>
    <w:rsid w:val="004D072A"/>
    <w:rsid w:val="004D1D33"/>
    <w:rsid w:val="004D4D44"/>
    <w:rsid w:val="004E3F41"/>
    <w:rsid w:val="004E76FC"/>
    <w:rsid w:val="004E7EDC"/>
    <w:rsid w:val="004F12EE"/>
    <w:rsid w:val="004F3117"/>
    <w:rsid w:val="004F4B00"/>
    <w:rsid w:val="004F4F9C"/>
    <w:rsid w:val="004F5F91"/>
    <w:rsid w:val="004F7079"/>
    <w:rsid w:val="00500164"/>
    <w:rsid w:val="00501C8A"/>
    <w:rsid w:val="00503132"/>
    <w:rsid w:val="00503ABE"/>
    <w:rsid w:val="00512032"/>
    <w:rsid w:val="00513B3D"/>
    <w:rsid w:val="00515764"/>
    <w:rsid w:val="0051783E"/>
    <w:rsid w:val="005205C4"/>
    <w:rsid w:val="00520E4D"/>
    <w:rsid w:val="005229AB"/>
    <w:rsid w:val="005232F2"/>
    <w:rsid w:val="005253D1"/>
    <w:rsid w:val="0052560F"/>
    <w:rsid w:val="00526608"/>
    <w:rsid w:val="005335AB"/>
    <w:rsid w:val="005345D5"/>
    <w:rsid w:val="00536D3D"/>
    <w:rsid w:val="005409B8"/>
    <w:rsid w:val="00540AEB"/>
    <w:rsid w:val="00544A2E"/>
    <w:rsid w:val="005469AE"/>
    <w:rsid w:val="00546D56"/>
    <w:rsid w:val="00547845"/>
    <w:rsid w:val="00553A33"/>
    <w:rsid w:val="00555394"/>
    <w:rsid w:val="00561C1E"/>
    <w:rsid w:val="0056218A"/>
    <w:rsid w:val="00564304"/>
    <w:rsid w:val="00565026"/>
    <w:rsid w:val="0056535D"/>
    <w:rsid w:val="00577A44"/>
    <w:rsid w:val="00580096"/>
    <w:rsid w:val="0058047E"/>
    <w:rsid w:val="005870ED"/>
    <w:rsid w:val="00590BE9"/>
    <w:rsid w:val="00594C51"/>
    <w:rsid w:val="00596249"/>
    <w:rsid w:val="005A0B3C"/>
    <w:rsid w:val="005A4FE7"/>
    <w:rsid w:val="005A5CD0"/>
    <w:rsid w:val="005A5DC8"/>
    <w:rsid w:val="005B0F1D"/>
    <w:rsid w:val="005B264E"/>
    <w:rsid w:val="005B3836"/>
    <w:rsid w:val="005B4B60"/>
    <w:rsid w:val="005C066B"/>
    <w:rsid w:val="005C6FDF"/>
    <w:rsid w:val="005D0D42"/>
    <w:rsid w:val="005D0E66"/>
    <w:rsid w:val="005D31E2"/>
    <w:rsid w:val="005D4930"/>
    <w:rsid w:val="005D5DCB"/>
    <w:rsid w:val="005D69C6"/>
    <w:rsid w:val="005D6A1F"/>
    <w:rsid w:val="005D788E"/>
    <w:rsid w:val="005E082D"/>
    <w:rsid w:val="005E3AF8"/>
    <w:rsid w:val="005E478D"/>
    <w:rsid w:val="005E482F"/>
    <w:rsid w:val="005E4D54"/>
    <w:rsid w:val="005E5F2E"/>
    <w:rsid w:val="005F0878"/>
    <w:rsid w:val="005F1F40"/>
    <w:rsid w:val="005F22DF"/>
    <w:rsid w:val="005F28D4"/>
    <w:rsid w:val="006031EB"/>
    <w:rsid w:val="006042B4"/>
    <w:rsid w:val="00605841"/>
    <w:rsid w:val="00606172"/>
    <w:rsid w:val="00607E34"/>
    <w:rsid w:val="00612702"/>
    <w:rsid w:val="00612ABA"/>
    <w:rsid w:val="00613B1A"/>
    <w:rsid w:val="00614876"/>
    <w:rsid w:val="006206DA"/>
    <w:rsid w:val="00623F4F"/>
    <w:rsid w:val="00627F87"/>
    <w:rsid w:val="00640BCD"/>
    <w:rsid w:val="00640F69"/>
    <w:rsid w:val="00642C77"/>
    <w:rsid w:val="0064414C"/>
    <w:rsid w:val="00646FE6"/>
    <w:rsid w:val="006511C3"/>
    <w:rsid w:val="00656603"/>
    <w:rsid w:val="00661A14"/>
    <w:rsid w:val="0066297A"/>
    <w:rsid w:val="00662C21"/>
    <w:rsid w:val="00663715"/>
    <w:rsid w:val="006667E7"/>
    <w:rsid w:val="0067259D"/>
    <w:rsid w:val="006742C9"/>
    <w:rsid w:val="00685A25"/>
    <w:rsid w:val="00690DBF"/>
    <w:rsid w:val="00691291"/>
    <w:rsid w:val="00691D52"/>
    <w:rsid w:val="00696548"/>
    <w:rsid w:val="00696C84"/>
    <w:rsid w:val="00697550"/>
    <w:rsid w:val="006A0299"/>
    <w:rsid w:val="006A1DC6"/>
    <w:rsid w:val="006A51AB"/>
    <w:rsid w:val="006A52AF"/>
    <w:rsid w:val="006A75BE"/>
    <w:rsid w:val="006B1B82"/>
    <w:rsid w:val="006B2865"/>
    <w:rsid w:val="006B2D4C"/>
    <w:rsid w:val="006B343D"/>
    <w:rsid w:val="006C06A5"/>
    <w:rsid w:val="006C2700"/>
    <w:rsid w:val="006C3D81"/>
    <w:rsid w:val="006C6155"/>
    <w:rsid w:val="006C6895"/>
    <w:rsid w:val="006C699C"/>
    <w:rsid w:val="006C7550"/>
    <w:rsid w:val="006D0241"/>
    <w:rsid w:val="006D43F0"/>
    <w:rsid w:val="006D48F1"/>
    <w:rsid w:val="006D7618"/>
    <w:rsid w:val="006D769B"/>
    <w:rsid w:val="006E08C4"/>
    <w:rsid w:val="006E3EB3"/>
    <w:rsid w:val="006E4FA1"/>
    <w:rsid w:val="006F0714"/>
    <w:rsid w:val="006F26E2"/>
    <w:rsid w:val="006F446B"/>
    <w:rsid w:val="006F619C"/>
    <w:rsid w:val="00703BCA"/>
    <w:rsid w:val="00705028"/>
    <w:rsid w:val="00705462"/>
    <w:rsid w:val="00706F6B"/>
    <w:rsid w:val="0070774C"/>
    <w:rsid w:val="00707FDF"/>
    <w:rsid w:val="007100BF"/>
    <w:rsid w:val="007101AF"/>
    <w:rsid w:val="00713CF7"/>
    <w:rsid w:val="007144FC"/>
    <w:rsid w:val="00717140"/>
    <w:rsid w:val="00717D88"/>
    <w:rsid w:val="0072254D"/>
    <w:rsid w:val="00723F38"/>
    <w:rsid w:val="00725458"/>
    <w:rsid w:val="00725794"/>
    <w:rsid w:val="007269A6"/>
    <w:rsid w:val="00726F47"/>
    <w:rsid w:val="007317B4"/>
    <w:rsid w:val="00732739"/>
    <w:rsid w:val="00734129"/>
    <w:rsid w:val="007342EA"/>
    <w:rsid w:val="00735262"/>
    <w:rsid w:val="007367C8"/>
    <w:rsid w:val="0073726A"/>
    <w:rsid w:val="00737692"/>
    <w:rsid w:val="00737FB6"/>
    <w:rsid w:val="0074064B"/>
    <w:rsid w:val="0074161B"/>
    <w:rsid w:val="00742B7B"/>
    <w:rsid w:val="00747457"/>
    <w:rsid w:val="007519A8"/>
    <w:rsid w:val="00751B64"/>
    <w:rsid w:val="00751FC6"/>
    <w:rsid w:val="00752BA9"/>
    <w:rsid w:val="00752F8D"/>
    <w:rsid w:val="00753485"/>
    <w:rsid w:val="00754971"/>
    <w:rsid w:val="00757E1F"/>
    <w:rsid w:val="00757F88"/>
    <w:rsid w:val="00760F02"/>
    <w:rsid w:val="00761CC4"/>
    <w:rsid w:val="00763835"/>
    <w:rsid w:val="00764F81"/>
    <w:rsid w:val="00766259"/>
    <w:rsid w:val="00771607"/>
    <w:rsid w:val="00772925"/>
    <w:rsid w:val="00777751"/>
    <w:rsid w:val="00777A5D"/>
    <w:rsid w:val="007803C4"/>
    <w:rsid w:val="007819F7"/>
    <w:rsid w:val="00782664"/>
    <w:rsid w:val="00785F70"/>
    <w:rsid w:val="00790E2D"/>
    <w:rsid w:val="00791F62"/>
    <w:rsid w:val="0079235C"/>
    <w:rsid w:val="00792997"/>
    <w:rsid w:val="00792F58"/>
    <w:rsid w:val="00793D8C"/>
    <w:rsid w:val="007957B4"/>
    <w:rsid w:val="00796395"/>
    <w:rsid w:val="007B0C64"/>
    <w:rsid w:val="007B35CD"/>
    <w:rsid w:val="007B6BE3"/>
    <w:rsid w:val="007B6D79"/>
    <w:rsid w:val="007C1871"/>
    <w:rsid w:val="007C25F3"/>
    <w:rsid w:val="007C3774"/>
    <w:rsid w:val="007C6446"/>
    <w:rsid w:val="007D3856"/>
    <w:rsid w:val="007D3A0B"/>
    <w:rsid w:val="007D57F7"/>
    <w:rsid w:val="007D5A3C"/>
    <w:rsid w:val="007D5FE0"/>
    <w:rsid w:val="007E2AA7"/>
    <w:rsid w:val="007E398F"/>
    <w:rsid w:val="007F38DF"/>
    <w:rsid w:val="007F5460"/>
    <w:rsid w:val="007F6AB3"/>
    <w:rsid w:val="007F7D6A"/>
    <w:rsid w:val="00800AF6"/>
    <w:rsid w:val="008016DE"/>
    <w:rsid w:val="008029DB"/>
    <w:rsid w:val="00802D14"/>
    <w:rsid w:val="00802E85"/>
    <w:rsid w:val="0080438A"/>
    <w:rsid w:val="0080458A"/>
    <w:rsid w:val="0080708D"/>
    <w:rsid w:val="008079C4"/>
    <w:rsid w:val="008114E9"/>
    <w:rsid w:val="0081355F"/>
    <w:rsid w:val="00821597"/>
    <w:rsid w:val="00822108"/>
    <w:rsid w:val="008262AC"/>
    <w:rsid w:val="00826980"/>
    <w:rsid w:val="00830A22"/>
    <w:rsid w:val="0083263E"/>
    <w:rsid w:val="00832C0D"/>
    <w:rsid w:val="00836289"/>
    <w:rsid w:val="008436BE"/>
    <w:rsid w:val="0085169E"/>
    <w:rsid w:val="00851F98"/>
    <w:rsid w:val="00852E41"/>
    <w:rsid w:val="00853C5B"/>
    <w:rsid w:val="00854BD9"/>
    <w:rsid w:val="00855577"/>
    <w:rsid w:val="008619B6"/>
    <w:rsid w:val="00864EB6"/>
    <w:rsid w:val="0086569F"/>
    <w:rsid w:val="0087151D"/>
    <w:rsid w:val="00874A36"/>
    <w:rsid w:val="00874F42"/>
    <w:rsid w:val="00877612"/>
    <w:rsid w:val="008817C7"/>
    <w:rsid w:val="008845A0"/>
    <w:rsid w:val="008858F2"/>
    <w:rsid w:val="00891C34"/>
    <w:rsid w:val="00894F61"/>
    <w:rsid w:val="008A1BD8"/>
    <w:rsid w:val="008B0A08"/>
    <w:rsid w:val="008B0A68"/>
    <w:rsid w:val="008B1BC7"/>
    <w:rsid w:val="008B1E4D"/>
    <w:rsid w:val="008C12F0"/>
    <w:rsid w:val="008C5E79"/>
    <w:rsid w:val="008D3F92"/>
    <w:rsid w:val="008D6130"/>
    <w:rsid w:val="008E02D6"/>
    <w:rsid w:val="008E14F8"/>
    <w:rsid w:val="008E3400"/>
    <w:rsid w:val="008E592D"/>
    <w:rsid w:val="008E7C40"/>
    <w:rsid w:val="008F3D49"/>
    <w:rsid w:val="008F6555"/>
    <w:rsid w:val="008F7A81"/>
    <w:rsid w:val="008F7FA6"/>
    <w:rsid w:val="00910016"/>
    <w:rsid w:val="00911645"/>
    <w:rsid w:val="009117F4"/>
    <w:rsid w:val="00916F7E"/>
    <w:rsid w:val="00917F29"/>
    <w:rsid w:val="00920C26"/>
    <w:rsid w:val="00922004"/>
    <w:rsid w:val="00922EA9"/>
    <w:rsid w:val="00924BF6"/>
    <w:rsid w:val="00925BA2"/>
    <w:rsid w:val="00931B27"/>
    <w:rsid w:val="009327E9"/>
    <w:rsid w:val="00933D97"/>
    <w:rsid w:val="00941978"/>
    <w:rsid w:val="009647C2"/>
    <w:rsid w:val="00966B1A"/>
    <w:rsid w:val="00970169"/>
    <w:rsid w:val="0097381F"/>
    <w:rsid w:val="00977999"/>
    <w:rsid w:val="00985F99"/>
    <w:rsid w:val="00990DC8"/>
    <w:rsid w:val="00991765"/>
    <w:rsid w:val="0099216C"/>
    <w:rsid w:val="00992309"/>
    <w:rsid w:val="009924A2"/>
    <w:rsid w:val="009928FC"/>
    <w:rsid w:val="0099334A"/>
    <w:rsid w:val="009A2E0B"/>
    <w:rsid w:val="009A7A83"/>
    <w:rsid w:val="009B0E94"/>
    <w:rsid w:val="009B1077"/>
    <w:rsid w:val="009B3715"/>
    <w:rsid w:val="009B3C5B"/>
    <w:rsid w:val="009B3DC5"/>
    <w:rsid w:val="009B4578"/>
    <w:rsid w:val="009B5053"/>
    <w:rsid w:val="009C29B1"/>
    <w:rsid w:val="009C2A2A"/>
    <w:rsid w:val="009C5C69"/>
    <w:rsid w:val="009C71D8"/>
    <w:rsid w:val="009C7E2D"/>
    <w:rsid w:val="009D0264"/>
    <w:rsid w:val="009E0ED1"/>
    <w:rsid w:val="009E1588"/>
    <w:rsid w:val="009E2394"/>
    <w:rsid w:val="009E35D4"/>
    <w:rsid w:val="009E366C"/>
    <w:rsid w:val="009E38CD"/>
    <w:rsid w:val="009E501C"/>
    <w:rsid w:val="009E671F"/>
    <w:rsid w:val="009F0B55"/>
    <w:rsid w:val="009F21B4"/>
    <w:rsid w:val="009F22DE"/>
    <w:rsid w:val="009F259B"/>
    <w:rsid w:val="009F2FEC"/>
    <w:rsid w:val="00A01ADA"/>
    <w:rsid w:val="00A01B2A"/>
    <w:rsid w:val="00A1024F"/>
    <w:rsid w:val="00A110D7"/>
    <w:rsid w:val="00A1136B"/>
    <w:rsid w:val="00A14163"/>
    <w:rsid w:val="00A15738"/>
    <w:rsid w:val="00A16D66"/>
    <w:rsid w:val="00A16DDC"/>
    <w:rsid w:val="00A16E0F"/>
    <w:rsid w:val="00A17DE1"/>
    <w:rsid w:val="00A21EAA"/>
    <w:rsid w:val="00A224CE"/>
    <w:rsid w:val="00A2317B"/>
    <w:rsid w:val="00A23769"/>
    <w:rsid w:val="00A27FDD"/>
    <w:rsid w:val="00A33F3C"/>
    <w:rsid w:val="00A3502C"/>
    <w:rsid w:val="00A3537F"/>
    <w:rsid w:val="00A362BB"/>
    <w:rsid w:val="00A367BE"/>
    <w:rsid w:val="00A37297"/>
    <w:rsid w:val="00A4513D"/>
    <w:rsid w:val="00A4529B"/>
    <w:rsid w:val="00A4598C"/>
    <w:rsid w:val="00A46BB3"/>
    <w:rsid w:val="00A471E1"/>
    <w:rsid w:val="00A47C0E"/>
    <w:rsid w:val="00A511CC"/>
    <w:rsid w:val="00A51422"/>
    <w:rsid w:val="00A5367D"/>
    <w:rsid w:val="00A53733"/>
    <w:rsid w:val="00A56B66"/>
    <w:rsid w:val="00A57167"/>
    <w:rsid w:val="00A610C4"/>
    <w:rsid w:val="00A63C1A"/>
    <w:rsid w:val="00A644F6"/>
    <w:rsid w:val="00A649C6"/>
    <w:rsid w:val="00A66EBA"/>
    <w:rsid w:val="00A6701F"/>
    <w:rsid w:val="00A7190F"/>
    <w:rsid w:val="00A73C4F"/>
    <w:rsid w:val="00A75D42"/>
    <w:rsid w:val="00A82A86"/>
    <w:rsid w:val="00A83FC8"/>
    <w:rsid w:val="00A87418"/>
    <w:rsid w:val="00A93D50"/>
    <w:rsid w:val="00A93ED3"/>
    <w:rsid w:val="00A95160"/>
    <w:rsid w:val="00AA1BB8"/>
    <w:rsid w:val="00AA2FBE"/>
    <w:rsid w:val="00AA52D0"/>
    <w:rsid w:val="00AB0F1C"/>
    <w:rsid w:val="00AB1932"/>
    <w:rsid w:val="00AB3A39"/>
    <w:rsid w:val="00AB4E14"/>
    <w:rsid w:val="00AB5306"/>
    <w:rsid w:val="00AB5924"/>
    <w:rsid w:val="00AB64C8"/>
    <w:rsid w:val="00AC0C44"/>
    <w:rsid w:val="00AC2075"/>
    <w:rsid w:val="00AC35B4"/>
    <w:rsid w:val="00AC40F8"/>
    <w:rsid w:val="00AC4750"/>
    <w:rsid w:val="00AC7057"/>
    <w:rsid w:val="00AC7427"/>
    <w:rsid w:val="00AD3EDE"/>
    <w:rsid w:val="00AD50B8"/>
    <w:rsid w:val="00AD586A"/>
    <w:rsid w:val="00AD7DB9"/>
    <w:rsid w:val="00AE122D"/>
    <w:rsid w:val="00AE57A7"/>
    <w:rsid w:val="00AF3EC8"/>
    <w:rsid w:val="00AF57B9"/>
    <w:rsid w:val="00B002BE"/>
    <w:rsid w:val="00B0037A"/>
    <w:rsid w:val="00B01362"/>
    <w:rsid w:val="00B01E02"/>
    <w:rsid w:val="00B01E57"/>
    <w:rsid w:val="00B022BA"/>
    <w:rsid w:val="00B0233D"/>
    <w:rsid w:val="00B05357"/>
    <w:rsid w:val="00B066B3"/>
    <w:rsid w:val="00B10490"/>
    <w:rsid w:val="00B14E3B"/>
    <w:rsid w:val="00B153A4"/>
    <w:rsid w:val="00B15F98"/>
    <w:rsid w:val="00B1799C"/>
    <w:rsid w:val="00B20ACB"/>
    <w:rsid w:val="00B22D5A"/>
    <w:rsid w:val="00B24846"/>
    <w:rsid w:val="00B255B8"/>
    <w:rsid w:val="00B3062A"/>
    <w:rsid w:val="00B3145C"/>
    <w:rsid w:val="00B3382D"/>
    <w:rsid w:val="00B33858"/>
    <w:rsid w:val="00B345D0"/>
    <w:rsid w:val="00B43811"/>
    <w:rsid w:val="00B43CF9"/>
    <w:rsid w:val="00B511D0"/>
    <w:rsid w:val="00B53AC7"/>
    <w:rsid w:val="00B54E05"/>
    <w:rsid w:val="00B609FD"/>
    <w:rsid w:val="00B62151"/>
    <w:rsid w:val="00B62369"/>
    <w:rsid w:val="00B646FE"/>
    <w:rsid w:val="00B6704C"/>
    <w:rsid w:val="00B67115"/>
    <w:rsid w:val="00B72030"/>
    <w:rsid w:val="00B730A3"/>
    <w:rsid w:val="00B76C1C"/>
    <w:rsid w:val="00B77110"/>
    <w:rsid w:val="00B826A8"/>
    <w:rsid w:val="00B82CFA"/>
    <w:rsid w:val="00B849A7"/>
    <w:rsid w:val="00B85A3F"/>
    <w:rsid w:val="00B948FC"/>
    <w:rsid w:val="00B97834"/>
    <w:rsid w:val="00BA0AFE"/>
    <w:rsid w:val="00BA10E2"/>
    <w:rsid w:val="00BA193D"/>
    <w:rsid w:val="00BB028A"/>
    <w:rsid w:val="00BB1F8F"/>
    <w:rsid w:val="00BB2895"/>
    <w:rsid w:val="00BB295B"/>
    <w:rsid w:val="00BB5BC1"/>
    <w:rsid w:val="00BC42B8"/>
    <w:rsid w:val="00BC544C"/>
    <w:rsid w:val="00BC5E89"/>
    <w:rsid w:val="00BC6008"/>
    <w:rsid w:val="00BC65B5"/>
    <w:rsid w:val="00BD010E"/>
    <w:rsid w:val="00BD063D"/>
    <w:rsid w:val="00BD0ED5"/>
    <w:rsid w:val="00BD20EC"/>
    <w:rsid w:val="00BD39F9"/>
    <w:rsid w:val="00BD3FDC"/>
    <w:rsid w:val="00BE0787"/>
    <w:rsid w:val="00BE1004"/>
    <w:rsid w:val="00BE53FD"/>
    <w:rsid w:val="00BE5D5F"/>
    <w:rsid w:val="00BE630F"/>
    <w:rsid w:val="00BF32DE"/>
    <w:rsid w:val="00BF3A49"/>
    <w:rsid w:val="00BF452D"/>
    <w:rsid w:val="00BF5664"/>
    <w:rsid w:val="00C02755"/>
    <w:rsid w:val="00C04315"/>
    <w:rsid w:val="00C04865"/>
    <w:rsid w:val="00C05FFB"/>
    <w:rsid w:val="00C07959"/>
    <w:rsid w:val="00C119AF"/>
    <w:rsid w:val="00C13EC7"/>
    <w:rsid w:val="00C23AEA"/>
    <w:rsid w:val="00C25FED"/>
    <w:rsid w:val="00C26347"/>
    <w:rsid w:val="00C27136"/>
    <w:rsid w:val="00C318E8"/>
    <w:rsid w:val="00C32328"/>
    <w:rsid w:val="00C3588A"/>
    <w:rsid w:val="00C364A1"/>
    <w:rsid w:val="00C37719"/>
    <w:rsid w:val="00C37ED9"/>
    <w:rsid w:val="00C43752"/>
    <w:rsid w:val="00C4519F"/>
    <w:rsid w:val="00C465D9"/>
    <w:rsid w:val="00C471B9"/>
    <w:rsid w:val="00C5107E"/>
    <w:rsid w:val="00C513F8"/>
    <w:rsid w:val="00C54171"/>
    <w:rsid w:val="00C54F5D"/>
    <w:rsid w:val="00C62AD8"/>
    <w:rsid w:val="00C64884"/>
    <w:rsid w:val="00C65620"/>
    <w:rsid w:val="00C65C3E"/>
    <w:rsid w:val="00C662A7"/>
    <w:rsid w:val="00C6668A"/>
    <w:rsid w:val="00C67CE7"/>
    <w:rsid w:val="00C77345"/>
    <w:rsid w:val="00C81167"/>
    <w:rsid w:val="00C8141B"/>
    <w:rsid w:val="00C856E2"/>
    <w:rsid w:val="00C86B0B"/>
    <w:rsid w:val="00C873DF"/>
    <w:rsid w:val="00C8752F"/>
    <w:rsid w:val="00C87BCD"/>
    <w:rsid w:val="00C90D53"/>
    <w:rsid w:val="00C919A9"/>
    <w:rsid w:val="00C953BD"/>
    <w:rsid w:val="00C95F21"/>
    <w:rsid w:val="00C972F4"/>
    <w:rsid w:val="00C9766E"/>
    <w:rsid w:val="00C978D3"/>
    <w:rsid w:val="00C97D3D"/>
    <w:rsid w:val="00CA694E"/>
    <w:rsid w:val="00CA7D7A"/>
    <w:rsid w:val="00CB1FA6"/>
    <w:rsid w:val="00CB332C"/>
    <w:rsid w:val="00CB397E"/>
    <w:rsid w:val="00CB74BC"/>
    <w:rsid w:val="00CC0321"/>
    <w:rsid w:val="00CD0DED"/>
    <w:rsid w:val="00CD2C0B"/>
    <w:rsid w:val="00CD4795"/>
    <w:rsid w:val="00CE0281"/>
    <w:rsid w:val="00CE0617"/>
    <w:rsid w:val="00CE0896"/>
    <w:rsid w:val="00CE3409"/>
    <w:rsid w:val="00CE61B1"/>
    <w:rsid w:val="00CF0D1E"/>
    <w:rsid w:val="00CF2F2E"/>
    <w:rsid w:val="00CF37D1"/>
    <w:rsid w:val="00D0030A"/>
    <w:rsid w:val="00D06362"/>
    <w:rsid w:val="00D117EB"/>
    <w:rsid w:val="00D11D0F"/>
    <w:rsid w:val="00D140F9"/>
    <w:rsid w:val="00D1731E"/>
    <w:rsid w:val="00D17D28"/>
    <w:rsid w:val="00D2220E"/>
    <w:rsid w:val="00D24DFD"/>
    <w:rsid w:val="00D250EE"/>
    <w:rsid w:val="00D257A2"/>
    <w:rsid w:val="00D26E60"/>
    <w:rsid w:val="00D26F96"/>
    <w:rsid w:val="00D2790C"/>
    <w:rsid w:val="00D33573"/>
    <w:rsid w:val="00D4125F"/>
    <w:rsid w:val="00D42059"/>
    <w:rsid w:val="00D429AB"/>
    <w:rsid w:val="00D540CE"/>
    <w:rsid w:val="00D541FA"/>
    <w:rsid w:val="00D5545C"/>
    <w:rsid w:val="00D601CB"/>
    <w:rsid w:val="00D61A1D"/>
    <w:rsid w:val="00D65D70"/>
    <w:rsid w:val="00D77959"/>
    <w:rsid w:val="00D84B80"/>
    <w:rsid w:val="00D87ADF"/>
    <w:rsid w:val="00D92A41"/>
    <w:rsid w:val="00D946F8"/>
    <w:rsid w:val="00D9645A"/>
    <w:rsid w:val="00DA06B8"/>
    <w:rsid w:val="00DA1A69"/>
    <w:rsid w:val="00DA1AEB"/>
    <w:rsid w:val="00DA483A"/>
    <w:rsid w:val="00DA4CD3"/>
    <w:rsid w:val="00DA5943"/>
    <w:rsid w:val="00DA59E6"/>
    <w:rsid w:val="00DA76A5"/>
    <w:rsid w:val="00DB31C6"/>
    <w:rsid w:val="00DB4E30"/>
    <w:rsid w:val="00DB7A41"/>
    <w:rsid w:val="00DC0DA2"/>
    <w:rsid w:val="00DC1C0E"/>
    <w:rsid w:val="00DC1DB7"/>
    <w:rsid w:val="00DC58EF"/>
    <w:rsid w:val="00DC6BEC"/>
    <w:rsid w:val="00DD47E2"/>
    <w:rsid w:val="00DD5341"/>
    <w:rsid w:val="00DE148F"/>
    <w:rsid w:val="00DE3715"/>
    <w:rsid w:val="00DE55DA"/>
    <w:rsid w:val="00DE5DA3"/>
    <w:rsid w:val="00DE7634"/>
    <w:rsid w:val="00DF759D"/>
    <w:rsid w:val="00DF7DFE"/>
    <w:rsid w:val="00E01C29"/>
    <w:rsid w:val="00E0357B"/>
    <w:rsid w:val="00E04EC2"/>
    <w:rsid w:val="00E12CC2"/>
    <w:rsid w:val="00E13082"/>
    <w:rsid w:val="00E13780"/>
    <w:rsid w:val="00E13855"/>
    <w:rsid w:val="00E14FC8"/>
    <w:rsid w:val="00E16707"/>
    <w:rsid w:val="00E1766C"/>
    <w:rsid w:val="00E2169A"/>
    <w:rsid w:val="00E3088D"/>
    <w:rsid w:val="00E3376C"/>
    <w:rsid w:val="00E37CDC"/>
    <w:rsid w:val="00E37F4C"/>
    <w:rsid w:val="00E40309"/>
    <w:rsid w:val="00E44E3E"/>
    <w:rsid w:val="00E44F29"/>
    <w:rsid w:val="00E477E1"/>
    <w:rsid w:val="00E52092"/>
    <w:rsid w:val="00E525F7"/>
    <w:rsid w:val="00E570D1"/>
    <w:rsid w:val="00E5774C"/>
    <w:rsid w:val="00E602C8"/>
    <w:rsid w:val="00E64C46"/>
    <w:rsid w:val="00E651F5"/>
    <w:rsid w:val="00E67122"/>
    <w:rsid w:val="00E765B1"/>
    <w:rsid w:val="00E816AB"/>
    <w:rsid w:val="00E84232"/>
    <w:rsid w:val="00E92AB6"/>
    <w:rsid w:val="00E95A44"/>
    <w:rsid w:val="00E95B83"/>
    <w:rsid w:val="00E95FE5"/>
    <w:rsid w:val="00E97914"/>
    <w:rsid w:val="00EA0768"/>
    <w:rsid w:val="00EA2E6E"/>
    <w:rsid w:val="00EA6615"/>
    <w:rsid w:val="00EB0AAB"/>
    <w:rsid w:val="00EB0B02"/>
    <w:rsid w:val="00EC0891"/>
    <w:rsid w:val="00EC13E3"/>
    <w:rsid w:val="00ED0915"/>
    <w:rsid w:val="00ED3301"/>
    <w:rsid w:val="00ED5293"/>
    <w:rsid w:val="00ED68EF"/>
    <w:rsid w:val="00ED6B15"/>
    <w:rsid w:val="00EE3CD7"/>
    <w:rsid w:val="00EE45D5"/>
    <w:rsid w:val="00EE598E"/>
    <w:rsid w:val="00EE59A5"/>
    <w:rsid w:val="00EF3B83"/>
    <w:rsid w:val="00EF50B6"/>
    <w:rsid w:val="00EF609C"/>
    <w:rsid w:val="00F04C81"/>
    <w:rsid w:val="00F0740A"/>
    <w:rsid w:val="00F106D5"/>
    <w:rsid w:val="00F1167C"/>
    <w:rsid w:val="00F1204C"/>
    <w:rsid w:val="00F14755"/>
    <w:rsid w:val="00F2031C"/>
    <w:rsid w:val="00F226B7"/>
    <w:rsid w:val="00F25A4D"/>
    <w:rsid w:val="00F267EC"/>
    <w:rsid w:val="00F27630"/>
    <w:rsid w:val="00F30097"/>
    <w:rsid w:val="00F34432"/>
    <w:rsid w:val="00F37249"/>
    <w:rsid w:val="00F3765E"/>
    <w:rsid w:val="00F37AF4"/>
    <w:rsid w:val="00F44C1F"/>
    <w:rsid w:val="00F4557B"/>
    <w:rsid w:val="00F46187"/>
    <w:rsid w:val="00F465A0"/>
    <w:rsid w:val="00F46737"/>
    <w:rsid w:val="00F51489"/>
    <w:rsid w:val="00F5284E"/>
    <w:rsid w:val="00F535AE"/>
    <w:rsid w:val="00F57302"/>
    <w:rsid w:val="00F61EF7"/>
    <w:rsid w:val="00F64A26"/>
    <w:rsid w:val="00F704F6"/>
    <w:rsid w:val="00F70BB8"/>
    <w:rsid w:val="00F74B56"/>
    <w:rsid w:val="00F81782"/>
    <w:rsid w:val="00F81DD3"/>
    <w:rsid w:val="00F835CF"/>
    <w:rsid w:val="00F849B0"/>
    <w:rsid w:val="00F912F6"/>
    <w:rsid w:val="00F93A65"/>
    <w:rsid w:val="00FA0D09"/>
    <w:rsid w:val="00FA163D"/>
    <w:rsid w:val="00FA1644"/>
    <w:rsid w:val="00FA1B44"/>
    <w:rsid w:val="00FA1DA1"/>
    <w:rsid w:val="00FA49A3"/>
    <w:rsid w:val="00FA52F3"/>
    <w:rsid w:val="00FA5A3D"/>
    <w:rsid w:val="00FA5FFF"/>
    <w:rsid w:val="00FB101D"/>
    <w:rsid w:val="00FB16D4"/>
    <w:rsid w:val="00FB7E31"/>
    <w:rsid w:val="00FC0B05"/>
    <w:rsid w:val="00FC11F9"/>
    <w:rsid w:val="00FC2DDD"/>
    <w:rsid w:val="00FC3F3F"/>
    <w:rsid w:val="00FC4047"/>
    <w:rsid w:val="00FD02D6"/>
    <w:rsid w:val="00FD0A1C"/>
    <w:rsid w:val="00FE69C1"/>
    <w:rsid w:val="00FF1152"/>
    <w:rsid w:val="00FF2002"/>
    <w:rsid w:val="00FF3FC1"/>
    <w:rsid w:val="00FF3FD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FD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233AD6"/>
    <w:pPr>
      <w:jc w:val="both"/>
    </w:pPr>
    <w:rPr>
      <w:sz w:val="22"/>
      <w:lang w:eastAsia="en-US" w:bidi="en-US"/>
    </w:rPr>
  </w:style>
  <w:style w:type="paragraph" w:styleId="Kop1">
    <w:name w:val="heading 1"/>
    <w:basedOn w:val="Normaal"/>
    <w:next w:val="Normaal"/>
    <w:link w:val="Kop1Teken"/>
    <w:uiPriority w:val="9"/>
    <w:qFormat/>
    <w:rsid w:val="00233AD6"/>
    <w:pPr>
      <w:pBdr>
        <w:top w:val="single" w:sz="24" w:space="0" w:color="C00000"/>
        <w:left w:val="single" w:sz="24" w:space="0" w:color="C00000"/>
        <w:bottom w:val="single" w:sz="24" w:space="0" w:color="C00000"/>
        <w:right w:val="single" w:sz="24" w:space="0" w:color="C00000"/>
      </w:pBdr>
      <w:shd w:val="clear" w:color="auto" w:fill="C00000"/>
      <w:jc w:val="center"/>
      <w:outlineLvl w:val="0"/>
    </w:pPr>
    <w:rPr>
      <w:b/>
      <w:bCs/>
      <w:caps/>
      <w:color w:val="FFFFFF"/>
      <w:spacing w:val="15"/>
      <w:sz w:val="36"/>
      <w:szCs w:val="22"/>
    </w:rPr>
  </w:style>
  <w:style w:type="paragraph" w:styleId="Kop2">
    <w:name w:val="heading 2"/>
    <w:basedOn w:val="Normaal"/>
    <w:next w:val="Normaal"/>
    <w:link w:val="Kop2Teken"/>
    <w:uiPriority w:val="9"/>
    <w:unhideWhenUsed/>
    <w:qFormat/>
    <w:rsid w:val="00233AD6"/>
    <w:pPr>
      <w:pBdr>
        <w:top w:val="single" w:sz="24" w:space="0" w:color="F5DFD3"/>
        <w:left w:val="single" w:sz="24" w:space="0" w:color="F5DFD3"/>
        <w:bottom w:val="single" w:sz="24" w:space="0" w:color="F5DFD3"/>
        <w:right w:val="single" w:sz="24" w:space="0" w:color="F5DFD3"/>
      </w:pBdr>
      <w:shd w:val="clear" w:color="auto" w:fill="F5DFD3"/>
      <w:spacing w:before="600" w:after="300"/>
      <w:outlineLvl w:val="1"/>
    </w:pPr>
    <w:rPr>
      <w:caps/>
      <w:spacing w:val="15"/>
      <w:sz w:val="28"/>
      <w:szCs w:val="22"/>
    </w:rPr>
  </w:style>
  <w:style w:type="paragraph" w:styleId="Kop3">
    <w:name w:val="heading 3"/>
    <w:basedOn w:val="Normaal"/>
    <w:next w:val="Normaal"/>
    <w:link w:val="Kop3Teken"/>
    <w:uiPriority w:val="9"/>
    <w:unhideWhenUsed/>
    <w:qFormat/>
    <w:rsid w:val="00AD50B8"/>
    <w:pPr>
      <w:numPr>
        <w:numId w:val="4"/>
      </w:numPr>
      <w:pBdr>
        <w:top w:val="single" w:sz="6" w:space="2" w:color="C00000"/>
        <w:left w:val="single" w:sz="6" w:space="2" w:color="C00000"/>
      </w:pBdr>
      <w:spacing w:before="480"/>
      <w:outlineLvl w:val="2"/>
    </w:pPr>
    <w:rPr>
      <w:b/>
      <w:caps/>
      <w:color w:val="000000"/>
      <w:spacing w:val="15"/>
      <w:szCs w:val="22"/>
    </w:rPr>
  </w:style>
  <w:style w:type="paragraph" w:styleId="Kop4">
    <w:name w:val="heading 4"/>
    <w:basedOn w:val="Normaal"/>
    <w:next w:val="Normaal"/>
    <w:link w:val="Kop4Teken"/>
    <w:uiPriority w:val="9"/>
    <w:unhideWhenUsed/>
    <w:qFormat/>
    <w:rsid w:val="00233AD6"/>
    <w:pPr>
      <w:numPr>
        <w:ilvl w:val="3"/>
        <w:numId w:val="1"/>
      </w:numPr>
      <w:spacing w:before="360" w:after="240"/>
      <w:ind w:hanging="297"/>
      <w:outlineLvl w:val="3"/>
    </w:pPr>
    <w:rPr>
      <w:rFonts w:cs="Calibri"/>
      <w:snapToGrid w:val="0"/>
      <w:w w:val="0"/>
      <w:szCs w:val="22"/>
    </w:rPr>
  </w:style>
  <w:style w:type="paragraph" w:styleId="Kop5">
    <w:name w:val="heading 5"/>
    <w:basedOn w:val="Normaal"/>
    <w:next w:val="Normaal"/>
    <w:link w:val="Kop5Teken"/>
    <w:uiPriority w:val="9"/>
    <w:unhideWhenUsed/>
    <w:rsid w:val="00AC7427"/>
    <w:pPr>
      <w:numPr>
        <w:ilvl w:val="4"/>
        <w:numId w:val="1"/>
      </w:numPr>
      <w:pBdr>
        <w:bottom w:val="single" w:sz="6" w:space="1" w:color="53548A"/>
      </w:pBdr>
      <w:spacing w:before="300"/>
      <w:outlineLvl w:val="4"/>
    </w:pPr>
    <w:rPr>
      <w:caps/>
      <w:color w:val="3E3E67"/>
      <w:spacing w:val="10"/>
      <w:szCs w:val="22"/>
    </w:rPr>
  </w:style>
  <w:style w:type="paragraph" w:styleId="Kop6">
    <w:name w:val="heading 6"/>
    <w:basedOn w:val="Normaal"/>
    <w:next w:val="Normaal"/>
    <w:link w:val="Kop6Teken"/>
    <w:uiPriority w:val="9"/>
    <w:unhideWhenUsed/>
    <w:rsid w:val="00AC7427"/>
    <w:pPr>
      <w:numPr>
        <w:ilvl w:val="5"/>
        <w:numId w:val="1"/>
      </w:numPr>
      <w:pBdr>
        <w:bottom w:val="dotted" w:sz="6" w:space="1" w:color="53548A"/>
      </w:pBdr>
      <w:spacing w:before="300"/>
      <w:outlineLvl w:val="5"/>
    </w:pPr>
    <w:rPr>
      <w:caps/>
      <w:color w:val="3E3E67"/>
      <w:spacing w:val="10"/>
      <w:szCs w:val="22"/>
    </w:rPr>
  </w:style>
  <w:style w:type="paragraph" w:styleId="Kop7">
    <w:name w:val="heading 7"/>
    <w:basedOn w:val="Normaal"/>
    <w:next w:val="Normaal"/>
    <w:link w:val="Kop7Teken"/>
    <w:uiPriority w:val="9"/>
    <w:unhideWhenUsed/>
    <w:rsid w:val="00AC7427"/>
    <w:pPr>
      <w:numPr>
        <w:ilvl w:val="6"/>
        <w:numId w:val="1"/>
      </w:numPr>
      <w:spacing w:before="300"/>
      <w:outlineLvl w:val="6"/>
    </w:pPr>
    <w:rPr>
      <w:caps/>
      <w:color w:val="3E3E67"/>
      <w:spacing w:val="10"/>
      <w:szCs w:val="22"/>
    </w:rPr>
  </w:style>
  <w:style w:type="paragraph" w:styleId="Kop8">
    <w:name w:val="heading 8"/>
    <w:basedOn w:val="Normaal"/>
    <w:next w:val="Normaal"/>
    <w:link w:val="Kop8Teken"/>
    <w:uiPriority w:val="9"/>
    <w:unhideWhenUsed/>
    <w:rsid w:val="00AC7427"/>
    <w:pPr>
      <w:numPr>
        <w:ilvl w:val="7"/>
        <w:numId w:val="1"/>
      </w:numPr>
      <w:spacing w:before="300"/>
      <w:outlineLvl w:val="7"/>
    </w:pPr>
    <w:rPr>
      <w:caps/>
      <w:spacing w:val="10"/>
      <w:sz w:val="18"/>
      <w:szCs w:val="18"/>
    </w:rPr>
  </w:style>
  <w:style w:type="paragraph" w:styleId="Kop9">
    <w:name w:val="heading 9"/>
    <w:basedOn w:val="Normaal"/>
    <w:next w:val="Normaal"/>
    <w:link w:val="Kop9Teken"/>
    <w:uiPriority w:val="9"/>
    <w:unhideWhenUsed/>
    <w:rsid w:val="00AC7427"/>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semiHidden/>
    <w:rsid w:val="008F3D49"/>
    <w:rPr>
      <w:vertAlign w:val="superscript"/>
    </w:rPr>
  </w:style>
  <w:style w:type="character" w:customStyle="1" w:styleId="lettergewoon">
    <w:name w:val="lettergewoon"/>
    <w:basedOn w:val="Standaardalinea-lettertype"/>
    <w:rsid w:val="008F3D49"/>
    <w:rPr>
      <w:rFonts w:ascii="Courier" w:hAnsi="Courier"/>
      <w:noProof w:val="0"/>
      <w:sz w:val="24"/>
      <w:lang w:val="en-US"/>
    </w:rPr>
  </w:style>
  <w:style w:type="character" w:customStyle="1" w:styleId="voetnoot">
    <w:name w:val="voetnoot"/>
    <w:basedOn w:val="Standaardalinea-lettertype"/>
    <w:rsid w:val="008F3D49"/>
    <w:rPr>
      <w:rFonts w:ascii="Courier" w:hAnsi="Courier"/>
      <w:noProof w:val="0"/>
      <w:sz w:val="12"/>
      <w:lang w:val="en-US"/>
    </w:rPr>
  </w:style>
  <w:style w:type="paragraph" w:styleId="Voetnoottekst">
    <w:name w:val="footnote text"/>
    <w:basedOn w:val="Normaal"/>
    <w:link w:val="VoetnoottekstTeken"/>
    <w:uiPriority w:val="99"/>
    <w:semiHidden/>
    <w:rsid w:val="005D6A1F"/>
    <w:pPr>
      <w:widowControl w:val="0"/>
    </w:pPr>
    <w:rPr>
      <w:rFonts w:ascii="Times New Roman" w:hAnsi="Times New Roman"/>
    </w:rPr>
  </w:style>
  <w:style w:type="paragraph" w:styleId="Voettekst">
    <w:name w:val="footer"/>
    <w:basedOn w:val="Normaal"/>
    <w:link w:val="VoettekstTeken"/>
    <w:rsid w:val="008F3D49"/>
    <w:pPr>
      <w:tabs>
        <w:tab w:val="center" w:pos="4536"/>
        <w:tab w:val="right" w:pos="9072"/>
      </w:tabs>
    </w:pPr>
  </w:style>
  <w:style w:type="character" w:styleId="Paginanummer">
    <w:name w:val="page number"/>
    <w:basedOn w:val="Standaardalinea-lettertype"/>
    <w:rsid w:val="008F3D49"/>
  </w:style>
  <w:style w:type="paragraph" w:styleId="Koptekst">
    <w:name w:val="header"/>
    <w:basedOn w:val="Normaal"/>
    <w:link w:val="KoptekstTeken"/>
    <w:uiPriority w:val="99"/>
    <w:rsid w:val="008F3D49"/>
    <w:pPr>
      <w:tabs>
        <w:tab w:val="center" w:pos="4536"/>
        <w:tab w:val="right" w:pos="9072"/>
      </w:tabs>
    </w:pPr>
  </w:style>
  <w:style w:type="character" w:styleId="Hyperlink">
    <w:name w:val="Hyperlink"/>
    <w:basedOn w:val="Standaardalinea-lettertype"/>
    <w:rsid w:val="009E366C"/>
    <w:rPr>
      <w:color w:val="9B4613"/>
      <w:u w:val="single"/>
    </w:rPr>
  </w:style>
  <w:style w:type="paragraph" w:styleId="Normaalweb">
    <w:name w:val="Normal (Web)"/>
    <w:basedOn w:val="Normaal"/>
    <w:rsid w:val="009E366C"/>
    <w:pPr>
      <w:spacing w:before="100" w:beforeAutospacing="1" w:after="100" w:afterAutospacing="1"/>
    </w:pPr>
    <w:rPr>
      <w:rFonts w:ascii="Times New Roman" w:hAnsi="Times New Roman"/>
      <w:szCs w:val="24"/>
      <w:lang w:val="nl-NL"/>
    </w:rPr>
  </w:style>
  <w:style w:type="table" w:styleId="Tabelraster">
    <w:name w:val="Table Grid"/>
    <w:basedOn w:val="Standaardtabel"/>
    <w:uiPriority w:val="39"/>
    <w:rsid w:val="0037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venkantformulier">
    <w:name w:val="HTML Top of Form"/>
    <w:basedOn w:val="Normaal"/>
    <w:next w:val="Normaal"/>
    <w:hidden/>
    <w:rsid w:val="0045616E"/>
    <w:pPr>
      <w:pBdr>
        <w:bottom w:val="single" w:sz="6" w:space="1" w:color="auto"/>
      </w:pBdr>
      <w:jc w:val="center"/>
    </w:pPr>
    <w:rPr>
      <w:rFonts w:cs="Arial"/>
      <w:vanish/>
      <w:sz w:val="16"/>
      <w:szCs w:val="16"/>
      <w:lang w:val="nl-NL"/>
    </w:rPr>
  </w:style>
  <w:style w:type="character" w:customStyle="1" w:styleId="fichetrajecttitel1">
    <w:name w:val="fichetrajecttitel1"/>
    <w:basedOn w:val="Standaardalinea-lettertype"/>
    <w:rsid w:val="0045616E"/>
    <w:rPr>
      <w:rFonts w:ascii="Arial" w:hAnsi="Arial" w:cs="Arial" w:hint="default"/>
      <w:b/>
      <w:bCs/>
      <w:sz w:val="28"/>
      <w:szCs w:val="28"/>
    </w:rPr>
  </w:style>
  <w:style w:type="character" w:customStyle="1" w:styleId="fichetype1">
    <w:name w:val="fichetype1"/>
    <w:basedOn w:val="Standaardalinea-lettertype"/>
    <w:rsid w:val="0045616E"/>
    <w:rPr>
      <w:rFonts w:ascii="Arial" w:hAnsi="Arial" w:cs="Arial" w:hint="default"/>
      <w:color w:val="000000"/>
      <w:sz w:val="16"/>
      <w:szCs w:val="16"/>
    </w:rPr>
  </w:style>
  <w:style w:type="character" w:styleId="Zwaar">
    <w:name w:val="Strong"/>
    <w:uiPriority w:val="22"/>
    <w:rsid w:val="00AC7427"/>
    <w:rPr>
      <w:b/>
      <w:bCs/>
    </w:rPr>
  </w:style>
  <w:style w:type="character" w:customStyle="1" w:styleId="fichebtw1">
    <w:name w:val="fichebtw1"/>
    <w:basedOn w:val="Standaardalinea-lettertype"/>
    <w:rsid w:val="0045616E"/>
    <w:rPr>
      <w:rFonts w:ascii="Arial" w:hAnsi="Arial" w:cs="Arial" w:hint="default"/>
      <w:color w:val="808080"/>
      <w:sz w:val="16"/>
      <w:szCs w:val="16"/>
    </w:rPr>
  </w:style>
  <w:style w:type="paragraph" w:styleId="Onderkantformulier">
    <w:name w:val="HTML Bottom of Form"/>
    <w:basedOn w:val="Normaal"/>
    <w:next w:val="Normaal"/>
    <w:hidden/>
    <w:rsid w:val="0045616E"/>
    <w:pPr>
      <w:pBdr>
        <w:top w:val="single" w:sz="6" w:space="1" w:color="auto"/>
      </w:pBdr>
      <w:jc w:val="center"/>
    </w:pPr>
    <w:rPr>
      <w:rFonts w:cs="Arial"/>
      <w:vanish/>
      <w:sz w:val="16"/>
      <w:szCs w:val="16"/>
      <w:lang w:val="nl-NL"/>
    </w:rPr>
  </w:style>
  <w:style w:type="paragraph" w:styleId="Inhopg1">
    <w:name w:val="toc 1"/>
    <w:basedOn w:val="Normaal"/>
    <w:next w:val="Normaal"/>
    <w:autoRedefine/>
    <w:uiPriority w:val="39"/>
    <w:rsid w:val="00DB4E30"/>
    <w:pPr>
      <w:tabs>
        <w:tab w:val="left" w:pos="440"/>
        <w:tab w:val="left" w:pos="1276"/>
        <w:tab w:val="right" w:leader="dot" w:pos="8495"/>
      </w:tabs>
      <w:spacing w:before="120" w:after="120"/>
    </w:pPr>
    <w:rPr>
      <w:rFonts w:ascii="Times New Roman" w:hAnsi="Times New Roman"/>
      <w:b/>
      <w:bCs/>
      <w:caps/>
    </w:rPr>
  </w:style>
  <w:style w:type="paragraph" w:styleId="Inhopg2">
    <w:name w:val="toc 2"/>
    <w:basedOn w:val="Normaal"/>
    <w:next w:val="Normaal"/>
    <w:autoRedefine/>
    <w:uiPriority w:val="39"/>
    <w:rsid w:val="00DB4E30"/>
    <w:pPr>
      <w:tabs>
        <w:tab w:val="left" w:pos="880"/>
        <w:tab w:val="right" w:leader="dot" w:pos="8495"/>
      </w:tabs>
      <w:spacing w:line="320" w:lineRule="exact"/>
      <w:ind w:left="238"/>
    </w:pPr>
    <w:rPr>
      <w:rFonts w:ascii="Times New Roman" w:hAnsi="Times New Roman"/>
      <w:smallCaps/>
    </w:rPr>
  </w:style>
  <w:style w:type="paragraph" w:styleId="Plattetekstinspringen3">
    <w:name w:val="Body Text Indent 3"/>
    <w:basedOn w:val="Normaal"/>
    <w:rsid w:val="00F25A4D"/>
    <w:pPr>
      <w:ind w:left="1080"/>
    </w:pPr>
    <w:rPr>
      <w:rFonts w:cs="Arial"/>
      <w:color w:val="FF6600"/>
      <w:lang w:val="nl-NL"/>
    </w:rPr>
  </w:style>
  <w:style w:type="character" w:customStyle="1" w:styleId="zwart">
    <w:name w:val="zwart"/>
    <w:basedOn w:val="Standaardalinea-lettertype"/>
    <w:rsid w:val="00A14163"/>
  </w:style>
  <w:style w:type="paragraph" w:styleId="Plattetekst3">
    <w:name w:val="Body Text 3"/>
    <w:basedOn w:val="Normaal"/>
    <w:rsid w:val="00AD3EDE"/>
    <w:pPr>
      <w:spacing w:after="120"/>
    </w:pPr>
    <w:rPr>
      <w:sz w:val="16"/>
      <w:szCs w:val="16"/>
    </w:rPr>
  </w:style>
  <w:style w:type="paragraph" w:customStyle="1" w:styleId="CharChar">
    <w:name w:val="Char Char"/>
    <w:basedOn w:val="Normaal"/>
    <w:rsid w:val="00AD3EDE"/>
    <w:pPr>
      <w:spacing w:after="160" w:line="240" w:lineRule="exact"/>
    </w:pPr>
    <w:rPr>
      <w:rFonts w:ascii="Verdana" w:hAnsi="Verdana"/>
      <w:szCs w:val="24"/>
    </w:rPr>
  </w:style>
  <w:style w:type="paragraph" w:customStyle="1" w:styleId="lijstbullet">
    <w:name w:val="lijstbullet"/>
    <w:basedOn w:val="Normaal"/>
    <w:rsid w:val="00AD3EDE"/>
    <w:pPr>
      <w:spacing w:before="100" w:beforeAutospacing="1" w:after="100" w:afterAutospacing="1"/>
    </w:pPr>
    <w:rPr>
      <w:rFonts w:ascii="Times New Roman" w:hAnsi="Times New Roman"/>
      <w:szCs w:val="24"/>
      <w:lang w:val="nl-NL"/>
    </w:rPr>
  </w:style>
  <w:style w:type="character" w:styleId="Verwijzingopmerking">
    <w:name w:val="annotation reference"/>
    <w:basedOn w:val="Standaardalinea-lettertype"/>
    <w:rsid w:val="00985F99"/>
    <w:rPr>
      <w:sz w:val="16"/>
      <w:szCs w:val="16"/>
    </w:rPr>
  </w:style>
  <w:style w:type="paragraph" w:styleId="Tekstopmerking">
    <w:name w:val="annotation text"/>
    <w:basedOn w:val="Normaal"/>
    <w:link w:val="TekstopmerkingTeken"/>
    <w:rsid w:val="00985F99"/>
  </w:style>
  <w:style w:type="character" w:customStyle="1" w:styleId="TekstopmerkingTeken">
    <w:name w:val="Tekst opmerking Teken"/>
    <w:basedOn w:val="Standaardalinea-lettertype"/>
    <w:link w:val="Tekstopmerking"/>
    <w:rsid w:val="00985F99"/>
    <w:rPr>
      <w:rFonts w:ascii="Arial" w:hAnsi="Arial"/>
      <w:lang w:val="nl" w:eastAsia="nl-NL"/>
    </w:rPr>
  </w:style>
  <w:style w:type="paragraph" w:styleId="Onderwerpvanopmerking">
    <w:name w:val="annotation subject"/>
    <w:basedOn w:val="Tekstopmerking"/>
    <w:next w:val="Tekstopmerking"/>
    <w:link w:val="OnderwerpvanopmerkingTeken"/>
    <w:rsid w:val="00985F99"/>
    <w:rPr>
      <w:b/>
      <w:bCs/>
    </w:rPr>
  </w:style>
  <w:style w:type="character" w:customStyle="1" w:styleId="OnderwerpvanopmerkingTeken">
    <w:name w:val="Onderwerp van opmerking Teken"/>
    <w:basedOn w:val="TekstopmerkingTeken"/>
    <w:link w:val="Onderwerpvanopmerking"/>
    <w:rsid w:val="00985F99"/>
    <w:rPr>
      <w:rFonts w:ascii="Arial" w:hAnsi="Arial"/>
      <w:b/>
      <w:bCs/>
      <w:lang w:val="nl" w:eastAsia="nl-NL"/>
    </w:rPr>
  </w:style>
  <w:style w:type="paragraph" w:styleId="Ballontekst">
    <w:name w:val="Balloon Text"/>
    <w:basedOn w:val="Normaal"/>
    <w:link w:val="BallontekstTeken"/>
    <w:rsid w:val="00985F99"/>
    <w:rPr>
      <w:rFonts w:ascii="Tahoma" w:hAnsi="Tahoma" w:cs="Tahoma"/>
      <w:sz w:val="16"/>
      <w:szCs w:val="16"/>
    </w:rPr>
  </w:style>
  <w:style w:type="character" w:customStyle="1" w:styleId="BallontekstTeken">
    <w:name w:val="Ballontekst Teken"/>
    <w:basedOn w:val="Standaardalinea-lettertype"/>
    <w:link w:val="Ballontekst"/>
    <w:rsid w:val="00985F99"/>
    <w:rPr>
      <w:rFonts w:ascii="Tahoma" w:hAnsi="Tahoma" w:cs="Tahoma"/>
      <w:sz w:val="16"/>
      <w:szCs w:val="16"/>
      <w:lang w:val="nl" w:eastAsia="nl-NL"/>
    </w:rPr>
  </w:style>
  <w:style w:type="paragraph" w:styleId="Revisie">
    <w:name w:val="Revision"/>
    <w:hidden/>
    <w:uiPriority w:val="99"/>
    <w:semiHidden/>
    <w:rsid w:val="00BD010E"/>
    <w:pPr>
      <w:spacing w:before="200" w:after="200" w:line="276" w:lineRule="auto"/>
    </w:pPr>
    <w:rPr>
      <w:rFonts w:ascii="Arial" w:hAnsi="Arial"/>
      <w:sz w:val="24"/>
      <w:szCs w:val="22"/>
      <w:lang w:val="nl" w:eastAsia="nl-NL"/>
    </w:rPr>
  </w:style>
  <w:style w:type="character" w:customStyle="1" w:styleId="hps">
    <w:name w:val="hps"/>
    <w:basedOn w:val="Standaardalinea-lettertype"/>
    <w:rsid w:val="009B0E94"/>
  </w:style>
  <w:style w:type="table" w:styleId="Lichtelijst-accent5">
    <w:name w:val="Light List Accent 5"/>
    <w:basedOn w:val="Standaardtabel"/>
    <w:uiPriority w:val="61"/>
    <w:rsid w:val="00464ACC"/>
    <w:rPr>
      <w:rFonts w:ascii="Trebuchet MS" w:eastAsia="Calibri" w:hAnsi="Trebuchet M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chtelijst-accent11">
    <w:name w:val="Lichte lijst - accent 11"/>
    <w:basedOn w:val="Standaardtabel"/>
    <w:uiPriority w:val="61"/>
    <w:rsid w:val="00464A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464A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envoudigetabel3">
    <w:name w:val="Table Simple 3"/>
    <w:basedOn w:val="Standaardtabel"/>
    <w:rsid w:val="00DA76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wethdst">
    <w:name w:val="wet hdst"/>
    <w:basedOn w:val="Normaal"/>
    <w:link w:val="wethdstChar"/>
    <w:rsid w:val="005A5CD0"/>
    <w:rPr>
      <w:rFonts w:cs="Arial"/>
      <w:u w:val="single"/>
    </w:rPr>
  </w:style>
  <w:style w:type="character" w:customStyle="1" w:styleId="Kop1Teken">
    <w:name w:val="Kop 1 Teken"/>
    <w:basedOn w:val="Standaardalinea-lettertype"/>
    <w:link w:val="Kop1"/>
    <w:uiPriority w:val="9"/>
    <w:rsid w:val="00233AD6"/>
    <w:rPr>
      <w:b/>
      <w:bCs/>
      <w:caps/>
      <w:color w:val="FFFFFF"/>
      <w:spacing w:val="15"/>
      <w:sz w:val="36"/>
      <w:szCs w:val="22"/>
      <w:shd w:val="clear" w:color="auto" w:fill="C00000"/>
      <w:lang w:eastAsia="en-US" w:bidi="en-US"/>
    </w:rPr>
  </w:style>
  <w:style w:type="character" w:customStyle="1" w:styleId="wethdstChar">
    <w:name w:val="wet hdst Char"/>
    <w:basedOn w:val="Standaardalinea-lettertype"/>
    <w:link w:val="wethdst"/>
    <w:rsid w:val="005A5CD0"/>
    <w:rPr>
      <w:rFonts w:ascii="Arial" w:hAnsi="Arial" w:cs="Arial"/>
      <w:sz w:val="24"/>
      <w:u w:val="single"/>
      <w:lang w:val="nl" w:eastAsia="nl-NL"/>
    </w:rPr>
  </w:style>
  <w:style w:type="character" w:customStyle="1" w:styleId="Kop2Teken">
    <w:name w:val="Kop 2 Teken"/>
    <w:basedOn w:val="Standaardalinea-lettertype"/>
    <w:link w:val="Kop2"/>
    <w:uiPriority w:val="9"/>
    <w:rsid w:val="00233AD6"/>
    <w:rPr>
      <w:caps/>
      <w:spacing w:val="15"/>
      <w:sz w:val="28"/>
      <w:szCs w:val="22"/>
      <w:shd w:val="clear" w:color="auto" w:fill="F5DFD3"/>
      <w:lang w:eastAsia="en-US" w:bidi="en-US"/>
    </w:rPr>
  </w:style>
  <w:style w:type="character" w:customStyle="1" w:styleId="Kop3Teken">
    <w:name w:val="Kop 3 Teken"/>
    <w:basedOn w:val="Standaardalinea-lettertype"/>
    <w:link w:val="Kop3"/>
    <w:uiPriority w:val="9"/>
    <w:rsid w:val="00CE0281"/>
    <w:rPr>
      <w:b/>
      <w:caps/>
      <w:color w:val="000000"/>
      <w:spacing w:val="15"/>
      <w:sz w:val="22"/>
      <w:szCs w:val="22"/>
      <w:lang w:eastAsia="en-US" w:bidi="en-US"/>
    </w:rPr>
  </w:style>
  <w:style w:type="character" w:customStyle="1" w:styleId="Kop4Teken">
    <w:name w:val="Kop 4 Teken"/>
    <w:basedOn w:val="Standaardalinea-lettertype"/>
    <w:link w:val="Kop4"/>
    <w:uiPriority w:val="9"/>
    <w:rsid w:val="00233AD6"/>
    <w:rPr>
      <w:rFonts w:cs="Calibri"/>
      <w:snapToGrid w:val="0"/>
      <w:w w:val="0"/>
      <w:sz w:val="22"/>
      <w:szCs w:val="22"/>
      <w:lang w:eastAsia="en-US" w:bidi="en-US"/>
    </w:rPr>
  </w:style>
  <w:style w:type="character" w:customStyle="1" w:styleId="Kop5Teken">
    <w:name w:val="Kop 5 Teken"/>
    <w:basedOn w:val="Standaardalinea-lettertype"/>
    <w:link w:val="Kop5"/>
    <w:uiPriority w:val="9"/>
    <w:rsid w:val="00AC7427"/>
    <w:rPr>
      <w:caps/>
      <w:color w:val="3E3E67"/>
      <w:spacing w:val="10"/>
      <w:sz w:val="22"/>
      <w:szCs w:val="22"/>
      <w:lang w:eastAsia="en-US" w:bidi="en-US"/>
    </w:rPr>
  </w:style>
  <w:style w:type="character" w:customStyle="1" w:styleId="Kop6Teken">
    <w:name w:val="Kop 6 Teken"/>
    <w:basedOn w:val="Standaardalinea-lettertype"/>
    <w:link w:val="Kop6"/>
    <w:uiPriority w:val="9"/>
    <w:rsid w:val="00AC7427"/>
    <w:rPr>
      <w:caps/>
      <w:color w:val="3E3E67"/>
      <w:spacing w:val="10"/>
      <w:sz w:val="22"/>
      <w:szCs w:val="22"/>
      <w:lang w:eastAsia="en-US" w:bidi="en-US"/>
    </w:rPr>
  </w:style>
  <w:style w:type="character" w:customStyle="1" w:styleId="Kop7Teken">
    <w:name w:val="Kop 7 Teken"/>
    <w:basedOn w:val="Standaardalinea-lettertype"/>
    <w:link w:val="Kop7"/>
    <w:uiPriority w:val="9"/>
    <w:rsid w:val="00AC7427"/>
    <w:rPr>
      <w:caps/>
      <w:color w:val="3E3E67"/>
      <w:spacing w:val="10"/>
      <w:sz w:val="22"/>
      <w:szCs w:val="22"/>
      <w:lang w:eastAsia="en-US" w:bidi="en-US"/>
    </w:rPr>
  </w:style>
  <w:style w:type="character" w:customStyle="1" w:styleId="Kop8Teken">
    <w:name w:val="Kop 8 Teken"/>
    <w:basedOn w:val="Standaardalinea-lettertype"/>
    <w:link w:val="Kop8"/>
    <w:uiPriority w:val="9"/>
    <w:rsid w:val="00AC7427"/>
    <w:rPr>
      <w:caps/>
      <w:spacing w:val="10"/>
      <w:sz w:val="18"/>
      <w:szCs w:val="18"/>
      <w:lang w:eastAsia="en-US" w:bidi="en-US"/>
    </w:rPr>
  </w:style>
  <w:style w:type="character" w:customStyle="1" w:styleId="Kop9Teken">
    <w:name w:val="Kop 9 Teken"/>
    <w:basedOn w:val="Standaardalinea-lettertype"/>
    <w:link w:val="Kop9"/>
    <w:uiPriority w:val="9"/>
    <w:rsid w:val="00AC7427"/>
    <w:rPr>
      <w:i/>
      <w:caps/>
      <w:spacing w:val="10"/>
      <w:sz w:val="18"/>
      <w:szCs w:val="18"/>
      <w:lang w:eastAsia="en-US" w:bidi="en-US"/>
    </w:rPr>
  </w:style>
  <w:style w:type="paragraph" w:styleId="Bijschrift">
    <w:name w:val="caption"/>
    <w:basedOn w:val="Normaal"/>
    <w:next w:val="Normaal"/>
    <w:uiPriority w:val="35"/>
    <w:semiHidden/>
    <w:unhideWhenUsed/>
    <w:qFormat/>
    <w:rsid w:val="00AC7427"/>
    <w:rPr>
      <w:b/>
      <w:bCs/>
      <w:color w:val="3E3E67"/>
      <w:sz w:val="16"/>
      <w:szCs w:val="16"/>
    </w:rPr>
  </w:style>
  <w:style w:type="paragraph" w:styleId="Titel">
    <w:name w:val="Title"/>
    <w:basedOn w:val="Normaal"/>
    <w:next w:val="Normaal"/>
    <w:link w:val="TitelTeken"/>
    <w:rsid w:val="00D5545C"/>
    <w:pPr>
      <w:numPr>
        <w:numId w:val="2"/>
      </w:numPr>
      <w:spacing w:after="360"/>
      <w:ind w:left="714" w:hanging="357"/>
    </w:pPr>
    <w:rPr>
      <w:caps/>
      <w:color w:val="53548A"/>
      <w:spacing w:val="10"/>
      <w:kern w:val="28"/>
      <w:sz w:val="52"/>
      <w:szCs w:val="52"/>
    </w:rPr>
  </w:style>
  <w:style w:type="character" w:customStyle="1" w:styleId="TitelTeken">
    <w:name w:val="Titel Teken"/>
    <w:basedOn w:val="Standaardalinea-lettertype"/>
    <w:link w:val="Titel"/>
    <w:rsid w:val="00D5545C"/>
    <w:rPr>
      <w:caps/>
      <w:color w:val="53548A"/>
      <w:spacing w:val="10"/>
      <w:kern w:val="28"/>
      <w:sz w:val="52"/>
      <w:szCs w:val="52"/>
      <w:lang w:eastAsia="en-US" w:bidi="en-US"/>
    </w:rPr>
  </w:style>
  <w:style w:type="paragraph" w:styleId="Subtitel">
    <w:name w:val="Subtitle"/>
    <w:basedOn w:val="Normaal"/>
    <w:next w:val="Normaal"/>
    <w:link w:val="SubtitelTeken"/>
    <w:uiPriority w:val="11"/>
    <w:rsid w:val="00AC7427"/>
    <w:pPr>
      <w:spacing w:after="1000"/>
    </w:pPr>
    <w:rPr>
      <w:caps/>
      <w:color w:val="595959"/>
      <w:spacing w:val="10"/>
      <w:sz w:val="24"/>
      <w:szCs w:val="24"/>
    </w:rPr>
  </w:style>
  <w:style w:type="character" w:customStyle="1" w:styleId="SubtitelTeken">
    <w:name w:val="Subtitel Teken"/>
    <w:basedOn w:val="Standaardalinea-lettertype"/>
    <w:link w:val="Subtitel"/>
    <w:uiPriority w:val="11"/>
    <w:rsid w:val="00AC7427"/>
    <w:rPr>
      <w:caps/>
      <w:color w:val="595959"/>
      <w:spacing w:val="10"/>
      <w:sz w:val="24"/>
      <w:szCs w:val="24"/>
    </w:rPr>
  </w:style>
  <w:style w:type="character" w:styleId="Nadruk">
    <w:name w:val="Emphasis"/>
    <w:uiPriority w:val="20"/>
    <w:rsid w:val="00AC7427"/>
    <w:rPr>
      <w:caps/>
      <w:color w:val="292944"/>
      <w:spacing w:val="5"/>
    </w:rPr>
  </w:style>
  <w:style w:type="paragraph" w:styleId="Geenafstand">
    <w:name w:val="No Spacing"/>
    <w:basedOn w:val="Normaal"/>
    <w:link w:val="GeenafstandTeken"/>
    <w:uiPriority w:val="1"/>
    <w:rsid w:val="00AC7427"/>
  </w:style>
  <w:style w:type="paragraph" w:styleId="Lijstalinea">
    <w:name w:val="List Paragraph"/>
    <w:basedOn w:val="Normaal"/>
    <w:link w:val="LijstalineaTeken"/>
    <w:uiPriority w:val="34"/>
    <w:qFormat/>
    <w:rsid w:val="00AC7427"/>
    <w:pPr>
      <w:ind w:left="720"/>
      <w:contextualSpacing/>
    </w:pPr>
  </w:style>
  <w:style w:type="paragraph" w:styleId="Citaat">
    <w:name w:val="Quote"/>
    <w:basedOn w:val="Normaal"/>
    <w:next w:val="Normaal"/>
    <w:link w:val="CitaatTeken"/>
    <w:uiPriority w:val="29"/>
    <w:rsid w:val="00AC7427"/>
    <w:rPr>
      <w:i/>
      <w:iCs/>
    </w:rPr>
  </w:style>
  <w:style w:type="character" w:customStyle="1" w:styleId="CitaatTeken">
    <w:name w:val="Citaat Teken"/>
    <w:basedOn w:val="Standaardalinea-lettertype"/>
    <w:link w:val="Citaat"/>
    <w:uiPriority w:val="29"/>
    <w:rsid w:val="00AC7427"/>
    <w:rPr>
      <w:i/>
      <w:iCs/>
      <w:sz w:val="20"/>
      <w:szCs w:val="20"/>
    </w:rPr>
  </w:style>
  <w:style w:type="paragraph" w:styleId="Duidelijkcitaat">
    <w:name w:val="Intense Quote"/>
    <w:basedOn w:val="Normaal"/>
    <w:next w:val="Normaal"/>
    <w:link w:val="DuidelijkcitaatTeken"/>
    <w:uiPriority w:val="30"/>
    <w:rsid w:val="00AC7427"/>
    <w:pPr>
      <w:pBdr>
        <w:top w:val="single" w:sz="4" w:space="10" w:color="53548A"/>
        <w:left w:val="single" w:sz="4" w:space="10" w:color="53548A"/>
      </w:pBdr>
      <w:ind w:left="1296" w:right="1152"/>
    </w:pPr>
    <w:rPr>
      <w:i/>
      <w:iCs/>
      <w:color w:val="53548A"/>
    </w:rPr>
  </w:style>
  <w:style w:type="character" w:customStyle="1" w:styleId="DuidelijkcitaatTeken">
    <w:name w:val="Duidelijk citaat Teken"/>
    <w:basedOn w:val="Standaardalinea-lettertype"/>
    <w:link w:val="Duidelijkcitaat"/>
    <w:uiPriority w:val="30"/>
    <w:rsid w:val="00AC7427"/>
    <w:rPr>
      <w:i/>
      <w:iCs/>
      <w:color w:val="53548A"/>
      <w:sz w:val="20"/>
      <w:szCs w:val="20"/>
    </w:rPr>
  </w:style>
  <w:style w:type="character" w:styleId="Subtielebenadrukking">
    <w:name w:val="Subtle Emphasis"/>
    <w:uiPriority w:val="19"/>
    <w:rsid w:val="00AC7427"/>
    <w:rPr>
      <w:i/>
      <w:iCs/>
      <w:color w:val="292944"/>
    </w:rPr>
  </w:style>
  <w:style w:type="character" w:styleId="Intensievebenadrukking">
    <w:name w:val="Intense Emphasis"/>
    <w:uiPriority w:val="21"/>
    <w:rsid w:val="00AC7427"/>
    <w:rPr>
      <w:b/>
      <w:bCs/>
      <w:caps/>
      <w:color w:val="292944"/>
      <w:spacing w:val="10"/>
    </w:rPr>
  </w:style>
  <w:style w:type="character" w:styleId="Subtieleverwijzing">
    <w:name w:val="Subtle Reference"/>
    <w:uiPriority w:val="31"/>
    <w:rsid w:val="00AC7427"/>
    <w:rPr>
      <w:b/>
      <w:bCs/>
      <w:color w:val="53548A"/>
    </w:rPr>
  </w:style>
  <w:style w:type="character" w:styleId="Intensieveverwijzing">
    <w:name w:val="Intense Reference"/>
    <w:uiPriority w:val="32"/>
    <w:rsid w:val="00AC7427"/>
    <w:rPr>
      <w:b/>
      <w:bCs/>
      <w:i/>
      <w:iCs/>
      <w:caps/>
      <w:color w:val="53548A"/>
    </w:rPr>
  </w:style>
  <w:style w:type="character" w:styleId="Titelvanboek">
    <w:name w:val="Book Title"/>
    <w:uiPriority w:val="33"/>
    <w:rsid w:val="00AC7427"/>
    <w:rPr>
      <w:b/>
      <w:bCs/>
      <w:i/>
      <w:iCs/>
      <w:spacing w:val="9"/>
    </w:rPr>
  </w:style>
  <w:style w:type="paragraph" w:styleId="Kopvaninhoudsopgave">
    <w:name w:val="TOC Heading"/>
    <w:basedOn w:val="Kop1"/>
    <w:next w:val="Normaal"/>
    <w:uiPriority w:val="39"/>
    <w:semiHidden/>
    <w:unhideWhenUsed/>
    <w:qFormat/>
    <w:rsid w:val="00AC7427"/>
    <w:pPr>
      <w:outlineLvl w:val="9"/>
    </w:pPr>
  </w:style>
  <w:style w:type="paragraph" w:customStyle="1" w:styleId="wettelijkebep">
    <w:name w:val="wettelijke bep"/>
    <w:basedOn w:val="Normaal"/>
    <w:link w:val="wettelijkebepChar"/>
    <w:rsid w:val="00922004"/>
    <w:pPr>
      <w:tabs>
        <w:tab w:val="left" w:pos="-1440"/>
        <w:tab w:val="left" w:pos="-720"/>
        <w:tab w:val="left" w:pos="0"/>
        <w:tab w:val="left" w:pos="2154"/>
        <w:tab w:val="left" w:pos="2880"/>
        <w:tab w:val="left" w:pos="3571"/>
        <w:tab w:val="left" w:pos="4320"/>
      </w:tabs>
      <w:suppressAutoHyphens/>
      <w:ind w:firstLine="284"/>
    </w:pPr>
    <w:rPr>
      <w:i/>
      <w:spacing w:val="-3"/>
      <w:lang w:val="nl-NL"/>
    </w:rPr>
  </w:style>
  <w:style w:type="table" w:customStyle="1" w:styleId="Opmaakprofiel1">
    <w:name w:val="Opmaakprofiel1"/>
    <w:basedOn w:val="Standaardtabel"/>
    <w:uiPriority w:val="99"/>
    <w:qFormat/>
    <w:rsid w:val="00526608"/>
    <w:tblPr>
      <w:tblInd w:w="0" w:type="dxa"/>
      <w:tblCellMar>
        <w:top w:w="0" w:type="dxa"/>
        <w:left w:w="108" w:type="dxa"/>
        <w:bottom w:w="0" w:type="dxa"/>
        <w:right w:w="108" w:type="dxa"/>
      </w:tblCellMar>
    </w:tblPr>
    <w:tcPr>
      <w:shd w:val="clear" w:color="auto" w:fill="C00000"/>
    </w:tcPr>
  </w:style>
  <w:style w:type="character" w:customStyle="1" w:styleId="wettelijkebepChar">
    <w:name w:val="wettelijke bep Char"/>
    <w:basedOn w:val="Standaardalinea-lettertype"/>
    <w:link w:val="wettelijkebep"/>
    <w:rsid w:val="00922004"/>
    <w:rPr>
      <w:i/>
      <w:iCs/>
      <w:spacing w:val="-3"/>
      <w:sz w:val="20"/>
      <w:szCs w:val="20"/>
      <w:lang w:val="nl-NL"/>
    </w:rPr>
  </w:style>
  <w:style w:type="character" w:customStyle="1" w:styleId="GeenafstandTeken">
    <w:name w:val="Geen afstand Teken"/>
    <w:basedOn w:val="Standaardalinea-lettertype"/>
    <w:link w:val="Geenafstand"/>
    <w:uiPriority w:val="1"/>
    <w:rsid w:val="00AC7427"/>
    <w:rPr>
      <w:sz w:val="20"/>
      <w:szCs w:val="20"/>
    </w:rPr>
  </w:style>
  <w:style w:type="character" w:customStyle="1" w:styleId="VoettekstTeken">
    <w:name w:val="Voettekst Teken"/>
    <w:basedOn w:val="Standaardalinea-lettertype"/>
    <w:link w:val="Voettekst"/>
    <w:uiPriority w:val="99"/>
    <w:rsid w:val="00AD7DB9"/>
    <w:rPr>
      <w:sz w:val="20"/>
      <w:szCs w:val="20"/>
    </w:rPr>
  </w:style>
  <w:style w:type="table" w:customStyle="1" w:styleId="Lichtelijst-accent12">
    <w:name w:val="Lichte lijst - accent 12"/>
    <w:basedOn w:val="Standaardtabel"/>
    <w:uiPriority w:val="61"/>
    <w:rsid w:val="00C23AEA"/>
    <w:tblPr>
      <w:tblStyleRowBandSize w:val="1"/>
      <w:tblStyleColBandSize w:val="1"/>
      <w:tblInd w:w="0" w:type="dxa"/>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character" w:customStyle="1" w:styleId="KoptekstTeken">
    <w:name w:val="Koptekst Teken"/>
    <w:basedOn w:val="Standaardalinea-lettertype"/>
    <w:link w:val="Koptekst"/>
    <w:uiPriority w:val="99"/>
    <w:rsid w:val="008817C7"/>
    <w:rPr>
      <w:szCs w:val="20"/>
    </w:rPr>
  </w:style>
  <w:style w:type="paragraph" w:styleId="Inhopg3">
    <w:name w:val="toc 3"/>
    <w:basedOn w:val="Normaal"/>
    <w:next w:val="Normaal"/>
    <w:autoRedefine/>
    <w:uiPriority w:val="39"/>
    <w:unhideWhenUsed/>
    <w:rsid w:val="00DB4E30"/>
    <w:pPr>
      <w:spacing w:after="100"/>
      <w:ind w:left="440"/>
    </w:pPr>
    <w:rPr>
      <w:szCs w:val="22"/>
      <w:lang w:val="nl-NL" w:bidi="ar-SA"/>
    </w:rPr>
  </w:style>
  <w:style w:type="paragraph" w:styleId="Inhopg4">
    <w:name w:val="toc 4"/>
    <w:basedOn w:val="Normaal"/>
    <w:next w:val="Normaal"/>
    <w:autoRedefine/>
    <w:uiPriority w:val="39"/>
    <w:rsid w:val="00DB4E30"/>
    <w:pPr>
      <w:spacing w:after="100"/>
      <w:ind w:left="660"/>
    </w:pPr>
  </w:style>
  <w:style w:type="paragraph" w:styleId="Inhopg5">
    <w:name w:val="toc 5"/>
    <w:basedOn w:val="Normaal"/>
    <w:next w:val="Normaal"/>
    <w:autoRedefine/>
    <w:uiPriority w:val="39"/>
    <w:unhideWhenUsed/>
    <w:rsid w:val="00DB4E30"/>
    <w:pPr>
      <w:spacing w:after="100"/>
      <w:ind w:left="880"/>
    </w:pPr>
    <w:rPr>
      <w:szCs w:val="22"/>
      <w:lang w:eastAsia="nl-BE" w:bidi="ar-SA"/>
    </w:rPr>
  </w:style>
  <w:style w:type="paragraph" w:styleId="Inhopg6">
    <w:name w:val="toc 6"/>
    <w:basedOn w:val="Normaal"/>
    <w:next w:val="Normaal"/>
    <w:autoRedefine/>
    <w:uiPriority w:val="39"/>
    <w:unhideWhenUsed/>
    <w:rsid w:val="00DB4E30"/>
    <w:pPr>
      <w:spacing w:after="100"/>
      <w:ind w:left="1100"/>
    </w:pPr>
    <w:rPr>
      <w:szCs w:val="22"/>
      <w:lang w:eastAsia="nl-BE" w:bidi="ar-SA"/>
    </w:rPr>
  </w:style>
  <w:style w:type="paragraph" w:styleId="Inhopg7">
    <w:name w:val="toc 7"/>
    <w:basedOn w:val="Normaal"/>
    <w:next w:val="Normaal"/>
    <w:autoRedefine/>
    <w:uiPriority w:val="39"/>
    <w:unhideWhenUsed/>
    <w:rsid w:val="00DB4E30"/>
    <w:pPr>
      <w:spacing w:after="100"/>
      <w:ind w:left="1320"/>
    </w:pPr>
    <w:rPr>
      <w:szCs w:val="22"/>
      <w:lang w:eastAsia="nl-BE" w:bidi="ar-SA"/>
    </w:rPr>
  </w:style>
  <w:style w:type="paragraph" w:styleId="Inhopg8">
    <w:name w:val="toc 8"/>
    <w:basedOn w:val="Normaal"/>
    <w:next w:val="Normaal"/>
    <w:autoRedefine/>
    <w:uiPriority w:val="39"/>
    <w:unhideWhenUsed/>
    <w:rsid w:val="00DB4E30"/>
    <w:pPr>
      <w:spacing w:after="100"/>
      <w:ind w:left="1540"/>
    </w:pPr>
    <w:rPr>
      <w:szCs w:val="22"/>
      <w:lang w:eastAsia="nl-BE" w:bidi="ar-SA"/>
    </w:rPr>
  </w:style>
  <w:style w:type="paragraph" w:styleId="Inhopg9">
    <w:name w:val="toc 9"/>
    <w:basedOn w:val="Normaal"/>
    <w:next w:val="Normaal"/>
    <w:autoRedefine/>
    <w:uiPriority w:val="39"/>
    <w:unhideWhenUsed/>
    <w:rsid w:val="00DB4E30"/>
    <w:pPr>
      <w:spacing w:after="100"/>
      <w:ind w:left="1760"/>
    </w:pPr>
    <w:rPr>
      <w:szCs w:val="22"/>
      <w:lang w:eastAsia="nl-BE" w:bidi="ar-SA"/>
    </w:rPr>
  </w:style>
  <w:style w:type="character" w:customStyle="1" w:styleId="citaat0">
    <w:name w:val="citaat"/>
    <w:rsid w:val="00361321"/>
    <w:rPr>
      <w:rFonts w:ascii="Times New Roman" w:hAnsi="Times New Roman"/>
      <w:i/>
      <w:sz w:val="22"/>
    </w:rPr>
  </w:style>
  <w:style w:type="paragraph" w:styleId="Documentstructuur">
    <w:name w:val="Document Map"/>
    <w:basedOn w:val="Normaal"/>
    <w:link w:val="DocumentstructuurTeken"/>
    <w:rsid w:val="00B3382D"/>
    <w:rPr>
      <w:rFonts w:ascii="Tahoma" w:hAnsi="Tahoma" w:cs="Tahoma"/>
      <w:sz w:val="16"/>
      <w:szCs w:val="16"/>
    </w:rPr>
  </w:style>
  <w:style w:type="character" w:customStyle="1" w:styleId="DocumentstructuurTeken">
    <w:name w:val="Documentstructuur Teken"/>
    <w:basedOn w:val="Standaardalinea-lettertype"/>
    <w:link w:val="Documentstructuur"/>
    <w:rsid w:val="00B3382D"/>
    <w:rPr>
      <w:rFonts w:ascii="Tahoma" w:hAnsi="Tahoma" w:cs="Tahoma"/>
      <w:sz w:val="16"/>
      <w:szCs w:val="16"/>
    </w:rPr>
  </w:style>
  <w:style w:type="paragraph" w:customStyle="1" w:styleId="BriefTekst">
    <w:name w:val="BriefTekst"/>
    <w:basedOn w:val="Normaal"/>
    <w:rsid w:val="00B3382D"/>
    <w:pPr>
      <w:tabs>
        <w:tab w:val="left" w:pos="1418"/>
        <w:tab w:val="right" w:pos="9072"/>
      </w:tabs>
    </w:pPr>
    <w:rPr>
      <w:rFonts w:ascii="Times New Roman" w:hAnsi="Times New Roman"/>
      <w:sz w:val="24"/>
      <w:lang w:val="nl-NL" w:eastAsia="nl-NL" w:bidi="ar-SA"/>
    </w:rPr>
  </w:style>
  <w:style w:type="paragraph" w:customStyle="1" w:styleId="Intro-invul">
    <w:name w:val="Intro - invul"/>
    <w:basedOn w:val="Normaal"/>
    <w:next w:val="tekstzonderinsprong"/>
    <w:rsid w:val="00B3382D"/>
    <w:pPr>
      <w:tabs>
        <w:tab w:val="right" w:leader="dot" w:pos="9014"/>
      </w:tabs>
      <w:spacing w:line="320" w:lineRule="exact"/>
    </w:pPr>
    <w:rPr>
      <w:rFonts w:ascii="Helvetica" w:hAnsi="Helvetica"/>
      <w:sz w:val="16"/>
      <w:lang w:val="nl-NL" w:eastAsia="nl-NL" w:bidi="ar-SA"/>
    </w:rPr>
  </w:style>
  <w:style w:type="paragraph" w:customStyle="1" w:styleId="tekstzonderinsprong">
    <w:name w:val="tekst zonder insprong"/>
    <w:basedOn w:val="Normaal"/>
    <w:rsid w:val="00B3382D"/>
    <w:pPr>
      <w:tabs>
        <w:tab w:val="left" w:pos="340"/>
        <w:tab w:val="right" w:pos="7954"/>
      </w:tabs>
      <w:spacing w:before="113" w:line="200" w:lineRule="exact"/>
      <w:ind w:left="340" w:hanging="340"/>
    </w:pPr>
    <w:rPr>
      <w:rFonts w:ascii="Helvetica" w:hAnsi="Helvetica"/>
      <w:sz w:val="16"/>
      <w:lang w:val="nl-NL" w:eastAsia="nl-NL" w:bidi="ar-SA"/>
    </w:rPr>
  </w:style>
  <w:style w:type="paragraph" w:customStyle="1" w:styleId="tekst">
    <w:name w:val="tekst"/>
    <w:basedOn w:val="Normaal"/>
    <w:next w:val="Normaal"/>
    <w:rsid w:val="00B3382D"/>
    <w:pPr>
      <w:tabs>
        <w:tab w:val="left" w:pos="340"/>
        <w:tab w:val="right" w:pos="7954"/>
      </w:tabs>
      <w:spacing w:before="113" w:line="200" w:lineRule="exact"/>
      <w:ind w:left="1020" w:hanging="680"/>
    </w:pPr>
    <w:rPr>
      <w:rFonts w:ascii="Helvetica" w:hAnsi="Helvetica"/>
      <w:sz w:val="16"/>
      <w:lang w:val="nl-NL" w:eastAsia="nl-NL" w:bidi="ar-SA"/>
    </w:rPr>
  </w:style>
  <w:style w:type="paragraph" w:customStyle="1" w:styleId="tekst-invul">
    <w:name w:val="tekst - invul"/>
    <w:basedOn w:val="Normaal"/>
    <w:next w:val="Kop1"/>
    <w:rsid w:val="00B3382D"/>
    <w:pPr>
      <w:tabs>
        <w:tab w:val="left" w:pos="340"/>
        <w:tab w:val="right" w:leader="dot" w:pos="9014"/>
      </w:tabs>
      <w:spacing w:before="113" w:line="200" w:lineRule="exact"/>
      <w:ind w:left="1020" w:hanging="680"/>
    </w:pPr>
    <w:rPr>
      <w:rFonts w:ascii="Helvetica" w:hAnsi="Helvetica"/>
      <w:sz w:val="16"/>
      <w:lang w:val="nl-NL" w:eastAsia="nl-NL" w:bidi="ar-SA"/>
    </w:rPr>
  </w:style>
  <w:style w:type="paragraph" w:customStyle="1" w:styleId="Titel0">
    <w:name w:val="Titel*"/>
    <w:basedOn w:val="Normaal"/>
    <w:next w:val="Kop3"/>
    <w:rsid w:val="00B3382D"/>
    <w:rPr>
      <w:rFonts w:ascii="Helvetica" w:hAnsi="Helvetica"/>
      <w:b/>
      <w:sz w:val="36"/>
      <w:lang w:val="nl-NL" w:eastAsia="nl-NL" w:bidi="ar-SA"/>
    </w:rPr>
  </w:style>
  <w:style w:type="paragraph" w:styleId="Plattetekst">
    <w:name w:val="Body Text"/>
    <w:basedOn w:val="Normaal"/>
    <w:link w:val="PlattetekstTeken"/>
    <w:rsid w:val="00B3382D"/>
    <w:rPr>
      <w:rFonts w:ascii="Arial" w:hAnsi="Arial"/>
      <w:i/>
      <w:sz w:val="16"/>
      <w:lang w:val="nl-NL" w:eastAsia="nl-NL" w:bidi="ar-SA"/>
    </w:rPr>
  </w:style>
  <w:style w:type="character" w:customStyle="1" w:styleId="PlattetekstTeken">
    <w:name w:val="Platte tekst Teken"/>
    <w:basedOn w:val="Standaardalinea-lettertype"/>
    <w:link w:val="Plattetekst"/>
    <w:rsid w:val="00B3382D"/>
    <w:rPr>
      <w:rFonts w:ascii="Arial" w:eastAsia="Times New Roman" w:hAnsi="Arial" w:cs="Times New Roman"/>
      <w:i/>
      <w:sz w:val="16"/>
      <w:szCs w:val="20"/>
      <w:lang w:val="nl-NL" w:eastAsia="nl-NL" w:bidi="ar-SA"/>
    </w:rPr>
  </w:style>
  <w:style w:type="numbering" w:customStyle="1" w:styleId="Opmaakmodelcontracten">
    <w:name w:val="Opmaakmodelcontracten"/>
    <w:uiPriority w:val="99"/>
    <w:rsid w:val="008A1BD8"/>
    <w:pPr>
      <w:numPr>
        <w:numId w:val="3"/>
      </w:numPr>
    </w:pPr>
  </w:style>
  <w:style w:type="paragraph" w:customStyle="1" w:styleId="11Lijst1">
    <w:name w:val="1.1 Lijst1"/>
    <w:basedOn w:val="Lijstalinea"/>
    <w:link w:val="11Lijst1Char"/>
    <w:qFormat/>
    <w:rsid w:val="007B6BE3"/>
    <w:pPr>
      <w:numPr>
        <w:ilvl w:val="1"/>
        <w:numId w:val="5"/>
      </w:numPr>
      <w:tabs>
        <w:tab w:val="left" w:pos="567"/>
      </w:tabs>
    </w:pPr>
  </w:style>
  <w:style w:type="character" w:customStyle="1" w:styleId="LijstalineaTeken">
    <w:name w:val="Lijstalinea Teken"/>
    <w:basedOn w:val="Standaardalinea-lettertype"/>
    <w:link w:val="Lijstalinea"/>
    <w:uiPriority w:val="34"/>
    <w:rsid w:val="00CF2F2E"/>
    <w:rPr>
      <w:szCs w:val="20"/>
    </w:rPr>
  </w:style>
  <w:style w:type="character" w:customStyle="1" w:styleId="11Lijst1Char">
    <w:name w:val="1.1 Lijst1 Char"/>
    <w:basedOn w:val="LijstalineaTeken"/>
    <w:link w:val="11Lijst1"/>
    <w:rsid w:val="007B6BE3"/>
    <w:rPr>
      <w:sz w:val="22"/>
      <w:szCs w:val="20"/>
      <w:lang w:eastAsia="en-US" w:bidi="en-US"/>
    </w:rPr>
  </w:style>
  <w:style w:type="paragraph" w:customStyle="1" w:styleId="Test">
    <w:name w:val="Test"/>
    <w:basedOn w:val="11Lijst1"/>
    <w:link w:val="TestChar"/>
    <w:rsid w:val="00A46BB3"/>
    <w:pPr>
      <w:numPr>
        <w:ilvl w:val="0"/>
        <w:numId w:val="0"/>
      </w:numPr>
    </w:pPr>
  </w:style>
  <w:style w:type="character" w:customStyle="1" w:styleId="TestChar">
    <w:name w:val="Test Char"/>
    <w:basedOn w:val="11Lijst1Char"/>
    <w:link w:val="Test"/>
    <w:rsid w:val="00A46BB3"/>
    <w:rPr>
      <w:sz w:val="22"/>
      <w:szCs w:val="20"/>
      <w:lang w:eastAsia="en-US" w:bidi="en-US"/>
    </w:rPr>
  </w:style>
  <w:style w:type="paragraph" w:customStyle="1" w:styleId="Opsomming1">
    <w:name w:val="Opsomming1"/>
    <w:basedOn w:val="Lijstalinea"/>
    <w:link w:val="Opsomming1Char"/>
    <w:qFormat/>
    <w:rsid w:val="00371012"/>
    <w:pPr>
      <w:numPr>
        <w:ilvl w:val="2"/>
        <w:numId w:val="4"/>
      </w:numPr>
    </w:pPr>
  </w:style>
  <w:style w:type="paragraph" w:customStyle="1" w:styleId="Vraag">
    <w:name w:val="Vraag?"/>
    <w:basedOn w:val="Lijstalinea"/>
    <w:link w:val="VraagChar"/>
    <w:qFormat/>
    <w:rsid w:val="00233AD6"/>
    <w:pPr>
      <w:numPr>
        <w:ilvl w:val="3"/>
        <w:numId w:val="5"/>
      </w:numPr>
    </w:pPr>
    <w:rPr>
      <w:i/>
    </w:rPr>
  </w:style>
  <w:style w:type="character" w:customStyle="1" w:styleId="Opsomming1Char">
    <w:name w:val="Opsomming1 Char"/>
    <w:basedOn w:val="LijstalineaTeken"/>
    <w:link w:val="Opsomming1"/>
    <w:rsid w:val="00371012"/>
    <w:rPr>
      <w:sz w:val="22"/>
      <w:szCs w:val="20"/>
      <w:lang w:eastAsia="en-US" w:bidi="en-US"/>
    </w:rPr>
  </w:style>
  <w:style w:type="paragraph" w:customStyle="1" w:styleId="Opsvra">
    <w:name w:val="Opsvra"/>
    <w:basedOn w:val="Lijstalinea"/>
    <w:link w:val="OpsvraChar"/>
    <w:qFormat/>
    <w:rsid w:val="00C662A7"/>
    <w:pPr>
      <w:numPr>
        <w:ilvl w:val="4"/>
        <w:numId w:val="5"/>
      </w:numPr>
      <w:tabs>
        <w:tab w:val="left" w:pos="1560"/>
      </w:tabs>
      <w:ind w:left="1560" w:hanging="284"/>
    </w:pPr>
  </w:style>
  <w:style w:type="character" w:customStyle="1" w:styleId="VraagChar">
    <w:name w:val="Vraag? Char"/>
    <w:basedOn w:val="LijstalineaTeken"/>
    <w:link w:val="Vraag"/>
    <w:rsid w:val="00233AD6"/>
    <w:rPr>
      <w:i/>
      <w:sz w:val="22"/>
      <w:szCs w:val="20"/>
      <w:lang w:eastAsia="en-US" w:bidi="en-US"/>
    </w:rPr>
  </w:style>
  <w:style w:type="paragraph" w:customStyle="1" w:styleId="Lijst2">
    <w:name w:val="Lijst2"/>
    <w:basedOn w:val="Lijstalinea"/>
    <w:link w:val="Lijst2Char"/>
    <w:qFormat/>
    <w:rsid w:val="00233AD6"/>
    <w:pPr>
      <w:numPr>
        <w:ilvl w:val="5"/>
        <w:numId w:val="5"/>
      </w:numPr>
      <w:tabs>
        <w:tab w:val="left" w:pos="1560"/>
      </w:tabs>
    </w:pPr>
    <w:rPr>
      <w:rFonts w:cs="Arial"/>
      <w:color w:val="000000"/>
      <w:szCs w:val="22"/>
    </w:rPr>
  </w:style>
  <w:style w:type="character" w:customStyle="1" w:styleId="OpsvraChar">
    <w:name w:val="Opsvra Char"/>
    <w:basedOn w:val="LijstalineaTeken"/>
    <w:link w:val="Opsvra"/>
    <w:rsid w:val="00C662A7"/>
    <w:rPr>
      <w:sz w:val="22"/>
      <w:szCs w:val="20"/>
      <w:lang w:eastAsia="en-US" w:bidi="en-US"/>
    </w:rPr>
  </w:style>
  <w:style w:type="paragraph" w:customStyle="1" w:styleId="Lijst3">
    <w:name w:val="Lijst3"/>
    <w:basedOn w:val="Lijstalinea"/>
    <w:link w:val="Lijst3Char"/>
    <w:qFormat/>
    <w:rsid w:val="004C4185"/>
    <w:pPr>
      <w:numPr>
        <w:ilvl w:val="6"/>
        <w:numId w:val="5"/>
      </w:numPr>
    </w:pPr>
  </w:style>
  <w:style w:type="character" w:customStyle="1" w:styleId="Lijst2Char">
    <w:name w:val="Lijst2 Char"/>
    <w:basedOn w:val="LijstalineaTeken"/>
    <w:link w:val="Lijst2"/>
    <w:rsid w:val="00233AD6"/>
    <w:rPr>
      <w:rFonts w:cs="Arial"/>
      <w:color w:val="000000"/>
      <w:sz w:val="22"/>
      <w:szCs w:val="22"/>
      <w:lang w:eastAsia="en-US" w:bidi="en-US"/>
    </w:rPr>
  </w:style>
  <w:style w:type="character" w:customStyle="1" w:styleId="Lijst3Char">
    <w:name w:val="Lijst3 Char"/>
    <w:basedOn w:val="LijstalineaTeken"/>
    <w:link w:val="Lijst3"/>
    <w:rsid w:val="004C4185"/>
    <w:rPr>
      <w:sz w:val="22"/>
      <w:szCs w:val="20"/>
      <w:lang w:eastAsia="en-US" w:bidi="en-US"/>
    </w:rPr>
  </w:style>
  <w:style w:type="paragraph" w:customStyle="1" w:styleId="Voetnoot0">
    <w:name w:val="Voetnoot"/>
    <w:basedOn w:val="Normaal"/>
    <w:link w:val="VoetnootChar"/>
    <w:qFormat/>
    <w:rsid w:val="00233AD6"/>
    <w:pPr>
      <w:tabs>
        <w:tab w:val="left" w:pos="284"/>
      </w:tabs>
    </w:pPr>
    <w:rPr>
      <w:rFonts w:ascii="Times New Roman" w:hAnsi="Times New Roman"/>
      <w:sz w:val="18"/>
      <w:szCs w:val="18"/>
    </w:rPr>
  </w:style>
  <w:style w:type="character" w:customStyle="1" w:styleId="VoetnootChar">
    <w:name w:val="Voetnoot Char"/>
    <w:basedOn w:val="Standaardalinea-lettertype"/>
    <w:link w:val="Voetnoot0"/>
    <w:rsid w:val="00233AD6"/>
    <w:rPr>
      <w:rFonts w:ascii="Times New Roman" w:hAnsi="Times New Roman"/>
      <w:sz w:val="18"/>
      <w:szCs w:val="18"/>
      <w:lang w:eastAsia="en-US" w:bidi="en-US"/>
    </w:rPr>
  </w:style>
  <w:style w:type="paragraph" w:customStyle="1" w:styleId="Aanvinkopsomming">
    <w:name w:val="Aanvinkopsomming"/>
    <w:basedOn w:val="Lijstalinea"/>
    <w:link w:val="AanvinkopsommingChar"/>
    <w:qFormat/>
    <w:rsid w:val="00233AD6"/>
    <w:pPr>
      <w:tabs>
        <w:tab w:val="left" w:pos="851"/>
      </w:tabs>
      <w:ind w:left="851" w:hanging="425"/>
    </w:pPr>
    <w:rPr>
      <w:rFonts w:cs="Arial"/>
      <w:color w:val="000000"/>
      <w:szCs w:val="22"/>
    </w:rPr>
  </w:style>
  <w:style w:type="character" w:customStyle="1" w:styleId="AanvinkopsommingChar">
    <w:name w:val="Aanvinkopsomming Char"/>
    <w:basedOn w:val="LijstalineaTeken"/>
    <w:link w:val="Aanvinkopsomming"/>
    <w:rsid w:val="00233AD6"/>
    <w:rPr>
      <w:rFonts w:cs="Arial"/>
      <w:color w:val="000000"/>
      <w:sz w:val="22"/>
      <w:szCs w:val="22"/>
      <w:lang w:eastAsia="en-US" w:bidi="en-US"/>
    </w:rPr>
  </w:style>
  <w:style w:type="paragraph" w:customStyle="1" w:styleId="Opsomming2">
    <w:name w:val="Opsomming2"/>
    <w:basedOn w:val="Lijstalinea"/>
    <w:link w:val="Opsomming2Char"/>
    <w:qFormat/>
    <w:rsid w:val="00A23769"/>
    <w:pPr>
      <w:numPr>
        <w:numId w:val="6"/>
      </w:numPr>
      <w:ind w:left="1134" w:hanging="283"/>
    </w:pPr>
  </w:style>
  <w:style w:type="character" w:customStyle="1" w:styleId="Opsomming2Char">
    <w:name w:val="Opsomming2 Char"/>
    <w:basedOn w:val="LijstalineaTeken"/>
    <w:link w:val="Opsomming2"/>
    <w:rsid w:val="00A23769"/>
    <w:rPr>
      <w:sz w:val="22"/>
      <w:szCs w:val="20"/>
      <w:lang w:eastAsia="en-US" w:bidi="en-US"/>
    </w:rPr>
  </w:style>
  <w:style w:type="character" w:customStyle="1" w:styleId="VoetnoottekstTeken">
    <w:name w:val="Voetnoottekst Teken"/>
    <w:link w:val="Voetnoottekst"/>
    <w:uiPriority w:val="99"/>
    <w:semiHidden/>
    <w:rsid w:val="00FC3F3F"/>
    <w:rPr>
      <w:rFonts w:ascii="Times New Roman" w:hAnsi="Times New Roman"/>
      <w:sz w:val="22"/>
      <w:lang w:eastAsia="en-US" w:bidi="en-US"/>
    </w:rPr>
  </w:style>
  <w:style w:type="table" w:customStyle="1" w:styleId="Tabelraster1">
    <w:name w:val="Tabelraster1"/>
    <w:basedOn w:val="Standaardtabel"/>
    <w:next w:val="Tabelraster"/>
    <w:rsid w:val="00251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52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al"/>
    <w:rsid w:val="00DA59E6"/>
    <w:pPr>
      <w:spacing w:after="240" w:line="384" w:lineRule="atLeast"/>
      <w:jc w:val="left"/>
    </w:pPr>
    <w:rPr>
      <w:rFonts w:ascii="Times New Roman" w:hAnsi="Times New Roman"/>
      <w:sz w:val="24"/>
      <w:szCs w:val="24"/>
      <w:lang w:eastAsia="nl-BE" w:bidi="ar-SA"/>
    </w:rPr>
  </w:style>
  <w:style w:type="table" w:customStyle="1" w:styleId="Tabelraster3">
    <w:name w:val="Tabelraster3"/>
    <w:basedOn w:val="Standaardtabel"/>
    <w:next w:val="Tabelraster"/>
    <w:uiPriority w:val="39"/>
    <w:rsid w:val="00180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233AD6"/>
    <w:pPr>
      <w:jc w:val="both"/>
    </w:pPr>
    <w:rPr>
      <w:sz w:val="22"/>
      <w:lang w:eastAsia="en-US" w:bidi="en-US"/>
    </w:rPr>
  </w:style>
  <w:style w:type="paragraph" w:styleId="Kop1">
    <w:name w:val="heading 1"/>
    <w:basedOn w:val="Normaal"/>
    <w:next w:val="Normaal"/>
    <w:link w:val="Kop1Teken"/>
    <w:uiPriority w:val="9"/>
    <w:qFormat/>
    <w:rsid w:val="00233AD6"/>
    <w:pPr>
      <w:pBdr>
        <w:top w:val="single" w:sz="24" w:space="0" w:color="C00000"/>
        <w:left w:val="single" w:sz="24" w:space="0" w:color="C00000"/>
        <w:bottom w:val="single" w:sz="24" w:space="0" w:color="C00000"/>
        <w:right w:val="single" w:sz="24" w:space="0" w:color="C00000"/>
      </w:pBdr>
      <w:shd w:val="clear" w:color="auto" w:fill="C00000"/>
      <w:jc w:val="center"/>
      <w:outlineLvl w:val="0"/>
    </w:pPr>
    <w:rPr>
      <w:b/>
      <w:bCs/>
      <w:caps/>
      <w:color w:val="FFFFFF"/>
      <w:spacing w:val="15"/>
      <w:sz w:val="36"/>
      <w:szCs w:val="22"/>
    </w:rPr>
  </w:style>
  <w:style w:type="paragraph" w:styleId="Kop2">
    <w:name w:val="heading 2"/>
    <w:basedOn w:val="Normaal"/>
    <w:next w:val="Normaal"/>
    <w:link w:val="Kop2Teken"/>
    <w:uiPriority w:val="9"/>
    <w:unhideWhenUsed/>
    <w:qFormat/>
    <w:rsid w:val="00233AD6"/>
    <w:pPr>
      <w:pBdr>
        <w:top w:val="single" w:sz="24" w:space="0" w:color="F5DFD3"/>
        <w:left w:val="single" w:sz="24" w:space="0" w:color="F5DFD3"/>
        <w:bottom w:val="single" w:sz="24" w:space="0" w:color="F5DFD3"/>
        <w:right w:val="single" w:sz="24" w:space="0" w:color="F5DFD3"/>
      </w:pBdr>
      <w:shd w:val="clear" w:color="auto" w:fill="F5DFD3"/>
      <w:spacing w:before="600" w:after="300"/>
      <w:outlineLvl w:val="1"/>
    </w:pPr>
    <w:rPr>
      <w:caps/>
      <w:spacing w:val="15"/>
      <w:sz w:val="28"/>
      <w:szCs w:val="22"/>
    </w:rPr>
  </w:style>
  <w:style w:type="paragraph" w:styleId="Kop3">
    <w:name w:val="heading 3"/>
    <w:basedOn w:val="Normaal"/>
    <w:next w:val="Normaal"/>
    <w:link w:val="Kop3Teken"/>
    <w:uiPriority w:val="9"/>
    <w:unhideWhenUsed/>
    <w:qFormat/>
    <w:rsid w:val="00AD50B8"/>
    <w:pPr>
      <w:numPr>
        <w:numId w:val="4"/>
      </w:numPr>
      <w:pBdr>
        <w:top w:val="single" w:sz="6" w:space="2" w:color="C00000"/>
        <w:left w:val="single" w:sz="6" w:space="2" w:color="C00000"/>
      </w:pBdr>
      <w:spacing w:before="480"/>
      <w:outlineLvl w:val="2"/>
    </w:pPr>
    <w:rPr>
      <w:b/>
      <w:caps/>
      <w:color w:val="000000"/>
      <w:spacing w:val="15"/>
      <w:szCs w:val="22"/>
    </w:rPr>
  </w:style>
  <w:style w:type="paragraph" w:styleId="Kop4">
    <w:name w:val="heading 4"/>
    <w:basedOn w:val="Normaal"/>
    <w:next w:val="Normaal"/>
    <w:link w:val="Kop4Teken"/>
    <w:uiPriority w:val="9"/>
    <w:unhideWhenUsed/>
    <w:qFormat/>
    <w:rsid w:val="00233AD6"/>
    <w:pPr>
      <w:numPr>
        <w:ilvl w:val="3"/>
        <w:numId w:val="1"/>
      </w:numPr>
      <w:spacing w:before="360" w:after="240"/>
      <w:ind w:hanging="297"/>
      <w:outlineLvl w:val="3"/>
    </w:pPr>
    <w:rPr>
      <w:rFonts w:cs="Calibri"/>
      <w:snapToGrid w:val="0"/>
      <w:w w:val="0"/>
      <w:szCs w:val="22"/>
    </w:rPr>
  </w:style>
  <w:style w:type="paragraph" w:styleId="Kop5">
    <w:name w:val="heading 5"/>
    <w:basedOn w:val="Normaal"/>
    <w:next w:val="Normaal"/>
    <w:link w:val="Kop5Teken"/>
    <w:uiPriority w:val="9"/>
    <w:unhideWhenUsed/>
    <w:rsid w:val="00AC7427"/>
    <w:pPr>
      <w:numPr>
        <w:ilvl w:val="4"/>
        <w:numId w:val="1"/>
      </w:numPr>
      <w:pBdr>
        <w:bottom w:val="single" w:sz="6" w:space="1" w:color="53548A"/>
      </w:pBdr>
      <w:spacing w:before="300"/>
      <w:outlineLvl w:val="4"/>
    </w:pPr>
    <w:rPr>
      <w:caps/>
      <w:color w:val="3E3E67"/>
      <w:spacing w:val="10"/>
      <w:szCs w:val="22"/>
    </w:rPr>
  </w:style>
  <w:style w:type="paragraph" w:styleId="Kop6">
    <w:name w:val="heading 6"/>
    <w:basedOn w:val="Normaal"/>
    <w:next w:val="Normaal"/>
    <w:link w:val="Kop6Teken"/>
    <w:uiPriority w:val="9"/>
    <w:unhideWhenUsed/>
    <w:rsid w:val="00AC7427"/>
    <w:pPr>
      <w:numPr>
        <w:ilvl w:val="5"/>
        <w:numId w:val="1"/>
      </w:numPr>
      <w:pBdr>
        <w:bottom w:val="dotted" w:sz="6" w:space="1" w:color="53548A"/>
      </w:pBdr>
      <w:spacing w:before="300"/>
      <w:outlineLvl w:val="5"/>
    </w:pPr>
    <w:rPr>
      <w:caps/>
      <w:color w:val="3E3E67"/>
      <w:spacing w:val="10"/>
      <w:szCs w:val="22"/>
    </w:rPr>
  </w:style>
  <w:style w:type="paragraph" w:styleId="Kop7">
    <w:name w:val="heading 7"/>
    <w:basedOn w:val="Normaal"/>
    <w:next w:val="Normaal"/>
    <w:link w:val="Kop7Teken"/>
    <w:uiPriority w:val="9"/>
    <w:unhideWhenUsed/>
    <w:rsid w:val="00AC7427"/>
    <w:pPr>
      <w:numPr>
        <w:ilvl w:val="6"/>
        <w:numId w:val="1"/>
      </w:numPr>
      <w:spacing w:before="300"/>
      <w:outlineLvl w:val="6"/>
    </w:pPr>
    <w:rPr>
      <w:caps/>
      <w:color w:val="3E3E67"/>
      <w:spacing w:val="10"/>
      <w:szCs w:val="22"/>
    </w:rPr>
  </w:style>
  <w:style w:type="paragraph" w:styleId="Kop8">
    <w:name w:val="heading 8"/>
    <w:basedOn w:val="Normaal"/>
    <w:next w:val="Normaal"/>
    <w:link w:val="Kop8Teken"/>
    <w:uiPriority w:val="9"/>
    <w:unhideWhenUsed/>
    <w:rsid w:val="00AC7427"/>
    <w:pPr>
      <w:numPr>
        <w:ilvl w:val="7"/>
        <w:numId w:val="1"/>
      </w:numPr>
      <w:spacing w:before="300"/>
      <w:outlineLvl w:val="7"/>
    </w:pPr>
    <w:rPr>
      <w:caps/>
      <w:spacing w:val="10"/>
      <w:sz w:val="18"/>
      <w:szCs w:val="18"/>
    </w:rPr>
  </w:style>
  <w:style w:type="paragraph" w:styleId="Kop9">
    <w:name w:val="heading 9"/>
    <w:basedOn w:val="Normaal"/>
    <w:next w:val="Normaal"/>
    <w:link w:val="Kop9Teken"/>
    <w:uiPriority w:val="9"/>
    <w:unhideWhenUsed/>
    <w:rsid w:val="00AC7427"/>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semiHidden/>
    <w:rsid w:val="008F3D49"/>
    <w:rPr>
      <w:vertAlign w:val="superscript"/>
    </w:rPr>
  </w:style>
  <w:style w:type="character" w:customStyle="1" w:styleId="lettergewoon">
    <w:name w:val="lettergewoon"/>
    <w:basedOn w:val="Standaardalinea-lettertype"/>
    <w:rsid w:val="008F3D49"/>
    <w:rPr>
      <w:rFonts w:ascii="Courier" w:hAnsi="Courier"/>
      <w:noProof w:val="0"/>
      <w:sz w:val="24"/>
      <w:lang w:val="en-US"/>
    </w:rPr>
  </w:style>
  <w:style w:type="character" w:customStyle="1" w:styleId="voetnoot">
    <w:name w:val="voetnoot"/>
    <w:basedOn w:val="Standaardalinea-lettertype"/>
    <w:rsid w:val="008F3D49"/>
    <w:rPr>
      <w:rFonts w:ascii="Courier" w:hAnsi="Courier"/>
      <w:noProof w:val="0"/>
      <w:sz w:val="12"/>
      <w:lang w:val="en-US"/>
    </w:rPr>
  </w:style>
  <w:style w:type="paragraph" w:styleId="Voetnoottekst">
    <w:name w:val="footnote text"/>
    <w:basedOn w:val="Normaal"/>
    <w:link w:val="VoetnoottekstTeken"/>
    <w:uiPriority w:val="99"/>
    <w:semiHidden/>
    <w:rsid w:val="005D6A1F"/>
    <w:pPr>
      <w:widowControl w:val="0"/>
    </w:pPr>
    <w:rPr>
      <w:rFonts w:ascii="Times New Roman" w:hAnsi="Times New Roman"/>
    </w:rPr>
  </w:style>
  <w:style w:type="paragraph" w:styleId="Voettekst">
    <w:name w:val="footer"/>
    <w:basedOn w:val="Normaal"/>
    <w:link w:val="VoettekstTeken"/>
    <w:rsid w:val="008F3D49"/>
    <w:pPr>
      <w:tabs>
        <w:tab w:val="center" w:pos="4536"/>
        <w:tab w:val="right" w:pos="9072"/>
      </w:tabs>
    </w:pPr>
  </w:style>
  <w:style w:type="character" w:styleId="Paginanummer">
    <w:name w:val="page number"/>
    <w:basedOn w:val="Standaardalinea-lettertype"/>
    <w:rsid w:val="008F3D49"/>
  </w:style>
  <w:style w:type="paragraph" w:styleId="Koptekst">
    <w:name w:val="header"/>
    <w:basedOn w:val="Normaal"/>
    <w:link w:val="KoptekstTeken"/>
    <w:uiPriority w:val="99"/>
    <w:rsid w:val="008F3D49"/>
    <w:pPr>
      <w:tabs>
        <w:tab w:val="center" w:pos="4536"/>
        <w:tab w:val="right" w:pos="9072"/>
      </w:tabs>
    </w:pPr>
  </w:style>
  <w:style w:type="character" w:styleId="Hyperlink">
    <w:name w:val="Hyperlink"/>
    <w:basedOn w:val="Standaardalinea-lettertype"/>
    <w:rsid w:val="009E366C"/>
    <w:rPr>
      <w:color w:val="9B4613"/>
      <w:u w:val="single"/>
    </w:rPr>
  </w:style>
  <w:style w:type="paragraph" w:styleId="Normaalweb">
    <w:name w:val="Normal (Web)"/>
    <w:basedOn w:val="Normaal"/>
    <w:rsid w:val="009E366C"/>
    <w:pPr>
      <w:spacing w:before="100" w:beforeAutospacing="1" w:after="100" w:afterAutospacing="1"/>
    </w:pPr>
    <w:rPr>
      <w:rFonts w:ascii="Times New Roman" w:hAnsi="Times New Roman"/>
      <w:szCs w:val="24"/>
      <w:lang w:val="nl-NL"/>
    </w:rPr>
  </w:style>
  <w:style w:type="table" w:styleId="Tabelraster">
    <w:name w:val="Table Grid"/>
    <w:basedOn w:val="Standaardtabel"/>
    <w:uiPriority w:val="39"/>
    <w:rsid w:val="0037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venkantformulier">
    <w:name w:val="HTML Top of Form"/>
    <w:basedOn w:val="Normaal"/>
    <w:next w:val="Normaal"/>
    <w:hidden/>
    <w:rsid w:val="0045616E"/>
    <w:pPr>
      <w:pBdr>
        <w:bottom w:val="single" w:sz="6" w:space="1" w:color="auto"/>
      </w:pBdr>
      <w:jc w:val="center"/>
    </w:pPr>
    <w:rPr>
      <w:rFonts w:cs="Arial"/>
      <w:vanish/>
      <w:sz w:val="16"/>
      <w:szCs w:val="16"/>
      <w:lang w:val="nl-NL"/>
    </w:rPr>
  </w:style>
  <w:style w:type="character" w:customStyle="1" w:styleId="fichetrajecttitel1">
    <w:name w:val="fichetrajecttitel1"/>
    <w:basedOn w:val="Standaardalinea-lettertype"/>
    <w:rsid w:val="0045616E"/>
    <w:rPr>
      <w:rFonts w:ascii="Arial" w:hAnsi="Arial" w:cs="Arial" w:hint="default"/>
      <w:b/>
      <w:bCs/>
      <w:sz w:val="28"/>
      <w:szCs w:val="28"/>
    </w:rPr>
  </w:style>
  <w:style w:type="character" w:customStyle="1" w:styleId="fichetype1">
    <w:name w:val="fichetype1"/>
    <w:basedOn w:val="Standaardalinea-lettertype"/>
    <w:rsid w:val="0045616E"/>
    <w:rPr>
      <w:rFonts w:ascii="Arial" w:hAnsi="Arial" w:cs="Arial" w:hint="default"/>
      <w:color w:val="000000"/>
      <w:sz w:val="16"/>
      <w:szCs w:val="16"/>
    </w:rPr>
  </w:style>
  <w:style w:type="character" w:styleId="Zwaar">
    <w:name w:val="Strong"/>
    <w:uiPriority w:val="22"/>
    <w:rsid w:val="00AC7427"/>
    <w:rPr>
      <w:b/>
      <w:bCs/>
    </w:rPr>
  </w:style>
  <w:style w:type="character" w:customStyle="1" w:styleId="fichebtw1">
    <w:name w:val="fichebtw1"/>
    <w:basedOn w:val="Standaardalinea-lettertype"/>
    <w:rsid w:val="0045616E"/>
    <w:rPr>
      <w:rFonts w:ascii="Arial" w:hAnsi="Arial" w:cs="Arial" w:hint="default"/>
      <w:color w:val="808080"/>
      <w:sz w:val="16"/>
      <w:szCs w:val="16"/>
    </w:rPr>
  </w:style>
  <w:style w:type="paragraph" w:styleId="Onderkantformulier">
    <w:name w:val="HTML Bottom of Form"/>
    <w:basedOn w:val="Normaal"/>
    <w:next w:val="Normaal"/>
    <w:hidden/>
    <w:rsid w:val="0045616E"/>
    <w:pPr>
      <w:pBdr>
        <w:top w:val="single" w:sz="6" w:space="1" w:color="auto"/>
      </w:pBdr>
      <w:jc w:val="center"/>
    </w:pPr>
    <w:rPr>
      <w:rFonts w:cs="Arial"/>
      <w:vanish/>
      <w:sz w:val="16"/>
      <w:szCs w:val="16"/>
      <w:lang w:val="nl-NL"/>
    </w:rPr>
  </w:style>
  <w:style w:type="paragraph" w:styleId="Inhopg1">
    <w:name w:val="toc 1"/>
    <w:basedOn w:val="Normaal"/>
    <w:next w:val="Normaal"/>
    <w:autoRedefine/>
    <w:uiPriority w:val="39"/>
    <w:rsid w:val="00DB4E30"/>
    <w:pPr>
      <w:tabs>
        <w:tab w:val="left" w:pos="440"/>
        <w:tab w:val="left" w:pos="1276"/>
        <w:tab w:val="right" w:leader="dot" w:pos="8495"/>
      </w:tabs>
      <w:spacing w:before="120" w:after="120"/>
    </w:pPr>
    <w:rPr>
      <w:rFonts w:ascii="Times New Roman" w:hAnsi="Times New Roman"/>
      <w:b/>
      <w:bCs/>
      <w:caps/>
    </w:rPr>
  </w:style>
  <w:style w:type="paragraph" w:styleId="Inhopg2">
    <w:name w:val="toc 2"/>
    <w:basedOn w:val="Normaal"/>
    <w:next w:val="Normaal"/>
    <w:autoRedefine/>
    <w:uiPriority w:val="39"/>
    <w:rsid w:val="00DB4E30"/>
    <w:pPr>
      <w:tabs>
        <w:tab w:val="left" w:pos="880"/>
        <w:tab w:val="right" w:leader="dot" w:pos="8495"/>
      </w:tabs>
      <w:spacing w:line="320" w:lineRule="exact"/>
      <w:ind w:left="238"/>
    </w:pPr>
    <w:rPr>
      <w:rFonts w:ascii="Times New Roman" w:hAnsi="Times New Roman"/>
      <w:smallCaps/>
    </w:rPr>
  </w:style>
  <w:style w:type="paragraph" w:styleId="Plattetekstinspringen3">
    <w:name w:val="Body Text Indent 3"/>
    <w:basedOn w:val="Normaal"/>
    <w:rsid w:val="00F25A4D"/>
    <w:pPr>
      <w:ind w:left="1080"/>
    </w:pPr>
    <w:rPr>
      <w:rFonts w:cs="Arial"/>
      <w:color w:val="FF6600"/>
      <w:lang w:val="nl-NL"/>
    </w:rPr>
  </w:style>
  <w:style w:type="character" w:customStyle="1" w:styleId="zwart">
    <w:name w:val="zwart"/>
    <w:basedOn w:val="Standaardalinea-lettertype"/>
    <w:rsid w:val="00A14163"/>
  </w:style>
  <w:style w:type="paragraph" w:styleId="Plattetekst3">
    <w:name w:val="Body Text 3"/>
    <w:basedOn w:val="Normaal"/>
    <w:rsid w:val="00AD3EDE"/>
    <w:pPr>
      <w:spacing w:after="120"/>
    </w:pPr>
    <w:rPr>
      <w:sz w:val="16"/>
      <w:szCs w:val="16"/>
    </w:rPr>
  </w:style>
  <w:style w:type="paragraph" w:customStyle="1" w:styleId="CharChar">
    <w:name w:val="Char Char"/>
    <w:basedOn w:val="Normaal"/>
    <w:rsid w:val="00AD3EDE"/>
    <w:pPr>
      <w:spacing w:after="160" w:line="240" w:lineRule="exact"/>
    </w:pPr>
    <w:rPr>
      <w:rFonts w:ascii="Verdana" w:hAnsi="Verdana"/>
      <w:szCs w:val="24"/>
    </w:rPr>
  </w:style>
  <w:style w:type="paragraph" w:customStyle="1" w:styleId="lijstbullet">
    <w:name w:val="lijstbullet"/>
    <w:basedOn w:val="Normaal"/>
    <w:rsid w:val="00AD3EDE"/>
    <w:pPr>
      <w:spacing w:before="100" w:beforeAutospacing="1" w:after="100" w:afterAutospacing="1"/>
    </w:pPr>
    <w:rPr>
      <w:rFonts w:ascii="Times New Roman" w:hAnsi="Times New Roman"/>
      <w:szCs w:val="24"/>
      <w:lang w:val="nl-NL"/>
    </w:rPr>
  </w:style>
  <w:style w:type="character" w:styleId="Verwijzingopmerking">
    <w:name w:val="annotation reference"/>
    <w:basedOn w:val="Standaardalinea-lettertype"/>
    <w:rsid w:val="00985F99"/>
    <w:rPr>
      <w:sz w:val="16"/>
      <w:szCs w:val="16"/>
    </w:rPr>
  </w:style>
  <w:style w:type="paragraph" w:styleId="Tekstopmerking">
    <w:name w:val="annotation text"/>
    <w:basedOn w:val="Normaal"/>
    <w:link w:val="TekstopmerkingTeken"/>
    <w:rsid w:val="00985F99"/>
  </w:style>
  <w:style w:type="character" w:customStyle="1" w:styleId="TekstopmerkingTeken">
    <w:name w:val="Tekst opmerking Teken"/>
    <w:basedOn w:val="Standaardalinea-lettertype"/>
    <w:link w:val="Tekstopmerking"/>
    <w:rsid w:val="00985F99"/>
    <w:rPr>
      <w:rFonts w:ascii="Arial" w:hAnsi="Arial"/>
      <w:lang w:val="nl" w:eastAsia="nl-NL"/>
    </w:rPr>
  </w:style>
  <w:style w:type="paragraph" w:styleId="Onderwerpvanopmerking">
    <w:name w:val="annotation subject"/>
    <w:basedOn w:val="Tekstopmerking"/>
    <w:next w:val="Tekstopmerking"/>
    <w:link w:val="OnderwerpvanopmerkingTeken"/>
    <w:rsid w:val="00985F99"/>
    <w:rPr>
      <w:b/>
      <w:bCs/>
    </w:rPr>
  </w:style>
  <w:style w:type="character" w:customStyle="1" w:styleId="OnderwerpvanopmerkingTeken">
    <w:name w:val="Onderwerp van opmerking Teken"/>
    <w:basedOn w:val="TekstopmerkingTeken"/>
    <w:link w:val="Onderwerpvanopmerking"/>
    <w:rsid w:val="00985F99"/>
    <w:rPr>
      <w:rFonts w:ascii="Arial" w:hAnsi="Arial"/>
      <w:b/>
      <w:bCs/>
      <w:lang w:val="nl" w:eastAsia="nl-NL"/>
    </w:rPr>
  </w:style>
  <w:style w:type="paragraph" w:styleId="Ballontekst">
    <w:name w:val="Balloon Text"/>
    <w:basedOn w:val="Normaal"/>
    <w:link w:val="BallontekstTeken"/>
    <w:rsid w:val="00985F99"/>
    <w:rPr>
      <w:rFonts w:ascii="Tahoma" w:hAnsi="Tahoma" w:cs="Tahoma"/>
      <w:sz w:val="16"/>
      <w:szCs w:val="16"/>
    </w:rPr>
  </w:style>
  <w:style w:type="character" w:customStyle="1" w:styleId="BallontekstTeken">
    <w:name w:val="Ballontekst Teken"/>
    <w:basedOn w:val="Standaardalinea-lettertype"/>
    <w:link w:val="Ballontekst"/>
    <w:rsid w:val="00985F99"/>
    <w:rPr>
      <w:rFonts w:ascii="Tahoma" w:hAnsi="Tahoma" w:cs="Tahoma"/>
      <w:sz w:val="16"/>
      <w:szCs w:val="16"/>
      <w:lang w:val="nl" w:eastAsia="nl-NL"/>
    </w:rPr>
  </w:style>
  <w:style w:type="paragraph" w:styleId="Revisie">
    <w:name w:val="Revision"/>
    <w:hidden/>
    <w:uiPriority w:val="99"/>
    <w:semiHidden/>
    <w:rsid w:val="00BD010E"/>
    <w:pPr>
      <w:spacing w:before="200" w:after="200" w:line="276" w:lineRule="auto"/>
    </w:pPr>
    <w:rPr>
      <w:rFonts w:ascii="Arial" w:hAnsi="Arial"/>
      <w:sz w:val="24"/>
      <w:szCs w:val="22"/>
      <w:lang w:val="nl" w:eastAsia="nl-NL"/>
    </w:rPr>
  </w:style>
  <w:style w:type="character" w:customStyle="1" w:styleId="hps">
    <w:name w:val="hps"/>
    <w:basedOn w:val="Standaardalinea-lettertype"/>
    <w:rsid w:val="009B0E94"/>
  </w:style>
  <w:style w:type="table" w:styleId="Lichtelijst-accent5">
    <w:name w:val="Light List Accent 5"/>
    <w:basedOn w:val="Standaardtabel"/>
    <w:uiPriority w:val="61"/>
    <w:rsid w:val="00464ACC"/>
    <w:rPr>
      <w:rFonts w:ascii="Trebuchet MS" w:eastAsia="Calibri" w:hAnsi="Trebuchet M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chtelijst-accent11">
    <w:name w:val="Lichte lijst - accent 11"/>
    <w:basedOn w:val="Standaardtabel"/>
    <w:uiPriority w:val="61"/>
    <w:rsid w:val="00464A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464A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envoudigetabel3">
    <w:name w:val="Table Simple 3"/>
    <w:basedOn w:val="Standaardtabel"/>
    <w:rsid w:val="00DA76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wethdst">
    <w:name w:val="wet hdst"/>
    <w:basedOn w:val="Normaal"/>
    <w:link w:val="wethdstChar"/>
    <w:rsid w:val="005A5CD0"/>
    <w:rPr>
      <w:rFonts w:cs="Arial"/>
      <w:u w:val="single"/>
    </w:rPr>
  </w:style>
  <w:style w:type="character" w:customStyle="1" w:styleId="Kop1Teken">
    <w:name w:val="Kop 1 Teken"/>
    <w:basedOn w:val="Standaardalinea-lettertype"/>
    <w:link w:val="Kop1"/>
    <w:uiPriority w:val="9"/>
    <w:rsid w:val="00233AD6"/>
    <w:rPr>
      <w:b/>
      <w:bCs/>
      <w:caps/>
      <w:color w:val="FFFFFF"/>
      <w:spacing w:val="15"/>
      <w:sz w:val="36"/>
      <w:szCs w:val="22"/>
      <w:shd w:val="clear" w:color="auto" w:fill="C00000"/>
      <w:lang w:eastAsia="en-US" w:bidi="en-US"/>
    </w:rPr>
  </w:style>
  <w:style w:type="character" w:customStyle="1" w:styleId="wethdstChar">
    <w:name w:val="wet hdst Char"/>
    <w:basedOn w:val="Standaardalinea-lettertype"/>
    <w:link w:val="wethdst"/>
    <w:rsid w:val="005A5CD0"/>
    <w:rPr>
      <w:rFonts w:ascii="Arial" w:hAnsi="Arial" w:cs="Arial"/>
      <w:sz w:val="24"/>
      <w:u w:val="single"/>
      <w:lang w:val="nl" w:eastAsia="nl-NL"/>
    </w:rPr>
  </w:style>
  <w:style w:type="character" w:customStyle="1" w:styleId="Kop2Teken">
    <w:name w:val="Kop 2 Teken"/>
    <w:basedOn w:val="Standaardalinea-lettertype"/>
    <w:link w:val="Kop2"/>
    <w:uiPriority w:val="9"/>
    <w:rsid w:val="00233AD6"/>
    <w:rPr>
      <w:caps/>
      <w:spacing w:val="15"/>
      <w:sz w:val="28"/>
      <w:szCs w:val="22"/>
      <w:shd w:val="clear" w:color="auto" w:fill="F5DFD3"/>
      <w:lang w:eastAsia="en-US" w:bidi="en-US"/>
    </w:rPr>
  </w:style>
  <w:style w:type="character" w:customStyle="1" w:styleId="Kop3Teken">
    <w:name w:val="Kop 3 Teken"/>
    <w:basedOn w:val="Standaardalinea-lettertype"/>
    <w:link w:val="Kop3"/>
    <w:uiPriority w:val="9"/>
    <w:rsid w:val="00CE0281"/>
    <w:rPr>
      <w:b/>
      <w:caps/>
      <w:color w:val="000000"/>
      <w:spacing w:val="15"/>
      <w:sz w:val="22"/>
      <w:szCs w:val="22"/>
      <w:lang w:eastAsia="en-US" w:bidi="en-US"/>
    </w:rPr>
  </w:style>
  <w:style w:type="character" w:customStyle="1" w:styleId="Kop4Teken">
    <w:name w:val="Kop 4 Teken"/>
    <w:basedOn w:val="Standaardalinea-lettertype"/>
    <w:link w:val="Kop4"/>
    <w:uiPriority w:val="9"/>
    <w:rsid w:val="00233AD6"/>
    <w:rPr>
      <w:rFonts w:cs="Calibri"/>
      <w:snapToGrid w:val="0"/>
      <w:w w:val="0"/>
      <w:sz w:val="22"/>
      <w:szCs w:val="22"/>
      <w:lang w:eastAsia="en-US" w:bidi="en-US"/>
    </w:rPr>
  </w:style>
  <w:style w:type="character" w:customStyle="1" w:styleId="Kop5Teken">
    <w:name w:val="Kop 5 Teken"/>
    <w:basedOn w:val="Standaardalinea-lettertype"/>
    <w:link w:val="Kop5"/>
    <w:uiPriority w:val="9"/>
    <w:rsid w:val="00AC7427"/>
    <w:rPr>
      <w:caps/>
      <w:color w:val="3E3E67"/>
      <w:spacing w:val="10"/>
      <w:sz w:val="22"/>
      <w:szCs w:val="22"/>
      <w:lang w:eastAsia="en-US" w:bidi="en-US"/>
    </w:rPr>
  </w:style>
  <w:style w:type="character" w:customStyle="1" w:styleId="Kop6Teken">
    <w:name w:val="Kop 6 Teken"/>
    <w:basedOn w:val="Standaardalinea-lettertype"/>
    <w:link w:val="Kop6"/>
    <w:uiPriority w:val="9"/>
    <w:rsid w:val="00AC7427"/>
    <w:rPr>
      <w:caps/>
      <w:color w:val="3E3E67"/>
      <w:spacing w:val="10"/>
      <w:sz w:val="22"/>
      <w:szCs w:val="22"/>
      <w:lang w:eastAsia="en-US" w:bidi="en-US"/>
    </w:rPr>
  </w:style>
  <w:style w:type="character" w:customStyle="1" w:styleId="Kop7Teken">
    <w:name w:val="Kop 7 Teken"/>
    <w:basedOn w:val="Standaardalinea-lettertype"/>
    <w:link w:val="Kop7"/>
    <w:uiPriority w:val="9"/>
    <w:rsid w:val="00AC7427"/>
    <w:rPr>
      <w:caps/>
      <w:color w:val="3E3E67"/>
      <w:spacing w:val="10"/>
      <w:sz w:val="22"/>
      <w:szCs w:val="22"/>
      <w:lang w:eastAsia="en-US" w:bidi="en-US"/>
    </w:rPr>
  </w:style>
  <w:style w:type="character" w:customStyle="1" w:styleId="Kop8Teken">
    <w:name w:val="Kop 8 Teken"/>
    <w:basedOn w:val="Standaardalinea-lettertype"/>
    <w:link w:val="Kop8"/>
    <w:uiPriority w:val="9"/>
    <w:rsid w:val="00AC7427"/>
    <w:rPr>
      <w:caps/>
      <w:spacing w:val="10"/>
      <w:sz w:val="18"/>
      <w:szCs w:val="18"/>
      <w:lang w:eastAsia="en-US" w:bidi="en-US"/>
    </w:rPr>
  </w:style>
  <w:style w:type="character" w:customStyle="1" w:styleId="Kop9Teken">
    <w:name w:val="Kop 9 Teken"/>
    <w:basedOn w:val="Standaardalinea-lettertype"/>
    <w:link w:val="Kop9"/>
    <w:uiPriority w:val="9"/>
    <w:rsid w:val="00AC7427"/>
    <w:rPr>
      <w:i/>
      <w:caps/>
      <w:spacing w:val="10"/>
      <w:sz w:val="18"/>
      <w:szCs w:val="18"/>
      <w:lang w:eastAsia="en-US" w:bidi="en-US"/>
    </w:rPr>
  </w:style>
  <w:style w:type="paragraph" w:styleId="Bijschrift">
    <w:name w:val="caption"/>
    <w:basedOn w:val="Normaal"/>
    <w:next w:val="Normaal"/>
    <w:uiPriority w:val="35"/>
    <w:semiHidden/>
    <w:unhideWhenUsed/>
    <w:qFormat/>
    <w:rsid w:val="00AC7427"/>
    <w:rPr>
      <w:b/>
      <w:bCs/>
      <w:color w:val="3E3E67"/>
      <w:sz w:val="16"/>
      <w:szCs w:val="16"/>
    </w:rPr>
  </w:style>
  <w:style w:type="paragraph" w:styleId="Titel">
    <w:name w:val="Title"/>
    <w:basedOn w:val="Normaal"/>
    <w:next w:val="Normaal"/>
    <w:link w:val="TitelTeken"/>
    <w:rsid w:val="00D5545C"/>
    <w:pPr>
      <w:numPr>
        <w:numId w:val="2"/>
      </w:numPr>
      <w:spacing w:after="360"/>
      <w:ind w:left="714" w:hanging="357"/>
    </w:pPr>
    <w:rPr>
      <w:caps/>
      <w:color w:val="53548A"/>
      <w:spacing w:val="10"/>
      <w:kern w:val="28"/>
      <w:sz w:val="52"/>
      <w:szCs w:val="52"/>
    </w:rPr>
  </w:style>
  <w:style w:type="character" w:customStyle="1" w:styleId="TitelTeken">
    <w:name w:val="Titel Teken"/>
    <w:basedOn w:val="Standaardalinea-lettertype"/>
    <w:link w:val="Titel"/>
    <w:rsid w:val="00D5545C"/>
    <w:rPr>
      <w:caps/>
      <w:color w:val="53548A"/>
      <w:spacing w:val="10"/>
      <w:kern w:val="28"/>
      <w:sz w:val="52"/>
      <w:szCs w:val="52"/>
      <w:lang w:eastAsia="en-US" w:bidi="en-US"/>
    </w:rPr>
  </w:style>
  <w:style w:type="paragraph" w:styleId="Subtitel">
    <w:name w:val="Subtitle"/>
    <w:basedOn w:val="Normaal"/>
    <w:next w:val="Normaal"/>
    <w:link w:val="SubtitelTeken"/>
    <w:uiPriority w:val="11"/>
    <w:rsid w:val="00AC7427"/>
    <w:pPr>
      <w:spacing w:after="1000"/>
    </w:pPr>
    <w:rPr>
      <w:caps/>
      <w:color w:val="595959"/>
      <w:spacing w:val="10"/>
      <w:sz w:val="24"/>
      <w:szCs w:val="24"/>
    </w:rPr>
  </w:style>
  <w:style w:type="character" w:customStyle="1" w:styleId="SubtitelTeken">
    <w:name w:val="Subtitel Teken"/>
    <w:basedOn w:val="Standaardalinea-lettertype"/>
    <w:link w:val="Subtitel"/>
    <w:uiPriority w:val="11"/>
    <w:rsid w:val="00AC7427"/>
    <w:rPr>
      <w:caps/>
      <w:color w:val="595959"/>
      <w:spacing w:val="10"/>
      <w:sz w:val="24"/>
      <w:szCs w:val="24"/>
    </w:rPr>
  </w:style>
  <w:style w:type="character" w:styleId="Nadruk">
    <w:name w:val="Emphasis"/>
    <w:uiPriority w:val="20"/>
    <w:rsid w:val="00AC7427"/>
    <w:rPr>
      <w:caps/>
      <w:color w:val="292944"/>
      <w:spacing w:val="5"/>
    </w:rPr>
  </w:style>
  <w:style w:type="paragraph" w:styleId="Geenafstand">
    <w:name w:val="No Spacing"/>
    <w:basedOn w:val="Normaal"/>
    <w:link w:val="GeenafstandTeken"/>
    <w:uiPriority w:val="1"/>
    <w:rsid w:val="00AC7427"/>
  </w:style>
  <w:style w:type="paragraph" w:styleId="Lijstalinea">
    <w:name w:val="List Paragraph"/>
    <w:basedOn w:val="Normaal"/>
    <w:link w:val="LijstalineaTeken"/>
    <w:uiPriority w:val="34"/>
    <w:qFormat/>
    <w:rsid w:val="00AC7427"/>
    <w:pPr>
      <w:ind w:left="720"/>
      <w:contextualSpacing/>
    </w:pPr>
  </w:style>
  <w:style w:type="paragraph" w:styleId="Citaat">
    <w:name w:val="Quote"/>
    <w:basedOn w:val="Normaal"/>
    <w:next w:val="Normaal"/>
    <w:link w:val="CitaatTeken"/>
    <w:uiPriority w:val="29"/>
    <w:rsid w:val="00AC7427"/>
    <w:rPr>
      <w:i/>
      <w:iCs/>
    </w:rPr>
  </w:style>
  <w:style w:type="character" w:customStyle="1" w:styleId="CitaatTeken">
    <w:name w:val="Citaat Teken"/>
    <w:basedOn w:val="Standaardalinea-lettertype"/>
    <w:link w:val="Citaat"/>
    <w:uiPriority w:val="29"/>
    <w:rsid w:val="00AC7427"/>
    <w:rPr>
      <w:i/>
      <w:iCs/>
      <w:sz w:val="20"/>
      <w:szCs w:val="20"/>
    </w:rPr>
  </w:style>
  <w:style w:type="paragraph" w:styleId="Duidelijkcitaat">
    <w:name w:val="Intense Quote"/>
    <w:basedOn w:val="Normaal"/>
    <w:next w:val="Normaal"/>
    <w:link w:val="DuidelijkcitaatTeken"/>
    <w:uiPriority w:val="30"/>
    <w:rsid w:val="00AC7427"/>
    <w:pPr>
      <w:pBdr>
        <w:top w:val="single" w:sz="4" w:space="10" w:color="53548A"/>
        <w:left w:val="single" w:sz="4" w:space="10" w:color="53548A"/>
      </w:pBdr>
      <w:ind w:left="1296" w:right="1152"/>
    </w:pPr>
    <w:rPr>
      <w:i/>
      <w:iCs/>
      <w:color w:val="53548A"/>
    </w:rPr>
  </w:style>
  <w:style w:type="character" w:customStyle="1" w:styleId="DuidelijkcitaatTeken">
    <w:name w:val="Duidelijk citaat Teken"/>
    <w:basedOn w:val="Standaardalinea-lettertype"/>
    <w:link w:val="Duidelijkcitaat"/>
    <w:uiPriority w:val="30"/>
    <w:rsid w:val="00AC7427"/>
    <w:rPr>
      <w:i/>
      <w:iCs/>
      <w:color w:val="53548A"/>
      <w:sz w:val="20"/>
      <w:szCs w:val="20"/>
    </w:rPr>
  </w:style>
  <w:style w:type="character" w:styleId="Subtielebenadrukking">
    <w:name w:val="Subtle Emphasis"/>
    <w:uiPriority w:val="19"/>
    <w:rsid w:val="00AC7427"/>
    <w:rPr>
      <w:i/>
      <w:iCs/>
      <w:color w:val="292944"/>
    </w:rPr>
  </w:style>
  <w:style w:type="character" w:styleId="Intensievebenadrukking">
    <w:name w:val="Intense Emphasis"/>
    <w:uiPriority w:val="21"/>
    <w:rsid w:val="00AC7427"/>
    <w:rPr>
      <w:b/>
      <w:bCs/>
      <w:caps/>
      <w:color w:val="292944"/>
      <w:spacing w:val="10"/>
    </w:rPr>
  </w:style>
  <w:style w:type="character" w:styleId="Subtieleverwijzing">
    <w:name w:val="Subtle Reference"/>
    <w:uiPriority w:val="31"/>
    <w:rsid w:val="00AC7427"/>
    <w:rPr>
      <w:b/>
      <w:bCs/>
      <w:color w:val="53548A"/>
    </w:rPr>
  </w:style>
  <w:style w:type="character" w:styleId="Intensieveverwijzing">
    <w:name w:val="Intense Reference"/>
    <w:uiPriority w:val="32"/>
    <w:rsid w:val="00AC7427"/>
    <w:rPr>
      <w:b/>
      <w:bCs/>
      <w:i/>
      <w:iCs/>
      <w:caps/>
      <w:color w:val="53548A"/>
    </w:rPr>
  </w:style>
  <w:style w:type="character" w:styleId="Titelvanboek">
    <w:name w:val="Book Title"/>
    <w:uiPriority w:val="33"/>
    <w:rsid w:val="00AC7427"/>
    <w:rPr>
      <w:b/>
      <w:bCs/>
      <w:i/>
      <w:iCs/>
      <w:spacing w:val="9"/>
    </w:rPr>
  </w:style>
  <w:style w:type="paragraph" w:styleId="Kopvaninhoudsopgave">
    <w:name w:val="TOC Heading"/>
    <w:basedOn w:val="Kop1"/>
    <w:next w:val="Normaal"/>
    <w:uiPriority w:val="39"/>
    <w:semiHidden/>
    <w:unhideWhenUsed/>
    <w:qFormat/>
    <w:rsid w:val="00AC7427"/>
    <w:pPr>
      <w:outlineLvl w:val="9"/>
    </w:pPr>
  </w:style>
  <w:style w:type="paragraph" w:customStyle="1" w:styleId="wettelijkebep">
    <w:name w:val="wettelijke bep"/>
    <w:basedOn w:val="Normaal"/>
    <w:link w:val="wettelijkebepChar"/>
    <w:rsid w:val="00922004"/>
    <w:pPr>
      <w:tabs>
        <w:tab w:val="left" w:pos="-1440"/>
        <w:tab w:val="left" w:pos="-720"/>
        <w:tab w:val="left" w:pos="0"/>
        <w:tab w:val="left" w:pos="2154"/>
        <w:tab w:val="left" w:pos="2880"/>
        <w:tab w:val="left" w:pos="3571"/>
        <w:tab w:val="left" w:pos="4320"/>
      </w:tabs>
      <w:suppressAutoHyphens/>
      <w:ind w:firstLine="284"/>
    </w:pPr>
    <w:rPr>
      <w:i/>
      <w:spacing w:val="-3"/>
      <w:lang w:val="nl-NL"/>
    </w:rPr>
  </w:style>
  <w:style w:type="table" w:customStyle="1" w:styleId="Opmaakprofiel1">
    <w:name w:val="Opmaakprofiel1"/>
    <w:basedOn w:val="Standaardtabel"/>
    <w:uiPriority w:val="99"/>
    <w:qFormat/>
    <w:rsid w:val="00526608"/>
    <w:tblPr>
      <w:tblInd w:w="0" w:type="dxa"/>
      <w:tblCellMar>
        <w:top w:w="0" w:type="dxa"/>
        <w:left w:w="108" w:type="dxa"/>
        <w:bottom w:w="0" w:type="dxa"/>
        <w:right w:w="108" w:type="dxa"/>
      </w:tblCellMar>
    </w:tblPr>
    <w:tcPr>
      <w:shd w:val="clear" w:color="auto" w:fill="C00000"/>
    </w:tcPr>
  </w:style>
  <w:style w:type="character" w:customStyle="1" w:styleId="wettelijkebepChar">
    <w:name w:val="wettelijke bep Char"/>
    <w:basedOn w:val="Standaardalinea-lettertype"/>
    <w:link w:val="wettelijkebep"/>
    <w:rsid w:val="00922004"/>
    <w:rPr>
      <w:i/>
      <w:iCs/>
      <w:spacing w:val="-3"/>
      <w:sz w:val="20"/>
      <w:szCs w:val="20"/>
      <w:lang w:val="nl-NL"/>
    </w:rPr>
  </w:style>
  <w:style w:type="character" w:customStyle="1" w:styleId="GeenafstandTeken">
    <w:name w:val="Geen afstand Teken"/>
    <w:basedOn w:val="Standaardalinea-lettertype"/>
    <w:link w:val="Geenafstand"/>
    <w:uiPriority w:val="1"/>
    <w:rsid w:val="00AC7427"/>
    <w:rPr>
      <w:sz w:val="20"/>
      <w:szCs w:val="20"/>
    </w:rPr>
  </w:style>
  <w:style w:type="character" w:customStyle="1" w:styleId="VoettekstTeken">
    <w:name w:val="Voettekst Teken"/>
    <w:basedOn w:val="Standaardalinea-lettertype"/>
    <w:link w:val="Voettekst"/>
    <w:uiPriority w:val="99"/>
    <w:rsid w:val="00AD7DB9"/>
    <w:rPr>
      <w:sz w:val="20"/>
      <w:szCs w:val="20"/>
    </w:rPr>
  </w:style>
  <w:style w:type="table" w:customStyle="1" w:styleId="Lichtelijst-accent12">
    <w:name w:val="Lichte lijst - accent 12"/>
    <w:basedOn w:val="Standaardtabel"/>
    <w:uiPriority w:val="61"/>
    <w:rsid w:val="00C23AEA"/>
    <w:tblPr>
      <w:tblStyleRowBandSize w:val="1"/>
      <w:tblStyleColBandSize w:val="1"/>
      <w:tblInd w:w="0" w:type="dxa"/>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character" w:customStyle="1" w:styleId="KoptekstTeken">
    <w:name w:val="Koptekst Teken"/>
    <w:basedOn w:val="Standaardalinea-lettertype"/>
    <w:link w:val="Koptekst"/>
    <w:uiPriority w:val="99"/>
    <w:rsid w:val="008817C7"/>
    <w:rPr>
      <w:szCs w:val="20"/>
    </w:rPr>
  </w:style>
  <w:style w:type="paragraph" w:styleId="Inhopg3">
    <w:name w:val="toc 3"/>
    <w:basedOn w:val="Normaal"/>
    <w:next w:val="Normaal"/>
    <w:autoRedefine/>
    <w:uiPriority w:val="39"/>
    <w:unhideWhenUsed/>
    <w:rsid w:val="00DB4E30"/>
    <w:pPr>
      <w:spacing w:after="100"/>
      <w:ind w:left="440"/>
    </w:pPr>
    <w:rPr>
      <w:szCs w:val="22"/>
      <w:lang w:val="nl-NL" w:bidi="ar-SA"/>
    </w:rPr>
  </w:style>
  <w:style w:type="paragraph" w:styleId="Inhopg4">
    <w:name w:val="toc 4"/>
    <w:basedOn w:val="Normaal"/>
    <w:next w:val="Normaal"/>
    <w:autoRedefine/>
    <w:uiPriority w:val="39"/>
    <w:rsid w:val="00DB4E30"/>
    <w:pPr>
      <w:spacing w:after="100"/>
      <w:ind w:left="660"/>
    </w:pPr>
  </w:style>
  <w:style w:type="paragraph" w:styleId="Inhopg5">
    <w:name w:val="toc 5"/>
    <w:basedOn w:val="Normaal"/>
    <w:next w:val="Normaal"/>
    <w:autoRedefine/>
    <w:uiPriority w:val="39"/>
    <w:unhideWhenUsed/>
    <w:rsid w:val="00DB4E30"/>
    <w:pPr>
      <w:spacing w:after="100"/>
      <w:ind w:left="880"/>
    </w:pPr>
    <w:rPr>
      <w:szCs w:val="22"/>
      <w:lang w:eastAsia="nl-BE" w:bidi="ar-SA"/>
    </w:rPr>
  </w:style>
  <w:style w:type="paragraph" w:styleId="Inhopg6">
    <w:name w:val="toc 6"/>
    <w:basedOn w:val="Normaal"/>
    <w:next w:val="Normaal"/>
    <w:autoRedefine/>
    <w:uiPriority w:val="39"/>
    <w:unhideWhenUsed/>
    <w:rsid w:val="00DB4E30"/>
    <w:pPr>
      <w:spacing w:after="100"/>
      <w:ind w:left="1100"/>
    </w:pPr>
    <w:rPr>
      <w:szCs w:val="22"/>
      <w:lang w:eastAsia="nl-BE" w:bidi="ar-SA"/>
    </w:rPr>
  </w:style>
  <w:style w:type="paragraph" w:styleId="Inhopg7">
    <w:name w:val="toc 7"/>
    <w:basedOn w:val="Normaal"/>
    <w:next w:val="Normaal"/>
    <w:autoRedefine/>
    <w:uiPriority w:val="39"/>
    <w:unhideWhenUsed/>
    <w:rsid w:val="00DB4E30"/>
    <w:pPr>
      <w:spacing w:after="100"/>
      <w:ind w:left="1320"/>
    </w:pPr>
    <w:rPr>
      <w:szCs w:val="22"/>
      <w:lang w:eastAsia="nl-BE" w:bidi="ar-SA"/>
    </w:rPr>
  </w:style>
  <w:style w:type="paragraph" w:styleId="Inhopg8">
    <w:name w:val="toc 8"/>
    <w:basedOn w:val="Normaal"/>
    <w:next w:val="Normaal"/>
    <w:autoRedefine/>
    <w:uiPriority w:val="39"/>
    <w:unhideWhenUsed/>
    <w:rsid w:val="00DB4E30"/>
    <w:pPr>
      <w:spacing w:after="100"/>
      <w:ind w:left="1540"/>
    </w:pPr>
    <w:rPr>
      <w:szCs w:val="22"/>
      <w:lang w:eastAsia="nl-BE" w:bidi="ar-SA"/>
    </w:rPr>
  </w:style>
  <w:style w:type="paragraph" w:styleId="Inhopg9">
    <w:name w:val="toc 9"/>
    <w:basedOn w:val="Normaal"/>
    <w:next w:val="Normaal"/>
    <w:autoRedefine/>
    <w:uiPriority w:val="39"/>
    <w:unhideWhenUsed/>
    <w:rsid w:val="00DB4E30"/>
    <w:pPr>
      <w:spacing w:after="100"/>
      <w:ind w:left="1760"/>
    </w:pPr>
    <w:rPr>
      <w:szCs w:val="22"/>
      <w:lang w:eastAsia="nl-BE" w:bidi="ar-SA"/>
    </w:rPr>
  </w:style>
  <w:style w:type="character" w:customStyle="1" w:styleId="citaat0">
    <w:name w:val="citaat"/>
    <w:rsid w:val="00361321"/>
    <w:rPr>
      <w:rFonts w:ascii="Times New Roman" w:hAnsi="Times New Roman"/>
      <w:i/>
      <w:sz w:val="22"/>
    </w:rPr>
  </w:style>
  <w:style w:type="paragraph" w:styleId="Documentstructuur">
    <w:name w:val="Document Map"/>
    <w:basedOn w:val="Normaal"/>
    <w:link w:val="DocumentstructuurTeken"/>
    <w:rsid w:val="00B3382D"/>
    <w:rPr>
      <w:rFonts w:ascii="Tahoma" w:hAnsi="Tahoma" w:cs="Tahoma"/>
      <w:sz w:val="16"/>
      <w:szCs w:val="16"/>
    </w:rPr>
  </w:style>
  <w:style w:type="character" w:customStyle="1" w:styleId="DocumentstructuurTeken">
    <w:name w:val="Documentstructuur Teken"/>
    <w:basedOn w:val="Standaardalinea-lettertype"/>
    <w:link w:val="Documentstructuur"/>
    <w:rsid w:val="00B3382D"/>
    <w:rPr>
      <w:rFonts w:ascii="Tahoma" w:hAnsi="Tahoma" w:cs="Tahoma"/>
      <w:sz w:val="16"/>
      <w:szCs w:val="16"/>
    </w:rPr>
  </w:style>
  <w:style w:type="paragraph" w:customStyle="1" w:styleId="BriefTekst">
    <w:name w:val="BriefTekst"/>
    <w:basedOn w:val="Normaal"/>
    <w:rsid w:val="00B3382D"/>
    <w:pPr>
      <w:tabs>
        <w:tab w:val="left" w:pos="1418"/>
        <w:tab w:val="right" w:pos="9072"/>
      </w:tabs>
    </w:pPr>
    <w:rPr>
      <w:rFonts w:ascii="Times New Roman" w:hAnsi="Times New Roman"/>
      <w:sz w:val="24"/>
      <w:lang w:val="nl-NL" w:eastAsia="nl-NL" w:bidi="ar-SA"/>
    </w:rPr>
  </w:style>
  <w:style w:type="paragraph" w:customStyle="1" w:styleId="Intro-invul">
    <w:name w:val="Intro - invul"/>
    <w:basedOn w:val="Normaal"/>
    <w:next w:val="tekstzonderinsprong"/>
    <w:rsid w:val="00B3382D"/>
    <w:pPr>
      <w:tabs>
        <w:tab w:val="right" w:leader="dot" w:pos="9014"/>
      </w:tabs>
      <w:spacing w:line="320" w:lineRule="exact"/>
    </w:pPr>
    <w:rPr>
      <w:rFonts w:ascii="Helvetica" w:hAnsi="Helvetica"/>
      <w:sz w:val="16"/>
      <w:lang w:val="nl-NL" w:eastAsia="nl-NL" w:bidi="ar-SA"/>
    </w:rPr>
  </w:style>
  <w:style w:type="paragraph" w:customStyle="1" w:styleId="tekstzonderinsprong">
    <w:name w:val="tekst zonder insprong"/>
    <w:basedOn w:val="Normaal"/>
    <w:rsid w:val="00B3382D"/>
    <w:pPr>
      <w:tabs>
        <w:tab w:val="left" w:pos="340"/>
        <w:tab w:val="right" w:pos="7954"/>
      </w:tabs>
      <w:spacing w:before="113" w:line="200" w:lineRule="exact"/>
      <w:ind w:left="340" w:hanging="340"/>
    </w:pPr>
    <w:rPr>
      <w:rFonts w:ascii="Helvetica" w:hAnsi="Helvetica"/>
      <w:sz w:val="16"/>
      <w:lang w:val="nl-NL" w:eastAsia="nl-NL" w:bidi="ar-SA"/>
    </w:rPr>
  </w:style>
  <w:style w:type="paragraph" w:customStyle="1" w:styleId="tekst">
    <w:name w:val="tekst"/>
    <w:basedOn w:val="Normaal"/>
    <w:next w:val="Normaal"/>
    <w:rsid w:val="00B3382D"/>
    <w:pPr>
      <w:tabs>
        <w:tab w:val="left" w:pos="340"/>
        <w:tab w:val="right" w:pos="7954"/>
      </w:tabs>
      <w:spacing w:before="113" w:line="200" w:lineRule="exact"/>
      <w:ind w:left="1020" w:hanging="680"/>
    </w:pPr>
    <w:rPr>
      <w:rFonts w:ascii="Helvetica" w:hAnsi="Helvetica"/>
      <w:sz w:val="16"/>
      <w:lang w:val="nl-NL" w:eastAsia="nl-NL" w:bidi="ar-SA"/>
    </w:rPr>
  </w:style>
  <w:style w:type="paragraph" w:customStyle="1" w:styleId="tekst-invul">
    <w:name w:val="tekst - invul"/>
    <w:basedOn w:val="Normaal"/>
    <w:next w:val="Kop1"/>
    <w:rsid w:val="00B3382D"/>
    <w:pPr>
      <w:tabs>
        <w:tab w:val="left" w:pos="340"/>
        <w:tab w:val="right" w:leader="dot" w:pos="9014"/>
      </w:tabs>
      <w:spacing w:before="113" w:line="200" w:lineRule="exact"/>
      <w:ind w:left="1020" w:hanging="680"/>
    </w:pPr>
    <w:rPr>
      <w:rFonts w:ascii="Helvetica" w:hAnsi="Helvetica"/>
      <w:sz w:val="16"/>
      <w:lang w:val="nl-NL" w:eastAsia="nl-NL" w:bidi="ar-SA"/>
    </w:rPr>
  </w:style>
  <w:style w:type="paragraph" w:customStyle="1" w:styleId="Titel0">
    <w:name w:val="Titel*"/>
    <w:basedOn w:val="Normaal"/>
    <w:next w:val="Kop3"/>
    <w:rsid w:val="00B3382D"/>
    <w:rPr>
      <w:rFonts w:ascii="Helvetica" w:hAnsi="Helvetica"/>
      <w:b/>
      <w:sz w:val="36"/>
      <w:lang w:val="nl-NL" w:eastAsia="nl-NL" w:bidi="ar-SA"/>
    </w:rPr>
  </w:style>
  <w:style w:type="paragraph" w:styleId="Plattetekst">
    <w:name w:val="Body Text"/>
    <w:basedOn w:val="Normaal"/>
    <w:link w:val="PlattetekstTeken"/>
    <w:rsid w:val="00B3382D"/>
    <w:rPr>
      <w:rFonts w:ascii="Arial" w:hAnsi="Arial"/>
      <w:i/>
      <w:sz w:val="16"/>
      <w:lang w:val="nl-NL" w:eastAsia="nl-NL" w:bidi="ar-SA"/>
    </w:rPr>
  </w:style>
  <w:style w:type="character" w:customStyle="1" w:styleId="PlattetekstTeken">
    <w:name w:val="Platte tekst Teken"/>
    <w:basedOn w:val="Standaardalinea-lettertype"/>
    <w:link w:val="Plattetekst"/>
    <w:rsid w:val="00B3382D"/>
    <w:rPr>
      <w:rFonts w:ascii="Arial" w:eastAsia="Times New Roman" w:hAnsi="Arial" w:cs="Times New Roman"/>
      <w:i/>
      <w:sz w:val="16"/>
      <w:szCs w:val="20"/>
      <w:lang w:val="nl-NL" w:eastAsia="nl-NL" w:bidi="ar-SA"/>
    </w:rPr>
  </w:style>
  <w:style w:type="numbering" w:customStyle="1" w:styleId="Opmaakmodelcontracten">
    <w:name w:val="Opmaakmodelcontracten"/>
    <w:uiPriority w:val="99"/>
    <w:rsid w:val="008A1BD8"/>
    <w:pPr>
      <w:numPr>
        <w:numId w:val="3"/>
      </w:numPr>
    </w:pPr>
  </w:style>
  <w:style w:type="paragraph" w:customStyle="1" w:styleId="11Lijst1">
    <w:name w:val="1.1 Lijst1"/>
    <w:basedOn w:val="Lijstalinea"/>
    <w:link w:val="11Lijst1Char"/>
    <w:qFormat/>
    <w:rsid w:val="007B6BE3"/>
    <w:pPr>
      <w:numPr>
        <w:ilvl w:val="1"/>
        <w:numId w:val="5"/>
      </w:numPr>
      <w:tabs>
        <w:tab w:val="left" w:pos="567"/>
      </w:tabs>
    </w:pPr>
  </w:style>
  <w:style w:type="character" w:customStyle="1" w:styleId="LijstalineaTeken">
    <w:name w:val="Lijstalinea Teken"/>
    <w:basedOn w:val="Standaardalinea-lettertype"/>
    <w:link w:val="Lijstalinea"/>
    <w:uiPriority w:val="34"/>
    <w:rsid w:val="00CF2F2E"/>
    <w:rPr>
      <w:szCs w:val="20"/>
    </w:rPr>
  </w:style>
  <w:style w:type="character" w:customStyle="1" w:styleId="11Lijst1Char">
    <w:name w:val="1.1 Lijst1 Char"/>
    <w:basedOn w:val="LijstalineaTeken"/>
    <w:link w:val="11Lijst1"/>
    <w:rsid w:val="007B6BE3"/>
    <w:rPr>
      <w:sz w:val="22"/>
      <w:szCs w:val="20"/>
      <w:lang w:eastAsia="en-US" w:bidi="en-US"/>
    </w:rPr>
  </w:style>
  <w:style w:type="paragraph" w:customStyle="1" w:styleId="Test">
    <w:name w:val="Test"/>
    <w:basedOn w:val="11Lijst1"/>
    <w:link w:val="TestChar"/>
    <w:rsid w:val="00A46BB3"/>
    <w:pPr>
      <w:numPr>
        <w:ilvl w:val="0"/>
        <w:numId w:val="0"/>
      </w:numPr>
    </w:pPr>
  </w:style>
  <w:style w:type="character" w:customStyle="1" w:styleId="TestChar">
    <w:name w:val="Test Char"/>
    <w:basedOn w:val="11Lijst1Char"/>
    <w:link w:val="Test"/>
    <w:rsid w:val="00A46BB3"/>
    <w:rPr>
      <w:sz w:val="22"/>
      <w:szCs w:val="20"/>
      <w:lang w:eastAsia="en-US" w:bidi="en-US"/>
    </w:rPr>
  </w:style>
  <w:style w:type="paragraph" w:customStyle="1" w:styleId="Opsomming1">
    <w:name w:val="Opsomming1"/>
    <w:basedOn w:val="Lijstalinea"/>
    <w:link w:val="Opsomming1Char"/>
    <w:qFormat/>
    <w:rsid w:val="00371012"/>
    <w:pPr>
      <w:numPr>
        <w:ilvl w:val="2"/>
        <w:numId w:val="4"/>
      </w:numPr>
    </w:pPr>
  </w:style>
  <w:style w:type="paragraph" w:customStyle="1" w:styleId="Vraag">
    <w:name w:val="Vraag?"/>
    <w:basedOn w:val="Lijstalinea"/>
    <w:link w:val="VraagChar"/>
    <w:qFormat/>
    <w:rsid w:val="00233AD6"/>
    <w:pPr>
      <w:numPr>
        <w:ilvl w:val="3"/>
        <w:numId w:val="5"/>
      </w:numPr>
    </w:pPr>
    <w:rPr>
      <w:i/>
    </w:rPr>
  </w:style>
  <w:style w:type="character" w:customStyle="1" w:styleId="Opsomming1Char">
    <w:name w:val="Opsomming1 Char"/>
    <w:basedOn w:val="LijstalineaTeken"/>
    <w:link w:val="Opsomming1"/>
    <w:rsid w:val="00371012"/>
    <w:rPr>
      <w:sz w:val="22"/>
      <w:szCs w:val="20"/>
      <w:lang w:eastAsia="en-US" w:bidi="en-US"/>
    </w:rPr>
  </w:style>
  <w:style w:type="paragraph" w:customStyle="1" w:styleId="Opsvra">
    <w:name w:val="Opsvra"/>
    <w:basedOn w:val="Lijstalinea"/>
    <w:link w:val="OpsvraChar"/>
    <w:qFormat/>
    <w:rsid w:val="00C662A7"/>
    <w:pPr>
      <w:numPr>
        <w:ilvl w:val="4"/>
        <w:numId w:val="5"/>
      </w:numPr>
      <w:tabs>
        <w:tab w:val="left" w:pos="1560"/>
      </w:tabs>
      <w:ind w:left="1560" w:hanging="284"/>
    </w:pPr>
  </w:style>
  <w:style w:type="character" w:customStyle="1" w:styleId="VraagChar">
    <w:name w:val="Vraag? Char"/>
    <w:basedOn w:val="LijstalineaTeken"/>
    <w:link w:val="Vraag"/>
    <w:rsid w:val="00233AD6"/>
    <w:rPr>
      <w:i/>
      <w:sz w:val="22"/>
      <w:szCs w:val="20"/>
      <w:lang w:eastAsia="en-US" w:bidi="en-US"/>
    </w:rPr>
  </w:style>
  <w:style w:type="paragraph" w:customStyle="1" w:styleId="Lijst2">
    <w:name w:val="Lijst2"/>
    <w:basedOn w:val="Lijstalinea"/>
    <w:link w:val="Lijst2Char"/>
    <w:qFormat/>
    <w:rsid w:val="00233AD6"/>
    <w:pPr>
      <w:numPr>
        <w:ilvl w:val="5"/>
        <w:numId w:val="5"/>
      </w:numPr>
      <w:tabs>
        <w:tab w:val="left" w:pos="1560"/>
      </w:tabs>
    </w:pPr>
    <w:rPr>
      <w:rFonts w:cs="Arial"/>
      <w:color w:val="000000"/>
      <w:szCs w:val="22"/>
    </w:rPr>
  </w:style>
  <w:style w:type="character" w:customStyle="1" w:styleId="OpsvraChar">
    <w:name w:val="Opsvra Char"/>
    <w:basedOn w:val="LijstalineaTeken"/>
    <w:link w:val="Opsvra"/>
    <w:rsid w:val="00C662A7"/>
    <w:rPr>
      <w:sz w:val="22"/>
      <w:szCs w:val="20"/>
      <w:lang w:eastAsia="en-US" w:bidi="en-US"/>
    </w:rPr>
  </w:style>
  <w:style w:type="paragraph" w:customStyle="1" w:styleId="Lijst3">
    <w:name w:val="Lijst3"/>
    <w:basedOn w:val="Lijstalinea"/>
    <w:link w:val="Lijst3Char"/>
    <w:qFormat/>
    <w:rsid w:val="004C4185"/>
    <w:pPr>
      <w:numPr>
        <w:ilvl w:val="6"/>
        <w:numId w:val="5"/>
      </w:numPr>
    </w:pPr>
  </w:style>
  <w:style w:type="character" w:customStyle="1" w:styleId="Lijst2Char">
    <w:name w:val="Lijst2 Char"/>
    <w:basedOn w:val="LijstalineaTeken"/>
    <w:link w:val="Lijst2"/>
    <w:rsid w:val="00233AD6"/>
    <w:rPr>
      <w:rFonts w:cs="Arial"/>
      <w:color w:val="000000"/>
      <w:sz w:val="22"/>
      <w:szCs w:val="22"/>
      <w:lang w:eastAsia="en-US" w:bidi="en-US"/>
    </w:rPr>
  </w:style>
  <w:style w:type="character" w:customStyle="1" w:styleId="Lijst3Char">
    <w:name w:val="Lijst3 Char"/>
    <w:basedOn w:val="LijstalineaTeken"/>
    <w:link w:val="Lijst3"/>
    <w:rsid w:val="004C4185"/>
    <w:rPr>
      <w:sz w:val="22"/>
      <w:szCs w:val="20"/>
      <w:lang w:eastAsia="en-US" w:bidi="en-US"/>
    </w:rPr>
  </w:style>
  <w:style w:type="paragraph" w:customStyle="1" w:styleId="Voetnoot0">
    <w:name w:val="Voetnoot"/>
    <w:basedOn w:val="Normaal"/>
    <w:link w:val="VoetnootChar"/>
    <w:qFormat/>
    <w:rsid w:val="00233AD6"/>
    <w:pPr>
      <w:tabs>
        <w:tab w:val="left" w:pos="284"/>
      </w:tabs>
    </w:pPr>
    <w:rPr>
      <w:rFonts w:ascii="Times New Roman" w:hAnsi="Times New Roman"/>
      <w:sz w:val="18"/>
      <w:szCs w:val="18"/>
    </w:rPr>
  </w:style>
  <w:style w:type="character" w:customStyle="1" w:styleId="VoetnootChar">
    <w:name w:val="Voetnoot Char"/>
    <w:basedOn w:val="Standaardalinea-lettertype"/>
    <w:link w:val="Voetnoot0"/>
    <w:rsid w:val="00233AD6"/>
    <w:rPr>
      <w:rFonts w:ascii="Times New Roman" w:hAnsi="Times New Roman"/>
      <w:sz w:val="18"/>
      <w:szCs w:val="18"/>
      <w:lang w:eastAsia="en-US" w:bidi="en-US"/>
    </w:rPr>
  </w:style>
  <w:style w:type="paragraph" w:customStyle="1" w:styleId="Aanvinkopsomming">
    <w:name w:val="Aanvinkopsomming"/>
    <w:basedOn w:val="Lijstalinea"/>
    <w:link w:val="AanvinkopsommingChar"/>
    <w:qFormat/>
    <w:rsid w:val="00233AD6"/>
    <w:pPr>
      <w:tabs>
        <w:tab w:val="left" w:pos="851"/>
      </w:tabs>
      <w:ind w:left="851" w:hanging="425"/>
    </w:pPr>
    <w:rPr>
      <w:rFonts w:cs="Arial"/>
      <w:color w:val="000000"/>
      <w:szCs w:val="22"/>
    </w:rPr>
  </w:style>
  <w:style w:type="character" w:customStyle="1" w:styleId="AanvinkopsommingChar">
    <w:name w:val="Aanvinkopsomming Char"/>
    <w:basedOn w:val="LijstalineaTeken"/>
    <w:link w:val="Aanvinkopsomming"/>
    <w:rsid w:val="00233AD6"/>
    <w:rPr>
      <w:rFonts w:cs="Arial"/>
      <w:color w:val="000000"/>
      <w:sz w:val="22"/>
      <w:szCs w:val="22"/>
      <w:lang w:eastAsia="en-US" w:bidi="en-US"/>
    </w:rPr>
  </w:style>
  <w:style w:type="paragraph" w:customStyle="1" w:styleId="Opsomming2">
    <w:name w:val="Opsomming2"/>
    <w:basedOn w:val="Lijstalinea"/>
    <w:link w:val="Opsomming2Char"/>
    <w:qFormat/>
    <w:rsid w:val="00A23769"/>
    <w:pPr>
      <w:numPr>
        <w:numId w:val="6"/>
      </w:numPr>
      <w:ind w:left="1134" w:hanging="283"/>
    </w:pPr>
  </w:style>
  <w:style w:type="character" w:customStyle="1" w:styleId="Opsomming2Char">
    <w:name w:val="Opsomming2 Char"/>
    <w:basedOn w:val="LijstalineaTeken"/>
    <w:link w:val="Opsomming2"/>
    <w:rsid w:val="00A23769"/>
    <w:rPr>
      <w:sz w:val="22"/>
      <w:szCs w:val="20"/>
      <w:lang w:eastAsia="en-US" w:bidi="en-US"/>
    </w:rPr>
  </w:style>
  <w:style w:type="character" w:customStyle="1" w:styleId="VoetnoottekstTeken">
    <w:name w:val="Voetnoottekst Teken"/>
    <w:link w:val="Voetnoottekst"/>
    <w:uiPriority w:val="99"/>
    <w:semiHidden/>
    <w:rsid w:val="00FC3F3F"/>
    <w:rPr>
      <w:rFonts w:ascii="Times New Roman" w:hAnsi="Times New Roman"/>
      <w:sz w:val="22"/>
      <w:lang w:eastAsia="en-US" w:bidi="en-US"/>
    </w:rPr>
  </w:style>
  <w:style w:type="table" w:customStyle="1" w:styleId="Tabelraster1">
    <w:name w:val="Tabelraster1"/>
    <w:basedOn w:val="Standaardtabel"/>
    <w:next w:val="Tabelraster"/>
    <w:rsid w:val="00251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52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al"/>
    <w:rsid w:val="00DA59E6"/>
    <w:pPr>
      <w:spacing w:after="240" w:line="384" w:lineRule="atLeast"/>
      <w:jc w:val="left"/>
    </w:pPr>
    <w:rPr>
      <w:rFonts w:ascii="Times New Roman" w:hAnsi="Times New Roman"/>
      <w:sz w:val="24"/>
      <w:szCs w:val="24"/>
      <w:lang w:eastAsia="nl-BE" w:bidi="ar-SA"/>
    </w:rPr>
  </w:style>
  <w:style w:type="table" w:customStyle="1" w:styleId="Tabelraster3">
    <w:name w:val="Tabelraster3"/>
    <w:basedOn w:val="Standaardtabel"/>
    <w:next w:val="Tabelraster"/>
    <w:uiPriority w:val="39"/>
    <w:rsid w:val="00180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836">
      <w:bodyDiv w:val="1"/>
      <w:marLeft w:val="0"/>
      <w:marRight w:val="0"/>
      <w:marTop w:val="0"/>
      <w:marBottom w:val="0"/>
      <w:divBdr>
        <w:top w:val="none" w:sz="0" w:space="0" w:color="auto"/>
        <w:left w:val="none" w:sz="0" w:space="0" w:color="auto"/>
        <w:bottom w:val="none" w:sz="0" w:space="0" w:color="auto"/>
        <w:right w:val="none" w:sz="0" w:space="0" w:color="auto"/>
      </w:divBdr>
      <w:divsChild>
        <w:div w:id="643268150">
          <w:marLeft w:val="0"/>
          <w:marRight w:val="0"/>
          <w:marTop w:val="0"/>
          <w:marBottom w:val="0"/>
          <w:divBdr>
            <w:top w:val="none" w:sz="0" w:space="0" w:color="auto"/>
            <w:left w:val="none" w:sz="0" w:space="0" w:color="auto"/>
            <w:bottom w:val="none" w:sz="0" w:space="0" w:color="auto"/>
            <w:right w:val="none" w:sz="0" w:space="0" w:color="auto"/>
          </w:divBdr>
          <w:divsChild>
            <w:div w:id="2058700939">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 w:id="230893803">
      <w:bodyDiv w:val="1"/>
      <w:marLeft w:val="0"/>
      <w:marRight w:val="0"/>
      <w:marTop w:val="0"/>
      <w:marBottom w:val="0"/>
      <w:divBdr>
        <w:top w:val="none" w:sz="0" w:space="0" w:color="auto"/>
        <w:left w:val="none" w:sz="0" w:space="0" w:color="auto"/>
        <w:bottom w:val="none" w:sz="0" w:space="0" w:color="auto"/>
        <w:right w:val="none" w:sz="0" w:space="0" w:color="auto"/>
      </w:divBdr>
    </w:div>
    <w:div w:id="283923560">
      <w:bodyDiv w:val="1"/>
      <w:marLeft w:val="0"/>
      <w:marRight w:val="0"/>
      <w:marTop w:val="0"/>
      <w:marBottom w:val="0"/>
      <w:divBdr>
        <w:top w:val="none" w:sz="0" w:space="0" w:color="auto"/>
        <w:left w:val="none" w:sz="0" w:space="0" w:color="auto"/>
        <w:bottom w:val="none" w:sz="0" w:space="0" w:color="auto"/>
        <w:right w:val="none" w:sz="0" w:space="0" w:color="auto"/>
      </w:divBdr>
      <w:divsChild>
        <w:div w:id="666978256">
          <w:marLeft w:val="0"/>
          <w:marRight w:val="0"/>
          <w:marTop w:val="0"/>
          <w:marBottom w:val="0"/>
          <w:divBdr>
            <w:top w:val="none" w:sz="0" w:space="0" w:color="auto"/>
            <w:left w:val="none" w:sz="0" w:space="0" w:color="auto"/>
            <w:bottom w:val="none" w:sz="0" w:space="0" w:color="auto"/>
            <w:right w:val="none" w:sz="0" w:space="0" w:color="auto"/>
          </w:divBdr>
          <w:divsChild>
            <w:div w:id="1824082703">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 w:id="769744223">
      <w:bodyDiv w:val="1"/>
      <w:marLeft w:val="0"/>
      <w:marRight w:val="0"/>
      <w:marTop w:val="0"/>
      <w:marBottom w:val="0"/>
      <w:divBdr>
        <w:top w:val="none" w:sz="0" w:space="0" w:color="auto"/>
        <w:left w:val="none" w:sz="0" w:space="0" w:color="auto"/>
        <w:bottom w:val="none" w:sz="0" w:space="0" w:color="auto"/>
        <w:right w:val="none" w:sz="0" w:space="0" w:color="auto"/>
      </w:divBdr>
    </w:div>
    <w:div w:id="811944045">
      <w:bodyDiv w:val="1"/>
      <w:marLeft w:val="0"/>
      <w:marRight w:val="0"/>
      <w:marTop w:val="0"/>
      <w:marBottom w:val="0"/>
      <w:divBdr>
        <w:top w:val="none" w:sz="0" w:space="0" w:color="auto"/>
        <w:left w:val="none" w:sz="0" w:space="0" w:color="auto"/>
        <w:bottom w:val="none" w:sz="0" w:space="0" w:color="auto"/>
        <w:right w:val="none" w:sz="0" w:space="0" w:color="auto"/>
      </w:divBdr>
      <w:divsChild>
        <w:div w:id="398409821">
          <w:marLeft w:val="0"/>
          <w:marRight w:val="0"/>
          <w:marTop w:val="0"/>
          <w:marBottom w:val="0"/>
          <w:divBdr>
            <w:top w:val="none" w:sz="0" w:space="0" w:color="auto"/>
            <w:left w:val="none" w:sz="0" w:space="0" w:color="auto"/>
            <w:bottom w:val="none" w:sz="0" w:space="0" w:color="auto"/>
            <w:right w:val="none" w:sz="0" w:space="0" w:color="auto"/>
          </w:divBdr>
        </w:div>
        <w:div w:id="514075917">
          <w:marLeft w:val="0"/>
          <w:marRight w:val="0"/>
          <w:marTop w:val="0"/>
          <w:marBottom w:val="0"/>
          <w:divBdr>
            <w:top w:val="none" w:sz="0" w:space="0" w:color="auto"/>
            <w:left w:val="none" w:sz="0" w:space="0" w:color="auto"/>
            <w:bottom w:val="none" w:sz="0" w:space="0" w:color="auto"/>
            <w:right w:val="none" w:sz="0" w:space="0" w:color="auto"/>
          </w:divBdr>
        </w:div>
        <w:div w:id="663044926">
          <w:marLeft w:val="0"/>
          <w:marRight w:val="0"/>
          <w:marTop w:val="0"/>
          <w:marBottom w:val="0"/>
          <w:divBdr>
            <w:top w:val="none" w:sz="0" w:space="0" w:color="auto"/>
            <w:left w:val="none" w:sz="0" w:space="0" w:color="auto"/>
            <w:bottom w:val="none" w:sz="0" w:space="0" w:color="auto"/>
            <w:right w:val="none" w:sz="0" w:space="0" w:color="auto"/>
          </w:divBdr>
        </w:div>
        <w:div w:id="1350526333">
          <w:marLeft w:val="0"/>
          <w:marRight w:val="0"/>
          <w:marTop w:val="0"/>
          <w:marBottom w:val="0"/>
          <w:divBdr>
            <w:top w:val="none" w:sz="0" w:space="0" w:color="auto"/>
            <w:left w:val="none" w:sz="0" w:space="0" w:color="auto"/>
            <w:bottom w:val="none" w:sz="0" w:space="0" w:color="auto"/>
            <w:right w:val="none" w:sz="0" w:space="0" w:color="auto"/>
          </w:divBdr>
          <w:divsChild>
            <w:div w:id="375980334">
              <w:marLeft w:val="0"/>
              <w:marRight w:val="0"/>
              <w:marTop w:val="0"/>
              <w:marBottom w:val="0"/>
              <w:divBdr>
                <w:top w:val="none" w:sz="0" w:space="0" w:color="auto"/>
                <w:left w:val="none" w:sz="0" w:space="0" w:color="auto"/>
                <w:bottom w:val="none" w:sz="0" w:space="0" w:color="auto"/>
                <w:right w:val="none" w:sz="0" w:space="0" w:color="auto"/>
              </w:divBdr>
              <w:divsChild>
                <w:div w:id="770860997">
                  <w:marLeft w:val="0"/>
                  <w:marRight w:val="0"/>
                  <w:marTop w:val="0"/>
                  <w:marBottom w:val="0"/>
                  <w:divBdr>
                    <w:top w:val="none" w:sz="0" w:space="0" w:color="auto"/>
                    <w:left w:val="none" w:sz="0" w:space="0" w:color="auto"/>
                    <w:bottom w:val="none" w:sz="0" w:space="0" w:color="auto"/>
                    <w:right w:val="none" w:sz="0" w:space="0" w:color="auto"/>
                  </w:divBdr>
                </w:div>
                <w:div w:id="818306846">
                  <w:marLeft w:val="0"/>
                  <w:marRight w:val="0"/>
                  <w:marTop w:val="0"/>
                  <w:marBottom w:val="0"/>
                  <w:divBdr>
                    <w:top w:val="none" w:sz="0" w:space="0" w:color="auto"/>
                    <w:left w:val="none" w:sz="0" w:space="0" w:color="auto"/>
                    <w:bottom w:val="none" w:sz="0" w:space="0" w:color="auto"/>
                    <w:right w:val="none" w:sz="0" w:space="0" w:color="auto"/>
                  </w:divBdr>
                </w:div>
              </w:divsChild>
            </w:div>
            <w:div w:id="966740392">
              <w:marLeft w:val="0"/>
              <w:marRight w:val="0"/>
              <w:marTop w:val="0"/>
              <w:marBottom w:val="0"/>
              <w:divBdr>
                <w:top w:val="none" w:sz="0" w:space="0" w:color="auto"/>
                <w:left w:val="none" w:sz="0" w:space="0" w:color="auto"/>
                <w:bottom w:val="none" w:sz="0" w:space="0" w:color="auto"/>
                <w:right w:val="none" w:sz="0" w:space="0" w:color="auto"/>
              </w:divBdr>
            </w:div>
            <w:div w:id="1759862331">
              <w:marLeft w:val="0"/>
              <w:marRight w:val="0"/>
              <w:marTop w:val="0"/>
              <w:marBottom w:val="0"/>
              <w:divBdr>
                <w:top w:val="none" w:sz="0" w:space="0" w:color="auto"/>
                <w:left w:val="none" w:sz="0" w:space="0" w:color="auto"/>
                <w:bottom w:val="none" w:sz="0" w:space="0" w:color="auto"/>
                <w:right w:val="none" w:sz="0" w:space="0" w:color="auto"/>
              </w:divBdr>
            </w:div>
          </w:divsChild>
        </w:div>
        <w:div w:id="1486819363">
          <w:marLeft w:val="0"/>
          <w:marRight w:val="0"/>
          <w:marTop w:val="0"/>
          <w:marBottom w:val="0"/>
          <w:divBdr>
            <w:top w:val="none" w:sz="0" w:space="0" w:color="auto"/>
            <w:left w:val="none" w:sz="0" w:space="0" w:color="auto"/>
            <w:bottom w:val="none" w:sz="0" w:space="0" w:color="auto"/>
            <w:right w:val="none" w:sz="0" w:space="0" w:color="auto"/>
          </w:divBdr>
        </w:div>
        <w:div w:id="2003075070">
          <w:marLeft w:val="0"/>
          <w:marRight w:val="0"/>
          <w:marTop w:val="0"/>
          <w:marBottom w:val="0"/>
          <w:divBdr>
            <w:top w:val="none" w:sz="0" w:space="0" w:color="auto"/>
            <w:left w:val="none" w:sz="0" w:space="0" w:color="auto"/>
            <w:bottom w:val="none" w:sz="0" w:space="0" w:color="auto"/>
            <w:right w:val="none" w:sz="0" w:space="0" w:color="auto"/>
          </w:divBdr>
          <w:divsChild>
            <w:div w:id="446969949">
              <w:marLeft w:val="0"/>
              <w:marRight w:val="0"/>
              <w:marTop w:val="0"/>
              <w:marBottom w:val="0"/>
              <w:divBdr>
                <w:top w:val="none" w:sz="0" w:space="0" w:color="auto"/>
                <w:left w:val="none" w:sz="0" w:space="0" w:color="auto"/>
                <w:bottom w:val="none" w:sz="0" w:space="0" w:color="auto"/>
                <w:right w:val="none" w:sz="0" w:space="0" w:color="auto"/>
              </w:divBdr>
            </w:div>
            <w:div w:id="498346674">
              <w:marLeft w:val="0"/>
              <w:marRight w:val="0"/>
              <w:marTop w:val="0"/>
              <w:marBottom w:val="0"/>
              <w:divBdr>
                <w:top w:val="none" w:sz="0" w:space="0" w:color="auto"/>
                <w:left w:val="none" w:sz="0" w:space="0" w:color="auto"/>
                <w:bottom w:val="none" w:sz="0" w:space="0" w:color="auto"/>
                <w:right w:val="none" w:sz="0" w:space="0" w:color="auto"/>
              </w:divBdr>
            </w:div>
            <w:div w:id="1411195987">
              <w:marLeft w:val="0"/>
              <w:marRight w:val="0"/>
              <w:marTop w:val="0"/>
              <w:marBottom w:val="0"/>
              <w:divBdr>
                <w:top w:val="none" w:sz="0" w:space="0" w:color="auto"/>
                <w:left w:val="none" w:sz="0" w:space="0" w:color="auto"/>
                <w:bottom w:val="none" w:sz="0" w:space="0" w:color="auto"/>
                <w:right w:val="none" w:sz="0" w:space="0" w:color="auto"/>
              </w:divBdr>
            </w:div>
            <w:div w:id="1617250542">
              <w:marLeft w:val="0"/>
              <w:marRight w:val="0"/>
              <w:marTop w:val="0"/>
              <w:marBottom w:val="0"/>
              <w:divBdr>
                <w:top w:val="none" w:sz="0" w:space="0" w:color="auto"/>
                <w:left w:val="none" w:sz="0" w:space="0" w:color="auto"/>
                <w:bottom w:val="none" w:sz="0" w:space="0" w:color="auto"/>
                <w:right w:val="none" w:sz="0" w:space="0" w:color="auto"/>
              </w:divBdr>
            </w:div>
            <w:div w:id="1823888055">
              <w:marLeft w:val="0"/>
              <w:marRight w:val="0"/>
              <w:marTop w:val="0"/>
              <w:marBottom w:val="0"/>
              <w:divBdr>
                <w:top w:val="none" w:sz="0" w:space="0" w:color="auto"/>
                <w:left w:val="none" w:sz="0" w:space="0" w:color="auto"/>
                <w:bottom w:val="none" w:sz="0" w:space="0" w:color="auto"/>
                <w:right w:val="none" w:sz="0" w:space="0" w:color="auto"/>
              </w:divBdr>
            </w:div>
            <w:div w:id="2116830215">
              <w:marLeft w:val="0"/>
              <w:marRight w:val="0"/>
              <w:marTop w:val="0"/>
              <w:marBottom w:val="0"/>
              <w:divBdr>
                <w:top w:val="none" w:sz="0" w:space="0" w:color="auto"/>
                <w:left w:val="none" w:sz="0" w:space="0" w:color="auto"/>
                <w:bottom w:val="none" w:sz="0" w:space="0" w:color="auto"/>
                <w:right w:val="none" w:sz="0" w:space="0" w:color="auto"/>
              </w:divBdr>
            </w:div>
          </w:divsChild>
        </w:div>
        <w:div w:id="2143768222">
          <w:marLeft w:val="0"/>
          <w:marRight w:val="0"/>
          <w:marTop w:val="0"/>
          <w:marBottom w:val="0"/>
          <w:divBdr>
            <w:top w:val="none" w:sz="0" w:space="0" w:color="auto"/>
            <w:left w:val="none" w:sz="0" w:space="0" w:color="auto"/>
            <w:bottom w:val="none" w:sz="0" w:space="0" w:color="auto"/>
            <w:right w:val="none" w:sz="0" w:space="0" w:color="auto"/>
          </w:divBdr>
          <w:divsChild>
            <w:div w:id="3096140">
              <w:marLeft w:val="0"/>
              <w:marRight w:val="0"/>
              <w:marTop w:val="0"/>
              <w:marBottom w:val="0"/>
              <w:divBdr>
                <w:top w:val="none" w:sz="0" w:space="0" w:color="auto"/>
                <w:left w:val="none" w:sz="0" w:space="0" w:color="auto"/>
                <w:bottom w:val="none" w:sz="0" w:space="0" w:color="auto"/>
                <w:right w:val="none" w:sz="0" w:space="0" w:color="auto"/>
              </w:divBdr>
            </w:div>
            <w:div w:id="1463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646">
      <w:bodyDiv w:val="1"/>
      <w:marLeft w:val="0"/>
      <w:marRight w:val="0"/>
      <w:marTop w:val="0"/>
      <w:marBottom w:val="0"/>
      <w:divBdr>
        <w:top w:val="none" w:sz="0" w:space="0" w:color="auto"/>
        <w:left w:val="none" w:sz="0" w:space="0" w:color="auto"/>
        <w:bottom w:val="none" w:sz="0" w:space="0" w:color="auto"/>
        <w:right w:val="none" w:sz="0" w:space="0" w:color="auto"/>
      </w:divBdr>
      <w:divsChild>
        <w:div w:id="172191829">
          <w:marLeft w:val="0"/>
          <w:marRight w:val="0"/>
          <w:marTop w:val="0"/>
          <w:marBottom w:val="0"/>
          <w:divBdr>
            <w:top w:val="none" w:sz="0" w:space="0" w:color="auto"/>
            <w:left w:val="none" w:sz="0" w:space="0" w:color="auto"/>
            <w:bottom w:val="none" w:sz="0" w:space="0" w:color="auto"/>
            <w:right w:val="none" w:sz="0" w:space="0" w:color="auto"/>
          </w:divBdr>
          <w:divsChild>
            <w:div w:id="1645890142">
              <w:marLeft w:val="0"/>
              <w:marRight w:val="0"/>
              <w:marTop w:val="0"/>
              <w:marBottom w:val="0"/>
              <w:divBdr>
                <w:top w:val="none" w:sz="0" w:space="0" w:color="auto"/>
                <w:left w:val="none" w:sz="0" w:space="0" w:color="auto"/>
                <w:bottom w:val="none" w:sz="0" w:space="0" w:color="auto"/>
                <w:right w:val="none" w:sz="0" w:space="0" w:color="auto"/>
              </w:divBdr>
            </w:div>
            <w:div w:id="2027752518">
              <w:marLeft w:val="0"/>
              <w:marRight w:val="0"/>
              <w:marTop w:val="0"/>
              <w:marBottom w:val="0"/>
              <w:divBdr>
                <w:top w:val="none" w:sz="0" w:space="0" w:color="auto"/>
                <w:left w:val="none" w:sz="0" w:space="0" w:color="auto"/>
                <w:bottom w:val="none" w:sz="0" w:space="0" w:color="auto"/>
                <w:right w:val="none" w:sz="0" w:space="0" w:color="auto"/>
              </w:divBdr>
            </w:div>
          </w:divsChild>
        </w:div>
        <w:div w:id="196234473">
          <w:marLeft w:val="0"/>
          <w:marRight w:val="0"/>
          <w:marTop w:val="0"/>
          <w:marBottom w:val="0"/>
          <w:divBdr>
            <w:top w:val="none" w:sz="0" w:space="0" w:color="auto"/>
            <w:left w:val="none" w:sz="0" w:space="0" w:color="auto"/>
            <w:bottom w:val="none" w:sz="0" w:space="0" w:color="auto"/>
            <w:right w:val="none" w:sz="0" w:space="0" w:color="auto"/>
          </w:divBdr>
        </w:div>
        <w:div w:id="665322436">
          <w:marLeft w:val="0"/>
          <w:marRight w:val="0"/>
          <w:marTop w:val="0"/>
          <w:marBottom w:val="0"/>
          <w:divBdr>
            <w:top w:val="none" w:sz="0" w:space="0" w:color="auto"/>
            <w:left w:val="none" w:sz="0" w:space="0" w:color="auto"/>
            <w:bottom w:val="none" w:sz="0" w:space="0" w:color="auto"/>
            <w:right w:val="none" w:sz="0" w:space="0" w:color="auto"/>
          </w:divBdr>
        </w:div>
        <w:div w:id="1647856324">
          <w:marLeft w:val="0"/>
          <w:marRight w:val="0"/>
          <w:marTop w:val="0"/>
          <w:marBottom w:val="0"/>
          <w:divBdr>
            <w:top w:val="none" w:sz="0" w:space="0" w:color="auto"/>
            <w:left w:val="none" w:sz="0" w:space="0" w:color="auto"/>
            <w:bottom w:val="none" w:sz="0" w:space="0" w:color="auto"/>
            <w:right w:val="none" w:sz="0" w:space="0" w:color="auto"/>
          </w:divBdr>
          <w:divsChild>
            <w:div w:id="155073726">
              <w:marLeft w:val="0"/>
              <w:marRight w:val="0"/>
              <w:marTop w:val="0"/>
              <w:marBottom w:val="0"/>
              <w:divBdr>
                <w:top w:val="none" w:sz="0" w:space="0" w:color="auto"/>
                <w:left w:val="none" w:sz="0" w:space="0" w:color="auto"/>
                <w:bottom w:val="none" w:sz="0" w:space="0" w:color="auto"/>
                <w:right w:val="none" w:sz="0" w:space="0" w:color="auto"/>
              </w:divBdr>
            </w:div>
            <w:div w:id="590891315">
              <w:marLeft w:val="0"/>
              <w:marRight w:val="0"/>
              <w:marTop w:val="0"/>
              <w:marBottom w:val="0"/>
              <w:divBdr>
                <w:top w:val="none" w:sz="0" w:space="0" w:color="auto"/>
                <w:left w:val="none" w:sz="0" w:space="0" w:color="auto"/>
                <w:bottom w:val="none" w:sz="0" w:space="0" w:color="auto"/>
                <w:right w:val="none" w:sz="0" w:space="0" w:color="auto"/>
              </w:divBdr>
            </w:div>
            <w:div w:id="995188155">
              <w:marLeft w:val="0"/>
              <w:marRight w:val="0"/>
              <w:marTop w:val="0"/>
              <w:marBottom w:val="0"/>
              <w:divBdr>
                <w:top w:val="none" w:sz="0" w:space="0" w:color="auto"/>
                <w:left w:val="none" w:sz="0" w:space="0" w:color="auto"/>
                <w:bottom w:val="none" w:sz="0" w:space="0" w:color="auto"/>
                <w:right w:val="none" w:sz="0" w:space="0" w:color="auto"/>
              </w:divBdr>
            </w:div>
            <w:div w:id="1333527041">
              <w:marLeft w:val="0"/>
              <w:marRight w:val="0"/>
              <w:marTop w:val="0"/>
              <w:marBottom w:val="0"/>
              <w:divBdr>
                <w:top w:val="none" w:sz="0" w:space="0" w:color="auto"/>
                <w:left w:val="none" w:sz="0" w:space="0" w:color="auto"/>
                <w:bottom w:val="none" w:sz="0" w:space="0" w:color="auto"/>
                <w:right w:val="none" w:sz="0" w:space="0" w:color="auto"/>
              </w:divBdr>
            </w:div>
            <w:div w:id="2044742095">
              <w:marLeft w:val="0"/>
              <w:marRight w:val="0"/>
              <w:marTop w:val="0"/>
              <w:marBottom w:val="0"/>
              <w:divBdr>
                <w:top w:val="none" w:sz="0" w:space="0" w:color="auto"/>
                <w:left w:val="none" w:sz="0" w:space="0" w:color="auto"/>
                <w:bottom w:val="none" w:sz="0" w:space="0" w:color="auto"/>
                <w:right w:val="none" w:sz="0" w:space="0" w:color="auto"/>
              </w:divBdr>
            </w:div>
            <w:div w:id="2066223719">
              <w:marLeft w:val="0"/>
              <w:marRight w:val="0"/>
              <w:marTop w:val="0"/>
              <w:marBottom w:val="0"/>
              <w:divBdr>
                <w:top w:val="none" w:sz="0" w:space="0" w:color="auto"/>
                <w:left w:val="none" w:sz="0" w:space="0" w:color="auto"/>
                <w:bottom w:val="none" w:sz="0" w:space="0" w:color="auto"/>
                <w:right w:val="none" w:sz="0" w:space="0" w:color="auto"/>
              </w:divBdr>
            </w:div>
          </w:divsChild>
        </w:div>
        <w:div w:id="1753773951">
          <w:marLeft w:val="0"/>
          <w:marRight w:val="0"/>
          <w:marTop w:val="0"/>
          <w:marBottom w:val="0"/>
          <w:divBdr>
            <w:top w:val="none" w:sz="0" w:space="0" w:color="auto"/>
            <w:left w:val="none" w:sz="0" w:space="0" w:color="auto"/>
            <w:bottom w:val="none" w:sz="0" w:space="0" w:color="auto"/>
            <w:right w:val="none" w:sz="0" w:space="0" w:color="auto"/>
          </w:divBdr>
        </w:div>
        <w:div w:id="1755055289">
          <w:marLeft w:val="0"/>
          <w:marRight w:val="0"/>
          <w:marTop w:val="0"/>
          <w:marBottom w:val="0"/>
          <w:divBdr>
            <w:top w:val="none" w:sz="0" w:space="0" w:color="auto"/>
            <w:left w:val="none" w:sz="0" w:space="0" w:color="auto"/>
            <w:bottom w:val="none" w:sz="0" w:space="0" w:color="auto"/>
            <w:right w:val="none" w:sz="0" w:space="0" w:color="auto"/>
          </w:divBdr>
          <w:divsChild>
            <w:div w:id="63335452">
              <w:marLeft w:val="0"/>
              <w:marRight w:val="0"/>
              <w:marTop w:val="0"/>
              <w:marBottom w:val="0"/>
              <w:divBdr>
                <w:top w:val="none" w:sz="0" w:space="0" w:color="auto"/>
                <w:left w:val="none" w:sz="0" w:space="0" w:color="auto"/>
                <w:bottom w:val="none" w:sz="0" w:space="0" w:color="auto"/>
                <w:right w:val="none" w:sz="0" w:space="0" w:color="auto"/>
              </w:divBdr>
            </w:div>
            <w:div w:id="824392033">
              <w:marLeft w:val="0"/>
              <w:marRight w:val="0"/>
              <w:marTop w:val="0"/>
              <w:marBottom w:val="0"/>
              <w:divBdr>
                <w:top w:val="none" w:sz="0" w:space="0" w:color="auto"/>
                <w:left w:val="none" w:sz="0" w:space="0" w:color="auto"/>
                <w:bottom w:val="none" w:sz="0" w:space="0" w:color="auto"/>
                <w:right w:val="none" w:sz="0" w:space="0" w:color="auto"/>
              </w:divBdr>
              <w:divsChild>
                <w:div w:id="403798007">
                  <w:marLeft w:val="0"/>
                  <w:marRight w:val="0"/>
                  <w:marTop w:val="0"/>
                  <w:marBottom w:val="0"/>
                  <w:divBdr>
                    <w:top w:val="none" w:sz="0" w:space="0" w:color="auto"/>
                    <w:left w:val="none" w:sz="0" w:space="0" w:color="auto"/>
                    <w:bottom w:val="none" w:sz="0" w:space="0" w:color="auto"/>
                    <w:right w:val="none" w:sz="0" w:space="0" w:color="auto"/>
                  </w:divBdr>
                </w:div>
                <w:div w:id="1807355015">
                  <w:marLeft w:val="0"/>
                  <w:marRight w:val="0"/>
                  <w:marTop w:val="0"/>
                  <w:marBottom w:val="0"/>
                  <w:divBdr>
                    <w:top w:val="none" w:sz="0" w:space="0" w:color="auto"/>
                    <w:left w:val="none" w:sz="0" w:space="0" w:color="auto"/>
                    <w:bottom w:val="none" w:sz="0" w:space="0" w:color="auto"/>
                    <w:right w:val="none" w:sz="0" w:space="0" w:color="auto"/>
                  </w:divBdr>
                </w:div>
              </w:divsChild>
            </w:div>
            <w:div w:id="1590846554">
              <w:marLeft w:val="0"/>
              <w:marRight w:val="0"/>
              <w:marTop w:val="0"/>
              <w:marBottom w:val="0"/>
              <w:divBdr>
                <w:top w:val="none" w:sz="0" w:space="0" w:color="auto"/>
                <w:left w:val="none" w:sz="0" w:space="0" w:color="auto"/>
                <w:bottom w:val="none" w:sz="0" w:space="0" w:color="auto"/>
                <w:right w:val="none" w:sz="0" w:space="0" w:color="auto"/>
              </w:divBdr>
            </w:div>
          </w:divsChild>
        </w:div>
        <w:div w:id="2071341926">
          <w:marLeft w:val="0"/>
          <w:marRight w:val="0"/>
          <w:marTop w:val="0"/>
          <w:marBottom w:val="0"/>
          <w:divBdr>
            <w:top w:val="none" w:sz="0" w:space="0" w:color="auto"/>
            <w:left w:val="none" w:sz="0" w:space="0" w:color="auto"/>
            <w:bottom w:val="none" w:sz="0" w:space="0" w:color="auto"/>
            <w:right w:val="none" w:sz="0" w:space="0" w:color="auto"/>
          </w:divBdr>
        </w:div>
      </w:divsChild>
    </w:div>
    <w:div w:id="1053311951">
      <w:bodyDiv w:val="1"/>
      <w:marLeft w:val="0"/>
      <w:marRight w:val="0"/>
      <w:marTop w:val="0"/>
      <w:marBottom w:val="0"/>
      <w:divBdr>
        <w:top w:val="none" w:sz="0" w:space="0" w:color="auto"/>
        <w:left w:val="none" w:sz="0" w:space="0" w:color="auto"/>
        <w:bottom w:val="none" w:sz="0" w:space="0" w:color="auto"/>
        <w:right w:val="none" w:sz="0" w:space="0" w:color="auto"/>
      </w:divBdr>
      <w:divsChild>
        <w:div w:id="1355882146">
          <w:marLeft w:val="0"/>
          <w:marRight w:val="0"/>
          <w:marTop w:val="0"/>
          <w:marBottom w:val="0"/>
          <w:divBdr>
            <w:top w:val="none" w:sz="0" w:space="0" w:color="auto"/>
            <w:left w:val="none" w:sz="0" w:space="0" w:color="auto"/>
            <w:bottom w:val="none" w:sz="0" w:space="0" w:color="auto"/>
            <w:right w:val="none" w:sz="0" w:space="0" w:color="auto"/>
          </w:divBdr>
          <w:divsChild>
            <w:div w:id="776367971">
              <w:marLeft w:val="0"/>
              <w:marRight w:val="0"/>
              <w:marTop w:val="3450"/>
              <w:marBottom w:val="0"/>
              <w:divBdr>
                <w:top w:val="none" w:sz="0" w:space="0" w:color="auto"/>
                <w:left w:val="none" w:sz="0" w:space="0" w:color="auto"/>
                <w:bottom w:val="none" w:sz="0" w:space="0" w:color="auto"/>
                <w:right w:val="none" w:sz="0" w:space="0" w:color="auto"/>
              </w:divBdr>
              <w:divsChild>
                <w:div w:id="60562245">
                  <w:marLeft w:val="0"/>
                  <w:marRight w:val="0"/>
                  <w:marTop w:val="225"/>
                  <w:marBottom w:val="225"/>
                  <w:divBdr>
                    <w:top w:val="none" w:sz="0" w:space="0" w:color="auto"/>
                    <w:left w:val="none" w:sz="0" w:space="0" w:color="auto"/>
                    <w:bottom w:val="single" w:sz="12" w:space="0" w:color="999999"/>
                    <w:right w:val="none" w:sz="0" w:space="0" w:color="auto"/>
                  </w:divBdr>
                </w:div>
              </w:divsChild>
            </w:div>
          </w:divsChild>
        </w:div>
      </w:divsChild>
    </w:div>
    <w:div w:id="1613245439">
      <w:bodyDiv w:val="1"/>
      <w:marLeft w:val="0"/>
      <w:marRight w:val="0"/>
      <w:marTop w:val="0"/>
      <w:marBottom w:val="0"/>
      <w:divBdr>
        <w:top w:val="none" w:sz="0" w:space="0" w:color="auto"/>
        <w:left w:val="none" w:sz="0" w:space="0" w:color="auto"/>
        <w:bottom w:val="none" w:sz="0" w:space="0" w:color="auto"/>
        <w:right w:val="none" w:sz="0" w:space="0" w:color="auto"/>
      </w:divBdr>
      <w:divsChild>
        <w:div w:id="1293050766">
          <w:marLeft w:val="0"/>
          <w:marRight w:val="0"/>
          <w:marTop w:val="0"/>
          <w:marBottom w:val="0"/>
          <w:divBdr>
            <w:top w:val="none" w:sz="0" w:space="0" w:color="auto"/>
            <w:left w:val="none" w:sz="0" w:space="0" w:color="auto"/>
            <w:bottom w:val="none" w:sz="0" w:space="0" w:color="auto"/>
            <w:right w:val="none" w:sz="0" w:space="0" w:color="auto"/>
          </w:divBdr>
          <w:divsChild>
            <w:div w:id="478695832">
              <w:marLeft w:val="0"/>
              <w:marRight w:val="0"/>
              <w:marTop w:val="0"/>
              <w:marBottom w:val="0"/>
              <w:divBdr>
                <w:top w:val="none" w:sz="0" w:space="0" w:color="auto"/>
                <w:left w:val="none" w:sz="0" w:space="0" w:color="auto"/>
                <w:bottom w:val="none" w:sz="0" w:space="0" w:color="auto"/>
                <w:right w:val="none" w:sz="0" w:space="0" w:color="auto"/>
              </w:divBdr>
              <w:divsChild>
                <w:div w:id="1512137966">
                  <w:marLeft w:val="0"/>
                  <w:marRight w:val="0"/>
                  <w:marTop w:val="0"/>
                  <w:marBottom w:val="0"/>
                  <w:divBdr>
                    <w:top w:val="none" w:sz="0" w:space="0" w:color="auto"/>
                    <w:left w:val="none" w:sz="0" w:space="0" w:color="auto"/>
                    <w:bottom w:val="none" w:sz="0" w:space="0" w:color="auto"/>
                    <w:right w:val="none" w:sz="0" w:space="0" w:color="auto"/>
                  </w:divBdr>
                  <w:divsChild>
                    <w:div w:id="1708333781">
                      <w:marLeft w:val="0"/>
                      <w:marRight w:val="0"/>
                      <w:marTop w:val="0"/>
                      <w:marBottom w:val="0"/>
                      <w:divBdr>
                        <w:top w:val="none" w:sz="0" w:space="0" w:color="auto"/>
                        <w:left w:val="none" w:sz="0" w:space="0" w:color="auto"/>
                        <w:bottom w:val="none" w:sz="0" w:space="0" w:color="auto"/>
                        <w:right w:val="none" w:sz="0" w:space="0" w:color="auto"/>
                      </w:divBdr>
                      <w:divsChild>
                        <w:div w:id="199246885">
                          <w:marLeft w:val="0"/>
                          <w:marRight w:val="0"/>
                          <w:marTop w:val="0"/>
                          <w:marBottom w:val="0"/>
                          <w:divBdr>
                            <w:top w:val="none" w:sz="0" w:space="0" w:color="auto"/>
                            <w:left w:val="none" w:sz="0" w:space="0" w:color="auto"/>
                            <w:bottom w:val="none" w:sz="0" w:space="0" w:color="auto"/>
                            <w:right w:val="none" w:sz="0" w:space="0" w:color="auto"/>
                          </w:divBdr>
                          <w:divsChild>
                            <w:div w:id="348336162">
                              <w:marLeft w:val="0"/>
                              <w:marRight w:val="0"/>
                              <w:marTop w:val="0"/>
                              <w:marBottom w:val="0"/>
                              <w:divBdr>
                                <w:top w:val="none" w:sz="0" w:space="0" w:color="auto"/>
                                <w:left w:val="none" w:sz="0" w:space="0" w:color="auto"/>
                                <w:bottom w:val="none" w:sz="0" w:space="0" w:color="auto"/>
                                <w:right w:val="none" w:sz="0" w:space="0" w:color="auto"/>
                              </w:divBdr>
                              <w:divsChild>
                                <w:div w:id="919673895">
                                  <w:marLeft w:val="0"/>
                                  <w:marRight w:val="0"/>
                                  <w:marTop w:val="0"/>
                                  <w:marBottom w:val="0"/>
                                  <w:divBdr>
                                    <w:top w:val="none" w:sz="0" w:space="0" w:color="auto"/>
                                    <w:left w:val="none" w:sz="0" w:space="0" w:color="auto"/>
                                    <w:bottom w:val="none" w:sz="0" w:space="0" w:color="auto"/>
                                    <w:right w:val="none" w:sz="0" w:space="0" w:color="auto"/>
                                  </w:divBdr>
                                  <w:divsChild>
                                    <w:div w:id="1500921228">
                                      <w:marLeft w:val="0"/>
                                      <w:marRight w:val="0"/>
                                      <w:marTop w:val="0"/>
                                      <w:marBottom w:val="0"/>
                                      <w:divBdr>
                                        <w:top w:val="none" w:sz="0" w:space="0" w:color="auto"/>
                                        <w:left w:val="none" w:sz="0" w:space="0" w:color="auto"/>
                                        <w:bottom w:val="none" w:sz="0" w:space="0" w:color="auto"/>
                                        <w:right w:val="none" w:sz="0" w:space="0" w:color="auto"/>
                                      </w:divBdr>
                                      <w:divsChild>
                                        <w:div w:id="226258881">
                                          <w:marLeft w:val="0"/>
                                          <w:marRight w:val="0"/>
                                          <w:marTop w:val="0"/>
                                          <w:marBottom w:val="0"/>
                                          <w:divBdr>
                                            <w:top w:val="none" w:sz="0" w:space="0" w:color="auto"/>
                                            <w:left w:val="none" w:sz="0" w:space="0" w:color="auto"/>
                                            <w:bottom w:val="none" w:sz="0" w:space="0" w:color="auto"/>
                                            <w:right w:val="none" w:sz="0" w:space="0" w:color="auto"/>
                                          </w:divBdr>
                                          <w:divsChild>
                                            <w:div w:id="1061101657">
                                              <w:marLeft w:val="0"/>
                                              <w:marRight w:val="0"/>
                                              <w:marTop w:val="0"/>
                                              <w:marBottom w:val="0"/>
                                              <w:divBdr>
                                                <w:top w:val="none" w:sz="0" w:space="0" w:color="auto"/>
                                                <w:left w:val="none" w:sz="0" w:space="0" w:color="auto"/>
                                                <w:bottom w:val="none" w:sz="0" w:space="0" w:color="auto"/>
                                                <w:right w:val="none" w:sz="0" w:space="0" w:color="auto"/>
                                              </w:divBdr>
                                              <w:divsChild>
                                                <w:div w:id="596598749">
                                                  <w:marLeft w:val="0"/>
                                                  <w:marRight w:val="0"/>
                                                  <w:marTop w:val="0"/>
                                                  <w:marBottom w:val="0"/>
                                                  <w:divBdr>
                                                    <w:top w:val="none" w:sz="0" w:space="0" w:color="auto"/>
                                                    <w:left w:val="none" w:sz="0" w:space="0" w:color="auto"/>
                                                    <w:bottom w:val="none" w:sz="0" w:space="0" w:color="auto"/>
                                                    <w:right w:val="none" w:sz="0" w:space="0" w:color="auto"/>
                                                  </w:divBdr>
                                                  <w:divsChild>
                                                    <w:div w:id="1446270579">
                                                      <w:marLeft w:val="0"/>
                                                      <w:marRight w:val="0"/>
                                                      <w:marTop w:val="0"/>
                                                      <w:marBottom w:val="0"/>
                                                      <w:divBdr>
                                                        <w:top w:val="none" w:sz="0" w:space="0" w:color="auto"/>
                                                        <w:left w:val="none" w:sz="0" w:space="0" w:color="auto"/>
                                                        <w:bottom w:val="none" w:sz="0" w:space="0" w:color="auto"/>
                                                        <w:right w:val="none" w:sz="0" w:space="0" w:color="auto"/>
                                                      </w:divBdr>
                                                      <w:divsChild>
                                                        <w:div w:id="1643775766">
                                                          <w:marLeft w:val="0"/>
                                                          <w:marRight w:val="0"/>
                                                          <w:marTop w:val="0"/>
                                                          <w:marBottom w:val="0"/>
                                                          <w:divBdr>
                                                            <w:top w:val="none" w:sz="0" w:space="0" w:color="auto"/>
                                                            <w:left w:val="none" w:sz="0" w:space="0" w:color="auto"/>
                                                            <w:bottom w:val="none" w:sz="0" w:space="0" w:color="auto"/>
                                                            <w:right w:val="none" w:sz="0" w:space="0" w:color="auto"/>
                                                          </w:divBdr>
                                                          <w:divsChild>
                                                            <w:div w:id="1557008895">
                                                              <w:marLeft w:val="0"/>
                                                              <w:marRight w:val="0"/>
                                                              <w:marTop w:val="0"/>
                                                              <w:marBottom w:val="0"/>
                                                              <w:divBdr>
                                                                <w:top w:val="none" w:sz="0" w:space="0" w:color="auto"/>
                                                                <w:left w:val="none" w:sz="0" w:space="0" w:color="auto"/>
                                                                <w:bottom w:val="none" w:sz="0" w:space="0" w:color="auto"/>
                                                                <w:right w:val="none" w:sz="0" w:space="0" w:color="auto"/>
                                                              </w:divBdr>
                                                              <w:divsChild>
                                                                <w:div w:id="1377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3262258">
      <w:bodyDiv w:val="1"/>
      <w:marLeft w:val="0"/>
      <w:marRight w:val="0"/>
      <w:marTop w:val="0"/>
      <w:marBottom w:val="0"/>
      <w:divBdr>
        <w:top w:val="none" w:sz="0" w:space="0" w:color="auto"/>
        <w:left w:val="none" w:sz="0" w:space="0" w:color="auto"/>
        <w:bottom w:val="none" w:sz="0" w:space="0" w:color="auto"/>
        <w:right w:val="none" w:sz="0" w:space="0" w:color="auto"/>
      </w:divBdr>
    </w:div>
    <w:div w:id="1708984717">
      <w:bodyDiv w:val="1"/>
      <w:marLeft w:val="0"/>
      <w:marRight w:val="0"/>
      <w:marTop w:val="0"/>
      <w:marBottom w:val="0"/>
      <w:divBdr>
        <w:top w:val="none" w:sz="0" w:space="0" w:color="auto"/>
        <w:left w:val="none" w:sz="0" w:space="0" w:color="auto"/>
        <w:bottom w:val="none" w:sz="0" w:space="0" w:color="auto"/>
        <w:right w:val="none" w:sz="0" w:space="0" w:color="auto"/>
      </w:divBdr>
      <w:divsChild>
        <w:div w:id="703142970">
          <w:marLeft w:val="0"/>
          <w:marRight w:val="0"/>
          <w:marTop w:val="0"/>
          <w:marBottom w:val="0"/>
          <w:divBdr>
            <w:top w:val="none" w:sz="0" w:space="0" w:color="auto"/>
            <w:left w:val="none" w:sz="0" w:space="0" w:color="auto"/>
            <w:bottom w:val="none" w:sz="0" w:space="0" w:color="auto"/>
            <w:right w:val="none" w:sz="0" w:space="0" w:color="auto"/>
          </w:divBdr>
          <w:divsChild>
            <w:div w:id="1484349785">
              <w:marLeft w:val="0"/>
              <w:marRight w:val="0"/>
              <w:marTop w:val="3450"/>
              <w:marBottom w:val="0"/>
              <w:divBdr>
                <w:top w:val="none" w:sz="0" w:space="0" w:color="auto"/>
                <w:left w:val="none" w:sz="0" w:space="0" w:color="auto"/>
                <w:bottom w:val="none" w:sz="0" w:space="0" w:color="auto"/>
                <w:right w:val="none" w:sz="0" w:space="0" w:color="auto"/>
              </w:divBdr>
            </w:div>
          </w:divsChild>
        </w:div>
      </w:divsChild>
    </w:div>
    <w:div w:id="1781758086">
      <w:bodyDiv w:val="1"/>
      <w:marLeft w:val="0"/>
      <w:marRight w:val="0"/>
      <w:marTop w:val="0"/>
      <w:marBottom w:val="0"/>
      <w:divBdr>
        <w:top w:val="none" w:sz="0" w:space="0" w:color="auto"/>
        <w:left w:val="none" w:sz="0" w:space="0" w:color="auto"/>
        <w:bottom w:val="none" w:sz="0" w:space="0" w:color="auto"/>
        <w:right w:val="none" w:sz="0" w:space="0" w:color="auto"/>
      </w:divBdr>
      <w:divsChild>
        <w:div w:id="820728293">
          <w:marLeft w:val="0"/>
          <w:marRight w:val="0"/>
          <w:marTop w:val="0"/>
          <w:marBottom w:val="0"/>
          <w:divBdr>
            <w:top w:val="none" w:sz="0" w:space="0" w:color="auto"/>
            <w:left w:val="none" w:sz="0" w:space="0" w:color="auto"/>
            <w:bottom w:val="none" w:sz="0" w:space="0" w:color="auto"/>
            <w:right w:val="none" w:sz="0" w:space="0" w:color="auto"/>
          </w:divBdr>
          <w:divsChild>
            <w:div w:id="1191260989">
              <w:marLeft w:val="0"/>
              <w:marRight w:val="0"/>
              <w:marTop w:val="0"/>
              <w:marBottom w:val="0"/>
              <w:divBdr>
                <w:top w:val="none" w:sz="0" w:space="0" w:color="auto"/>
                <w:left w:val="none" w:sz="0" w:space="0" w:color="auto"/>
                <w:bottom w:val="none" w:sz="0" w:space="0" w:color="auto"/>
                <w:right w:val="none" w:sz="0" w:space="0" w:color="auto"/>
              </w:divBdr>
              <w:divsChild>
                <w:div w:id="707028174">
                  <w:marLeft w:val="0"/>
                  <w:marRight w:val="0"/>
                  <w:marTop w:val="0"/>
                  <w:marBottom w:val="0"/>
                  <w:divBdr>
                    <w:top w:val="none" w:sz="0" w:space="0" w:color="auto"/>
                    <w:left w:val="none" w:sz="0" w:space="0" w:color="auto"/>
                    <w:bottom w:val="none" w:sz="0" w:space="0" w:color="auto"/>
                    <w:right w:val="none" w:sz="0" w:space="0" w:color="auto"/>
                  </w:divBdr>
                  <w:divsChild>
                    <w:div w:id="117266823">
                      <w:marLeft w:val="0"/>
                      <w:marRight w:val="0"/>
                      <w:marTop w:val="0"/>
                      <w:marBottom w:val="0"/>
                      <w:divBdr>
                        <w:top w:val="none" w:sz="0" w:space="0" w:color="auto"/>
                        <w:left w:val="none" w:sz="0" w:space="0" w:color="auto"/>
                        <w:bottom w:val="none" w:sz="0" w:space="0" w:color="auto"/>
                        <w:right w:val="none" w:sz="0" w:space="0" w:color="auto"/>
                      </w:divBdr>
                      <w:divsChild>
                        <w:div w:id="15744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29790">
      <w:bodyDiv w:val="1"/>
      <w:marLeft w:val="0"/>
      <w:marRight w:val="0"/>
      <w:marTop w:val="0"/>
      <w:marBottom w:val="0"/>
      <w:divBdr>
        <w:top w:val="none" w:sz="0" w:space="0" w:color="auto"/>
        <w:left w:val="none" w:sz="0" w:space="0" w:color="auto"/>
        <w:bottom w:val="none" w:sz="0" w:space="0" w:color="auto"/>
        <w:right w:val="none" w:sz="0" w:space="0" w:color="auto"/>
      </w:divBdr>
      <w:divsChild>
        <w:div w:id="400637018">
          <w:marLeft w:val="0"/>
          <w:marRight w:val="0"/>
          <w:marTop w:val="0"/>
          <w:marBottom w:val="0"/>
          <w:divBdr>
            <w:top w:val="none" w:sz="0" w:space="0" w:color="auto"/>
            <w:left w:val="none" w:sz="0" w:space="0" w:color="auto"/>
            <w:bottom w:val="none" w:sz="0" w:space="0" w:color="auto"/>
            <w:right w:val="none" w:sz="0" w:space="0" w:color="auto"/>
          </w:divBdr>
        </w:div>
      </w:divsChild>
    </w:div>
    <w:div w:id="21437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erleDevelter\AppData\Local\Microsoft\Windows\Temporary%20Internet%20Files\Content.Outlook\S6NMGP2J\2013%2003%2014%20Sjabloon%20modellen%20CIB%20(10)%20gn%20watermerk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D07E-DA43-684F-A389-10E6F719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\Users\VeerleDevelter\AppData\Local\Microsoft\Windows\Temporary Internet Files\Content.Outlook\S6NMGP2J\2013 03 14 Sjabloon modellen CIB (10) gn watermerk2.dotx</Template>
  <TotalTime>1</TotalTime>
  <Pages>29</Pages>
  <Words>10026</Words>
  <Characters>55144</Characters>
  <Application>Microsoft Macintosh Word</Application>
  <DocSecurity>0</DocSecurity>
  <Lines>459</Lines>
  <Paragraphs>130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65040</CharactersWithSpaces>
  <SharedDoc>false</SharedDoc>
  <HLinks>
    <vt:vector size="6" baseType="variant">
      <vt:variant>
        <vt:i4>6750322</vt:i4>
      </vt:variant>
      <vt:variant>
        <vt:i4>0</vt:i4>
      </vt:variant>
      <vt:variant>
        <vt:i4>0</vt:i4>
      </vt:variant>
      <vt:variant>
        <vt:i4>5</vt:i4>
      </vt:variant>
      <vt:variant>
        <vt:lpwstr>http://www.cib.be/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Develter</dc:creator>
  <cp:keywords/>
  <dc:description/>
  <cp:lastModifiedBy>Gunther De Wilde</cp:lastModifiedBy>
  <cp:revision>2</cp:revision>
  <cp:lastPrinted>2018-05-18T14:12:00Z</cp:lastPrinted>
  <dcterms:created xsi:type="dcterms:W3CDTF">2019-12-04T10:49:00Z</dcterms:created>
  <dcterms:modified xsi:type="dcterms:W3CDTF">2019-12-04T10:49:00Z</dcterms:modified>
</cp:coreProperties>
</file>